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A8" w:rsidRDefault="002D72A8" w:rsidP="007C7F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</w:p>
    <w:p w:rsidR="002D72A8" w:rsidRDefault="002D72A8" w:rsidP="007C7FDF">
      <w:pPr>
        <w:pStyle w:val="Heading1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2D72A8" w:rsidRPr="007C7FDF" w:rsidRDefault="002D72A8" w:rsidP="007C7FDF"/>
    <w:p w:rsidR="002D72A8" w:rsidRPr="007C7FDF" w:rsidRDefault="002D72A8" w:rsidP="007C7FDF">
      <w:pPr>
        <w:pStyle w:val="Heading1"/>
        <w:jc w:val="center"/>
        <w:rPr>
          <w:rFonts w:ascii="Arial" w:hAnsi="Arial" w:cs="Arial"/>
          <w:color w:val="auto"/>
          <w:sz w:val="20"/>
          <w:u w:val="single"/>
        </w:rPr>
      </w:pPr>
      <w:r w:rsidRPr="007C7FDF">
        <w:rPr>
          <w:rFonts w:ascii="Arial" w:hAnsi="Arial" w:cs="Arial"/>
          <w:color w:val="auto"/>
          <w:sz w:val="20"/>
          <w:u w:val="single"/>
        </w:rPr>
        <w:t>РОССИЙСКАЯ ФЕДЕРАЦИЯ</w:t>
      </w:r>
    </w:p>
    <w:p w:rsidR="002D72A8" w:rsidRDefault="002D72A8" w:rsidP="007C7FDF"/>
    <w:p w:rsidR="002D72A8" w:rsidRPr="007C7FDF" w:rsidRDefault="002D72A8" w:rsidP="007C7FDF">
      <w:pPr>
        <w:pStyle w:val="Heading2"/>
        <w:jc w:val="center"/>
        <w:rPr>
          <w:b w:val="0"/>
          <w:i w:val="0"/>
          <w:sz w:val="44"/>
        </w:rPr>
      </w:pPr>
      <w:r w:rsidRPr="007C7FDF">
        <w:rPr>
          <w:b w:val="0"/>
          <w:i w:val="0"/>
          <w:sz w:val="44"/>
        </w:rPr>
        <w:t>П О С Т А Н О В Л Е Н И Е</w:t>
      </w:r>
    </w:p>
    <w:p w:rsidR="002D72A8" w:rsidRPr="007C7FDF" w:rsidRDefault="002D72A8" w:rsidP="007C7FDF">
      <w:pPr>
        <w:pStyle w:val="Heading4"/>
        <w:jc w:val="center"/>
        <w:rPr>
          <w:rFonts w:ascii="Arial" w:hAnsi="Arial" w:cs="Arial"/>
          <w:b w:val="0"/>
        </w:rPr>
      </w:pPr>
      <w:r w:rsidRPr="007C7FDF">
        <w:rPr>
          <w:rFonts w:ascii="Arial" w:hAnsi="Arial" w:cs="Arial"/>
          <w:b w:val="0"/>
        </w:rPr>
        <w:t>ГЛАВЫ АДМИНИСТРАЦИИ                                             МУНИЦИПАЛЬНОГО РАЙОНА «ВОЛОКОНОВСКИЙ РАЙОН»</w:t>
      </w:r>
    </w:p>
    <w:p w:rsidR="002D72A8" w:rsidRPr="00DD72F3" w:rsidRDefault="002D72A8" w:rsidP="007C7FDF">
      <w:pPr>
        <w:jc w:val="center"/>
        <w:rPr>
          <w:rFonts w:ascii="Arial" w:hAnsi="Arial" w:cs="Arial"/>
          <w:sz w:val="28"/>
        </w:rPr>
      </w:pPr>
      <w:r w:rsidRPr="007C7FDF">
        <w:rPr>
          <w:rFonts w:ascii="Arial" w:hAnsi="Arial" w:cs="Arial"/>
          <w:sz w:val="28"/>
        </w:rPr>
        <w:t>БЕЛГОРОДСКОЙ ОБЛАСТИ</w:t>
      </w:r>
    </w:p>
    <w:p w:rsidR="002D72A8" w:rsidRDefault="002D72A8" w:rsidP="007C7FDF">
      <w:pPr>
        <w:jc w:val="center"/>
        <w:rPr>
          <w:rFonts w:ascii="Arial" w:hAnsi="Arial" w:cs="Arial"/>
        </w:rPr>
      </w:pPr>
    </w:p>
    <w:p w:rsidR="002D72A8" w:rsidRPr="00DD72F3" w:rsidRDefault="002D72A8" w:rsidP="007C7FDF">
      <w:pPr>
        <w:jc w:val="center"/>
        <w:rPr>
          <w:rFonts w:ascii="Arial" w:hAnsi="Arial" w:cs="Arial"/>
        </w:rPr>
      </w:pPr>
    </w:p>
    <w:p w:rsidR="002D72A8" w:rsidRPr="00DD72F3" w:rsidRDefault="002D72A8" w:rsidP="007C7FDF">
      <w:pPr>
        <w:jc w:val="both"/>
        <w:rPr>
          <w:rFonts w:ascii="Arial" w:hAnsi="Arial" w:cs="Arial"/>
        </w:rPr>
      </w:pPr>
    </w:p>
    <w:p w:rsidR="002D72A8" w:rsidRPr="0078399A" w:rsidRDefault="002D72A8" w:rsidP="007C7FDF">
      <w:pPr>
        <w:spacing w:after="120"/>
        <w:jc w:val="both"/>
        <w:rPr>
          <w:b/>
          <w:bCs/>
          <w:sz w:val="28"/>
          <w:szCs w:val="28"/>
        </w:rPr>
      </w:pPr>
      <w:r w:rsidRPr="0078399A">
        <w:rPr>
          <w:rFonts w:ascii="Arial" w:hAnsi="Arial" w:cs="Arial"/>
          <w:b/>
          <w:sz w:val="18"/>
        </w:rPr>
        <w:t xml:space="preserve">03 сентября  2014  г.                                                                     </w:t>
      </w:r>
      <w:r w:rsidRPr="0078399A">
        <w:rPr>
          <w:rFonts w:ascii="Arial" w:hAnsi="Arial" w:cs="Arial"/>
          <w:b/>
          <w:sz w:val="18"/>
        </w:rPr>
        <w:tab/>
      </w:r>
      <w:r w:rsidRPr="0078399A">
        <w:rPr>
          <w:rFonts w:ascii="Arial" w:hAnsi="Arial" w:cs="Arial"/>
          <w:b/>
          <w:sz w:val="18"/>
        </w:rPr>
        <w:tab/>
      </w:r>
      <w:r w:rsidRPr="0078399A">
        <w:rPr>
          <w:rFonts w:ascii="Arial" w:hAnsi="Arial" w:cs="Arial"/>
          <w:b/>
          <w:sz w:val="18"/>
        </w:rPr>
        <w:tab/>
        <w:t>№ 334</w:t>
      </w:r>
    </w:p>
    <w:p w:rsidR="002D72A8" w:rsidRDefault="002D72A8" w:rsidP="007C7FDF">
      <w:pPr>
        <w:spacing w:after="120"/>
        <w:jc w:val="both"/>
        <w:rPr>
          <w:bCs/>
          <w:sz w:val="28"/>
          <w:szCs w:val="28"/>
        </w:rPr>
      </w:pPr>
    </w:p>
    <w:p w:rsidR="002D72A8" w:rsidRPr="007C7FDF" w:rsidRDefault="002D72A8" w:rsidP="00520649">
      <w:pPr>
        <w:framePr w:w="4413" w:h="1201" w:hSpace="180" w:wrap="around" w:vAnchor="text" w:hAnchor="page" w:x="1705" w:y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Волоконовского района «Развитие образования Волоконовского района на 2015-2020 годы»</w:t>
      </w:r>
    </w:p>
    <w:p w:rsidR="002D72A8" w:rsidRDefault="002D72A8" w:rsidP="007C7FDF">
      <w:pPr>
        <w:spacing w:after="120"/>
        <w:jc w:val="both"/>
        <w:rPr>
          <w:bCs/>
          <w:sz w:val="28"/>
          <w:szCs w:val="28"/>
        </w:rPr>
      </w:pPr>
    </w:p>
    <w:p w:rsidR="002D72A8" w:rsidRDefault="002D72A8" w:rsidP="007C7FDF">
      <w:pPr>
        <w:spacing w:after="120"/>
        <w:jc w:val="both"/>
        <w:rPr>
          <w:bCs/>
          <w:sz w:val="28"/>
          <w:szCs w:val="28"/>
        </w:rPr>
      </w:pPr>
    </w:p>
    <w:p w:rsidR="002D72A8" w:rsidRDefault="002D72A8" w:rsidP="007C7FDF">
      <w:pPr>
        <w:spacing w:after="120"/>
        <w:jc w:val="both"/>
        <w:rPr>
          <w:bCs/>
          <w:sz w:val="28"/>
          <w:szCs w:val="28"/>
        </w:rPr>
      </w:pPr>
    </w:p>
    <w:p w:rsidR="002D72A8" w:rsidRDefault="002D72A8" w:rsidP="007C7FDF">
      <w:pPr>
        <w:spacing w:after="120"/>
        <w:jc w:val="both"/>
        <w:rPr>
          <w:bCs/>
          <w:sz w:val="28"/>
          <w:szCs w:val="28"/>
        </w:rPr>
      </w:pPr>
    </w:p>
    <w:p w:rsidR="002D72A8" w:rsidRDefault="002D72A8" w:rsidP="007C7FDF">
      <w:pPr>
        <w:spacing w:after="120"/>
        <w:jc w:val="both"/>
        <w:rPr>
          <w:bCs/>
          <w:sz w:val="28"/>
          <w:szCs w:val="28"/>
        </w:rPr>
      </w:pPr>
    </w:p>
    <w:p w:rsidR="002D72A8" w:rsidRPr="00520649" w:rsidRDefault="002D72A8" w:rsidP="00520649">
      <w:pPr>
        <w:jc w:val="both"/>
        <w:rPr>
          <w:sz w:val="28"/>
          <w:szCs w:val="28"/>
        </w:rPr>
      </w:pPr>
    </w:p>
    <w:p w:rsidR="002D72A8" w:rsidRPr="007C7FDF" w:rsidRDefault="002D72A8" w:rsidP="007C7FDF">
      <w:pPr>
        <w:ind w:firstLine="709"/>
        <w:jc w:val="both"/>
        <w:rPr>
          <w:sz w:val="28"/>
          <w:szCs w:val="28"/>
        </w:rPr>
      </w:pPr>
      <w:r w:rsidRPr="00520649">
        <w:rPr>
          <w:sz w:val="28"/>
          <w:szCs w:val="28"/>
        </w:rPr>
        <w:tab/>
        <w:t>В соответствии с постановлением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 на</w:t>
      </w:r>
      <w:r>
        <w:rPr>
          <w:bCs/>
          <w:sz w:val="28"/>
          <w:szCs w:val="28"/>
        </w:rPr>
        <w:t xml:space="preserve"> 2014-2020 годы», постановлением главы администрации муниципального района «Волоконовский район» Белгородской области от  24 мая 2013 года № 258 «Об утверждении плана мероприятий («дорожной карты») «</w:t>
      </w:r>
      <w:r w:rsidRPr="007C7FDF">
        <w:rPr>
          <w:sz w:val="28"/>
          <w:szCs w:val="28"/>
        </w:rPr>
        <w:t xml:space="preserve">Изменения в отраслях социальной сферы, направленные на повышение эффективности образования» Волоконовского района»                 </w:t>
      </w:r>
      <w:r w:rsidRPr="007C7FDF">
        <w:rPr>
          <w:b/>
          <w:sz w:val="28"/>
          <w:szCs w:val="28"/>
        </w:rPr>
        <w:t>п о с т а н о в л я ю :</w:t>
      </w:r>
    </w:p>
    <w:p w:rsidR="002D72A8" w:rsidRDefault="002D72A8" w:rsidP="007C7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Волоконовского района «Развитие образования Волоконовского района на 2015-2020 годы» (далее – Программа, прилагается).</w:t>
      </w:r>
    </w:p>
    <w:p w:rsidR="002D72A8" w:rsidRDefault="002D72A8" w:rsidP="007C7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и бюджетной политики администрации района (Фартушная М.В.) ежегодно предусматривать в районном бюджете средства на реализацию мероприятий Программы.</w:t>
      </w:r>
    </w:p>
    <w:p w:rsidR="002D72A8" w:rsidRDefault="002D72A8" w:rsidP="007C7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образования администрации района (Гунько С.П.) обеспечить реализацию мероприятий Программы.</w:t>
      </w:r>
    </w:p>
    <w:p w:rsidR="002D72A8" w:rsidRDefault="002D72A8" w:rsidP="007C7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первого заместителя главы администрации района по социальной политике А.М.Сотникова.</w:t>
      </w:r>
    </w:p>
    <w:p w:rsidR="002D72A8" w:rsidRDefault="002D72A8" w:rsidP="00520649">
      <w:pPr>
        <w:jc w:val="both"/>
        <w:rPr>
          <w:sz w:val="28"/>
          <w:szCs w:val="28"/>
        </w:rPr>
      </w:pPr>
    </w:p>
    <w:p w:rsidR="002D72A8" w:rsidRDefault="002D72A8" w:rsidP="00520649">
      <w:pPr>
        <w:jc w:val="both"/>
        <w:rPr>
          <w:sz w:val="28"/>
          <w:szCs w:val="28"/>
        </w:rPr>
      </w:pPr>
    </w:p>
    <w:p w:rsidR="002D72A8" w:rsidRPr="00520649" w:rsidRDefault="002D72A8" w:rsidP="00520649">
      <w:pPr>
        <w:jc w:val="both"/>
        <w:rPr>
          <w:b/>
          <w:sz w:val="28"/>
          <w:szCs w:val="28"/>
        </w:rPr>
      </w:pPr>
      <w:r w:rsidRPr="00520649">
        <w:rPr>
          <w:b/>
          <w:sz w:val="28"/>
          <w:szCs w:val="28"/>
        </w:rPr>
        <w:t>Глава администрации района</w:t>
      </w:r>
      <w:r w:rsidRPr="00520649">
        <w:rPr>
          <w:b/>
          <w:sz w:val="28"/>
          <w:szCs w:val="28"/>
        </w:rPr>
        <w:tab/>
      </w:r>
      <w:r w:rsidRPr="00520649">
        <w:rPr>
          <w:b/>
          <w:sz w:val="28"/>
          <w:szCs w:val="28"/>
        </w:rPr>
        <w:tab/>
      </w:r>
      <w:r w:rsidRPr="00520649">
        <w:rPr>
          <w:b/>
          <w:sz w:val="28"/>
          <w:szCs w:val="28"/>
        </w:rPr>
        <w:tab/>
      </w:r>
      <w:r w:rsidRPr="00520649">
        <w:rPr>
          <w:b/>
          <w:sz w:val="28"/>
          <w:szCs w:val="28"/>
        </w:rPr>
        <w:tab/>
      </w:r>
      <w:r w:rsidRPr="00520649">
        <w:rPr>
          <w:b/>
          <w:sz w:val="28"/>
          <w:szCs w:val="28"/>
        </w:rPr>
        <w:tab/>
      </w:r>
      <w:r w:rsidRPr="00520649">
        <w:rPr>
          <w:b/>
          <w:sz w:val="28"/>
          <w:szCs w:val="28"/>
        </w:rPr>
        <w:tab/>
        <w:t>С. Бикетов</w:t>
      </w:r>
    </w:p>
    <w:p w:rsidR="002D72A8" w:rsidRPr="007C7FDF" w:rsidRDefault="002D72A8" w:rsidP="007C7FDF">
      <w:pPr>
        <w:ind w:firstLine="709"/>
        <w:jc w:val="both"/>
        <w:rPr>
          <w:sz w:val="28"/>
          <w:szCs w:val="28"/>
        </w:rPr>
      </w:pPr>
    </w:p>
    <w:p w:rsidR="002D72A8" w:rsidRDefault="002D72A8" w:rsidP="006945A9">
      <w:pPr>
        <w:framePr w:w="3961" w:h="1321" w:hSpace="180" w:wrap="around" w:vAnchor="text" w:hAnchor="page" w:x="7122" w:y="-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Утверждена </w:t>
      </w:r>
    </w:p>
    <w:p w:rsidR="002D72A8" w:rsidRDefault="002D72A8" w:rsidP="006945A9">
      <w:pPr>
        <w:framePr w:w="3961" w:h="1321" w:hSpace="180" w:wrap="around" w:vAnchor="text" w:hAnchor="page" w:x="7122" w:y="-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</w:t>
      </w:r>
    </w:p>
    <w:p w:rsidR="002D72A8" w:rsidRDefault="002D72A8" w:rsidP="006945A9">
      <w:pPr>
        <w:framePr w:w="3961" w:h="1321" w:hSpace="180" w:wrap="around" w:vAnchor="text" w:hAnchor="page" w:x="7122" w:y="-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района от 03  сентября 2014г.</w:t>
      </w:r>
    </w:p>
    <w:p w:rsidR="002D72A8" w:rsidRPr="00520649" w:rsidRDefault="002D72A8" w:rsidP="006945A9">
      <w:pPr>
        <w:framePr w:w="3961" w:h="1321" w:hSpace="180" w:wrap="around" w:vAnchor="text" w:hAnchor="page" w:x="7122" w:y="-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334</w:t>
      </w:r>
    </w:p>
    <w:p w:rsidR="002D72A8" w:rsidRDefault="002D72A8" w:rsidP="007C7FDF">
      <w:pPr>
        <w:ind w:firstLine="709"/>
        <w:jc w:val="both"/>
        <w:rPr>
          <w:sz w:val="28"/>
          <w:szCs w:val="28"/>
        </w:rPr>
      </w:pPr>
    </w:p>
    <w:p w:rsidR="002D72A8" w:rsidRDefault="002D72A8" w:rsidP="007C7FDF">
      <w:pPr>
        <w:ind w:firstLine="709"/>
        <w:jc w:val="both"/>
        <w:rPr>
          <w:sz w:val="28"/>
          <w:szCs w:val="28"/>
        </w:rPr>
      </w:pPr>
    </w:p>
    <w:p w:rsidR="002D72A8" w:rsidRPr="007C7FDF" w:rsidRDefault="002D72A8" w:rsidP="007C7FDF">
      <w:pPr>
        <w:ind w:firstLine="709"/>
        <w:jc w:val="both"/>
        <w:rPr>
          <w:sz w:val="28"/>
          <w:szCs w:val="28"/>
        </w:rPr>
      </w:pPr>
    </w:p>
    <w:p w:rsidR="002D72A8" w:rsidRPr="007C7FDF" w:rsidRDefault="002D72A8" w:rsidP="007C7FDF">
      <w:pPr>
        <w:ind w:firstLine="709"/>
        <w:jc w:val="both"/>
        <w:rPr>
          <w:sz w:val="28"/>
          <w:szCs w:val="28"/>
        </w:rPr>
      </w:pPr>
    </w:p>
    <w:p w:rsidR="002D72A8" w:rsidRPr="007C7FDF" w:rsidRDefault="002D72A8" w:rsidP="007C7FDF">
      <w:pPr>
        <w:ind w:firstLine="709"/>
        <w:jc w:val="both"/>
        <w:rPr>
          <w:sz w:val="28"/>
          <w:szCs w:val="28"/>
        </w:rPr>
      </w:pPr>
    </w:p>
    <w:p w:rsidR="002D72A8" w:rsidRPr="006945A9" w:rsidRDefault="002D72A8" w:rsidP="006945A9">
      <w:pPr>
        <w:ind w:firstLine="709"/>
        <w:jc w:val="both"/>
        <w:rPr>
          <w:sz w:val="28"/>
          <w:szCs w:val="28"/>
        </w:rPr>
      </w:pPr>
    </w:p>
    <w:p w:rsidR="002D72A8" w:rsidRPr="006945A9" w:rsidRDefault="002D72A8" w:rsidP="00B5379F">
      <w:pPr>
        <w:jc w:val="both"/>
        <w:rPr>
          <w:sz w:val="28"/>
          <w:szCs w:val="28"/>
        </w:rPr>
      </w:pPr>
    </w:p>
    <w:p w:rsidR="002D72A8" w:rsidRPr="006945A9" w:rsidRDefault="002D72A8" w:rsidP="006945A9">
      <w:pPr>
        <w:jc w:val="center"/>
        <w:rPr>
          <w:b/>
          <w:sz w:val="28"/>
          <w:szCs w:val="28"/>
        </w:rPr>
      </w:pPr>
      <w:r w:rsidRPr="006945A9">
        <w:rPr>
          <w:b/>
          <w:sz w:val="28"/>
          <w:szCs w:val="28"/>
        </w:rPr>
        <w:t>МУНИЦИПАЛЬНАЯ ПРОГРАММА ВОЛОКОНОВСКОГО РАЙОНА «РАЗВИТИЕ ОБРАЗОВАНИЯ ВОЛОКОНОВСКОГО РАЙОНА</w:t>
      </w:r>
    </w:p>
    <w:p w:rsidR="002D72A8" w:rsidRPr="006945A9" w:rsidRDefault="002D72A8" w:rsidP="0069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</w:t>
      </w:r>
      <w:r w:rsidRPr="006945A9">
        <w:rPr>
          <w:b/>
          <w:sz w:val="28"/>
          <w:szCs w:val="28"/>
        </w:rPr>
        <w:t>2020 ГОДЫ»</w:t>
      </w:r>
    </w:p>
    <w:p w:rsidR="002D72A8" w:rsidRPr="006945A9" w:rsidRDefault="002D72A8" w:rsidP="006945A9">
      <w:pPr>
        <w:jc w:val="center"/>
        <w:rPr>
          <w:b/>
          <w:sz w:val="28"/>
          <w:szCs w:val="28"/>
        </w:rPr>
      </w:pPr>
    </w:p>
    <w:p w:rsidR="002D72A8" w:rsidRPr="006945A9" w:rsidRDefault="002D72A8" w:rsidP="006945A9">
      <w:pPr>
        <w:jc w:val="center"/>
        <w:rPr>
          <w:b/>
          <w:sz w:val="28"/>
          <w:szCs w:val="28"/>
        </w:rPr>
      </w:pPr>
      <w:r w:rsidRPr="006945A9">
        <w:rPr>
          <w:b/>
          <w:sz w:val="28"/>
          <w:szCs w:val="28"/>
        </w:rPr>
        <w:t>ПАСПОРТ МУНИЦИПАЛЬНОЙ ПРОГРАММЫ</w:t>
      </w:r>
    </w:p>
    <w:p w:rsidR="002D72A8" w:rsidRPr="006945A9" w:rsidRDefault="002D72A8" w:rsidP="006945A9">
      <w:pPr>
        <w:jc w:val="center"/>
        <w:rPr>
          <w:b/>
          <w:sz w:val="28"/>
          <w:szCs w:val="28"/>
        </w:rPr>
      </w:pPr>
      <w:r w:rsidRPr="006945A9">
        <w:rPr>
          <w:b/>
          <w:sz w:val="28"/>
          <w:szCs w:val="28"/>
        </w:rPr>
        <w:t>ВОЛОКОНОВСКОГО РАЙОНА</w:t>
      </w:r>
    </w:p>
    <w:p w:rsidR="002D72A8" w:rsidRPr="006945A9" w:rsidRDefault="002D72A8" w:rsidP="006945A9">
      <w:pPr>
        <w:jc w:val="center"/>
        <w:rPr>
          <w:b/>
          <w:sz w:val="28"/>
          <w:szCs w:val="28"/>
        </w:rPr>
      </w:pPr>
      <w:r w:rsidRPr="006945A9">
        <w:rPr>
          <w:b/>
          <w:sz w:val="28"/>
          <w:szCs w:val="28"/>
        </w:rPr>
        <w:t>«РАЗВИТИЕ ОБРАЗОВАНИЯ ВОЛОКОНОВСКОГО РАЙОНА</w:t>
      </w:r>
    </w:p>
    <w:p w:rsidR="002D72A8" w:rsidRDefault="002D72A8" w:rsidP="00B53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</w:t>
      </w:r>
      <w:r w:rsidRPr="006945A9">
        <w:rPr>
          <w:b/>
          <w:sz w:val="28"/>
          <w:szCs w:val="28"/>
        </w:rPr>
        <w:t>2020 ГОДЫ»</w:t>
      </w:r>
    </w:p>
    <w:p w:rsidR="002D72A8" w:rsidRPr="00B5379F" w:rsidRDefault="002D72A8" w:rsidP="00B5379F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00"/>
        <w:gridCol w:w="4898"/>
      </w:tblGrid>
      <w:tr w:rsidR="002D72A8" w:rsidRPr="006945A9" w:rsidTr="00B5379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0B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2A8" w:rsidRPr="000609C2" w:rsidRDefault="002D72A8" w:rsidP="000B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0B6F81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0B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</w:tbl>
    <w:p w:rsidR="002D72A8" w:rsidRPr="00B5379F" w:rsidRDefault="002D72A8">
      <w:pPr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00"/>
        <w:gridCol w:w="4898"/>
      </w:tblGrid>
      <w:tr w:rsidR="002D72A8" w:rsidRPr="006945A9" w:rsidTr="00B5379F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B5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B5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B5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B5379F">
            <w:pPr>
              <w:jc w:val="center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Развитие образования Волоконовского района на 2015</w:t>
            </w:r>
            <w:r>
              <w:rPr>
                <w:sz w:val="28"/>
                <w:szCs w:val="28"/>
              </w:rPr>
              <w:t>-</w:t>
            </w:r>
            <w:r w:rsidRPr="006945A9">
              <w:rPr>
                <w:sz w:val="28"/>
                <w:szCs w:val="28"/>
              </w:rPr>
              <w:t>2020 годы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Управление образования администрации Волоконовского района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Управление образования администрации Волоконовского района, </w:t>
            </w:r>
            <w:r>
              <w:rPr>
                <w:sz w:val="28"/>
                <w:szCs w:val="28"/>
              </w:rPr>
              <w:t>у</w:t>
            </w:r>
            <w:r w:rsidRPr="000609C2">
              <w:rPr>
                <w:sz w:val="28"/>
                <w:szCs w:val="28"/>
              </w:rPr>
              <w:t>правление социальной защиты населения администрации Волоконовского района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6945A9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Образовательные учреждения района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6945A9" w:rsidRDefault="002D72A8" w:rsidP="006945A9">
            <w:pPr>
              <w:jc w:val="both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945A9">
              <w:rPr>
                <w:sz w:val="28"/>
                <w:szCs w:val="28"/>
              </w:rPr>
              <w:t>«Развитие дошкольного образования»</w:t>
            </w:r>
          </w:p>
          <w:p w:rsidR="002D72A8" w:rsidRPr="006945A9" w:rsidRDefault="002D72A8" w:rsidP="006945A9">
            <w:pPr>
              <w:jc w:val="both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945A9">
              <w:rPr>
                <w:sz w:val="28"/>
                <w:szCs w:val="28"/>
              </w:rPr>
              <w:t>«Развитие общего образования»</w:t>
            </w:r>
          </w:p>
          <w:p w:rsidR="002D72A8" w:rsidRPr="006945A9" w:rsidRDefault="002D72A8" w:rsidP="006945A9">
            <w:pPr>
              <w:jc w:val="both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945A9">
              <w:rPr>
                <w:sz w:val="28"/>
                <w:szCs w:val="28"/>
              </w:rPr>
              <w:t>«Развитие дополнительного образования детей»</w:t>
            </w:r>
          </w:p>
          <w:p w:rsidR="002D72A8" w:rsidRPr="006945A9" w:rsidRDefault="002D72A8" w:rsidP="006945A9">
            <w:pPr>
              <w:jc w:val="both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945A9">
              <w:rPr>
                <w:sz w:val="28"/>
                <w:szCs w:val="28"/>
              </w:rPr>
              <w:t>«Развитие системы оценки качества образования»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6945A9">
              <w:rPr>
                <w:sz w:val="28"/>
                <w:szCs w:val="28"/>
              </w:rPr>
              <w:t xml:space="preserve">«Государственная политика в сфере образования» 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Создание условий для комплексного развития системы образования в соответствии с меняющимися запросами населения и перспективными задачами развития Волоконовского района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609C2">
              <w:rPr>
                <w:sz w:val="28"/>
                <w:szCs w:val="28"/>
              </w:rPr>
              <w:t>Обеспечение доступности качественного дошкольного образования в Волоконовском районе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609C2">
              <w:rPr>
                <w:sz w:val="28"/>
                <w:szCs w:val="28"/>
              </w:rPr>
              <w:t xml:space="preserve">Повышение доступности качественного общего образования, соответствующего требованиям инновационного развития экономики современным требованиям общества 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0609C2">
              <w:rPr>
                <w:sz w:val="28"/>
                <w:szCs w:val="28"/>
              </w:rPr>
              <w:t xml:space="preserve">Развитие системы воспитания и дополнительного образования детей 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0609C2">
              <w:rPr>
                <w:sz w:val="28"/>
                <w:szCs w:val="28"/>
              </w:rPr>
      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0609C2">
              <w:rPr>
                <w:sz w:val="28"/>
                <w:szCs w:val="28"/>
              </w:rPr>
              <w:t>Обеспечение реализации подпрограмм и основных мероприятий муниципальной программы «Развитие образования Волоконов</w:t>
            </w:r>
            <w:r>
              <w:rPr>
                <w:sz w:val="28"/>
                <w:szCs w:val="28"/>
              </w:rPr>
              <w:t>ского района на 2015-2020 годы»</w:t>
            </w:r>
            <w:r w:rsidRPr="000609C2">
              <w:rPr>
                <w:sz w:val="28"/>
                <w:szCs w:val="28"/>
              </w:rPr>
              <w:t xml:space="preserve"> в соответствии с установленными сроками и этапами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Муниципальная программа реализуется в период с 2015 по 2020 год, этапы реа</w:t>
            </w:r>
            <w:r>
              <w:rPr>
                <w:sz w:val="28"/>
                <w:szCs w:val="28"/>
              </w:rPr>
              <w:t>лизации программы не выделяются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Общий объем бюджетных ассигнований муниципальной  программы, в том числе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Выделение денежных средств на реализацию Программы может ежегодно уточняться после утверждения бюджета на очередной год. Планируемый общий объем финансирования составит – 2 770</w:t>
            </w:r>
            <w:r>
              <w:rPr>
                <w:sz w:val="28"/>
                <w:szCs w:val="28"/>
              </w:rPr>
              <w:t> </w:t>
            </w:r>
            <w:r w:rsidRPr="000609C2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 xml:space="preserve"> </w:t>
            </w:r>
            <w:r w:rsidRPr="000609C2">
              <w:rPr>
                <w:sz w:val="28"/>
                <w:szCs w:val="28"/>
              </w:rPr>
              <w:t xml:space="preserve">тыс. рублей. 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Объем финансирования программы в 2015-2020 годах за счет средств местного бюджета составит  878 300 тыс. рублей, в том числе по годам: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2015 год –  127 468 тыс. рублей;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2016 год –  127 641 тыс. рублей;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2017 год –  129 034 тыс. рублей;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2018 год –  156 712 тыс. рублей;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2019 год –  164 586 тыс. рублей;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0609C2">
              <w:rPr>
                <w:sz w:val="28"/>
                <w:szCs w:val="28"/>
              </w:rPr>
              <w:t xml:space="preserve"> 172 859 тыс. рублей.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Планируемый объем финансирования муниципальной программы в 2015-2020 годах за счет средств областного бюджета </w:t>
            </w:r>
            <w:r>
              <w:rPr>
                <w:sz w:val="28"/>
                <w:szCs w:val="28"/>
              </w:rPr>
              <w:t xml:space="preserve">– </w:t>
            </w:r>
            <w:r w:rsidRPr="000609C2">
              <w:rPr>
                <w:sz w:val="28"/>
                <w:szCs w:val="28"/>
              </w:rPr>
              <w:t xml:space="preserve">1 829 072 тыс. рублей. 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Планируемый объем финансирования муниципальной программы в 2015-2020 годах за счет</w:t>
            </w:r>
            <w:r>
              <w:rPr>
                <w:sz w:val="28"/>
                <w:szCs w:val="28"/>
              </w:rPr>
              <w:t xml:space="preserve"> внебюджетных средств составит 63249</w:t>
            </w:r>
            <w:r w:rsidRPr="000609C2">
              <w:rPr>
                <w:sz w:val="28"/>
                <w:szCs w:val="28"/>
              </w:rPr>
              <w:t xml:space="preserve"> тыс. рублей.</w:t>
            </w:r>
          </w:p>
        </w:tc>
      </w:tr>
      <w:tr w:rsidR="002D72A8" w:rsidRPr="006945A9" w:rsidTr="00694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A16E3B" w:rsidRDefault="002D72A8" w:rsidP="006945A9">
            <w:pPr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Ликвидация дефицита мест в дошкольных образовательных</w:t>
            </w:r>
            <w:r>
              <w:rPr>
                <w:sz w:val="28"/>
                <w:szCs w:val="28"/>
              </w:rPr>
              <w:t xml:space="preserve"> учреждениях</w:t>
            </w:r>
            <w:r w:rsidRPr="00A16E3B">
              <w:rPr>
                <w:sz w:val="28"/>
                <w:szCs w:val="28"/>
              </w:rPr>
              <w:t xml:space="preserve">  к 2020 году</w:t>
            </w:r>
            <w:r>
              <w:rPr>
                <w:sz w:val="28"/>
                <w:szCs w:val="28"/>
              </w:rPr>
              <w:t>.</w:t>
            </w:r>
          </w:p>
          <w:p w:rsidR="002D72A8" w:rsidRPr="00A16E3B" w:rsidRDefault="002D72A8" w:rsidP="006945A9">
            <w:pPr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 xml:space="preserve">Удельный вес воспитанников дошкольных образовательных </w:t>
            </w:r>
            <w:r>
              <w:rPr>
                <w:sz w:val="28"/>
                <w:szCs w:val="28"/>
              </w:rPr>
              <w:t>учреждения</w:t>
            </w:r>
            <w:r w:rsidRPr="00A16E3B">
              <w:rPr>
                <w:sz w:val="28"/>
                <w:szCs w:val="28"/>
              </w:rPr>
              <w:t xml:space="preserve">, обучающихся подпрограммам,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</w:t>
            </w:r>
            <w:r>
              <w:rPr>
                <w:sz w:val="28"/>
                <w:szCs w:val="28"/>
              </w:rPr>
              <w:t>учреждения –</w:t>
            </w:r>
            <w:r w:rsidRPr="00A16E3B">
              <w:rPr>
                <w:sz w:val="28"/>
                <w:szCs w:val="28"/>
              </w:rPr>
              <w:t>100 % в 2020 году</w:t>
            </w:r>
            <w:r>
              <w:rPr>
                <w:sz w:val="28"/>
                <w:szCs w:val="28"/>
              </w:rPr>
              <w:t>.</w:t>
            </w:r>
          </w:p>
          <w:p w:rsidR="002D72A8" w:rsidRPr="00A16E3B" w:rsidRDefault="002D72A8" w:rsidP="006945A9">
            <w:pPr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 - </w:t>
            </w:r>
            <w:r w:rsidRPr="005A66B7">
              <w:rPr>
                <w:sz w:val="28"/>
                <w:szCs w:val="28"/>
              </w:rPr>
              <w:t>0,3 % в 2020 году</w:t>
            </w:r>
            <w:r>
              <w:rPr>
                <w:sz w:val="28"/>
                <w:szCs w:val="28"/>
              </w:rPr>
              <w:t>.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Удельный вес обучающихся в современных условиях (создано от 62% до 100% современных условий) – 100% в 2020 году</w:t>
            </w:r>
            <w:r>
              <w:rPr>
                <w:sz w:val="28"/>
                <w:szCs w:val="28"/>
              </w:rPr>
              <w:t>.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 – 62% в 2020 году</w:t>
            </w:r>
            <w:r>
              <w:rPr>
                <w:sz w:val="28"/>
                <w:szCs w:val="28"/>
              </w:rPr>
              <w:t>.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Доля детей, охваченных дополнительными образовательными программами, в общей численности детей и</w:t>
            </w:r>
            <w:r>
              <w:rPr>
                <w:sz w:val="28"/>
                <w:szCs w:val="28"/>
              </w:rPr>
              <w:t xml:space="preserve"> молодежи от 5 до 18 лет – 86,9</w:t>
            </w:r>
            <w:r w:rsidRPr="000609C2">
              <w:rPr>
                <w:sz w:val="28"/>
                <w:szCs w:val="28"/>
              </w:rPr>
              <w:t>% в 2020 году.</w:t>
            </w:r>
          </w:p>
          <w:p w:rsidR="002D72A8" w:rsidRPr="006945A9" w:rsidRDefault="002D72A8" w:rsidP="006945A9">
            <w:pPr>
              <w:jc w:val="both"/>
              <w:rPr>
                <w:sz w:val="28"/>
                <w:szCs w:val="28"/>
              </w:rPr>
            </w:pPr>
            <w:r w:rsidRPr="006945A9">
              <w:rPr>
                <w:sz w:val="28"/>
                <w:szCs w:val="28"/>
              </w:rPr>
              <w:t>Удельный вес численности обучающихся по дополнительным образовательным программам, участвующих в олимпиадах и конкурсах различного уровня, в общей численности, обучающихся по дополнител</w:t>
            </w:r>
            <w:r>
              <w:rPr>
                <w:sz w:val="28"/>
                <w:szCs w:val="28"/>
              </w:rPr>
              <w:t>ьным образовательным программам</w:t>
            </w:r>
            <w:r w:rsidRPr="006945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945A9">
              <w:rPr>
                <w:sz w:val="28"/>
                <w:szCs w:val="28"/>
              </w:rPr>
              <w:t>75 % в 2020 году.</w:t>
            </w:r>
          </w:p>
          <w:p w:rsidR="002D72A8" w:rsidRPr="00A16E3B" w:rsidRDefault="002D72A8" w:rsidP="006945A9">
            <w:pPr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 xml:space="preserve">Количество уровней образования, на которых внедрена система оценки качества образования – </w:t>
            </w:r>
            <w:r w:rsidRPr="005A66B7">
              <w:rPr>
                <w:sz w:val="28"/>
                <w:szCs w:val="28"/>
              </w:rPr>
              <w:t>5 в 2020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Доля образовательных учреждений, в которых внедрены коллегиальные органы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 </w:t>
            </w:r>
            <w:r>
              <w:rPr>
                <w:sz w:val="28"/>
                <w:szCs w:val="28"/>
              </w:rPr>
              <w:t>–</w:t>
            </w:r>
            <w:r w:rsidRPr="000609C2">
              <w:rPr>
                <w:sz w:val="28"/>
                <w:szCs w:val="28"/>
              </w:rPr>
              <w:t xml:space="preserve"> 100% в 2020 году</w:t>
            </w:r>
            <w:r>
              <w:rPr>
                <w:sz w:val="28"/>
                <w:szCs w:val="28"/>
              </w:rPr>
              <w:t>.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Уровень удовлетворенности населения Волоконовского района качеством предоставления муниципальных услуг в сфере образования </w:t>
            </w:r>
            <w:r>
              <w:rPr>
                <w:sz w:val="28"/>
                <w:szCs w:val="28"/>
              </w:rPr>
              <w:t>–</w:t>
            </w:r>
            <w:r w:rsidRPr="0006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0609C2">
              <w:rPr>
                <w:sz w:val="28"/>
                <w:szCs w:val="28"/>
              </w:rPr>
              <w:t>% в 2020 году.</w:t>
            </w:r>
          </w:p>
          <w:p w:rsidR="002D72A8" w:rsidRPr="000609C2" w:rsidRDefault="002D72A8" w:rsidP="006945A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Уровень ежегодного достижения показателей муниципальной программы «Развитие образования Волоконовского района на 2015-2020 годах» и ее подпр</w:t>
            </w:r>
            <w:r>
              <w:rPr>
                <w:sz w:val="28"/>
                <w:szCs w:val="28"/>
              </w:rPr>
              <w:t>ограмм – 95% в 2020 году</w:t>
            </w:r>
          </w:p>
        </w:tc>
      </w:tr>
    </w:tbl>
    <w:p w:rsidR="002D72A8" w:rsidRPr="006945A9" w:rsidRDefault="002D72A8" w:rsidP="006945A9">
      <w:pPr>
        <w:ind w:firstLine="709"/>
        <w:jc w:val="both"/>
        <w:rPr>
          <w:sz w:val="28"/>
          <w:szCs w:val="28"/>
        </w:rPr>
      </w:pPr>
    </w:p>
    <w:p w:rsidR="002D72A8" w:rsidRPr="006945A9" w:rsidRDefault="002D72A8" w:rsidP="006945A9">
      <w:pPr>
        <w:ind w:firstLine="709"/>
        <w:jc w:val="both"/>
        <w:rPr>
          <w:sz w:val="28"/>
          <w:szCs w:val="28"/>
        </w:rPr>
      </w:pPr>
    </w:p>
    <w:p w:rsidR="002D72A8" w:rsidRPr="006945A9" w:rsidRDefault="002D72A8" w:rsidP="006945A9">
      <w:pPr>
        <w:ind w:firstLine="709"/>
        <w:jc w:val="both"/>
        <w:rPr>
          <w:sz w:val="28"/>
          <w:szCs w:val="28"/>
        </w:rPr>
      </w:pPr>
    </w:p>
    <w:p w:rsidR="002D72A8" w:rsidRPr="006945A9" w:rsidRDefault="002D72A8" w:rsidP="006945A9">
      <w:pPr>
        <w:ind w:firstLine="709"/>
        <w:jc w:val="both"/>
        <w:rPr>
          <w:sz w:val="28"/>
          <w:szCs w:val="28"/>
        </w:rPr>
      </w:pPr>
    </w:p>
    <w:p w:rsidR="002D72A8" w:rsidRPr="006945A9" w:rsidRDefault="002D72A8" w:rsidP="006945A9">
      <w:pPr>
        <w:ind w:firstLine="709"/>
        <w:jc w:val="both"/>
        <w:rPr>
          <w:sz w:val="28"/>
          <w:szCs w:val="28"/>
        </w:rPr>
      </w:pPr>
    </w:p>
    <w:p w:rsidR="002D72A8" w:rsidRDefault="002D72A8">
      <w:pPr>
        <w:shd w:val="clear" w:color="auto" w:fill="FFFFFF"/>
        <w:spacing w:before="734" w:line="326" w:lineRule="exact"/>
        <w:ind w:left="125" w:firstLine="619"/>
        <w:rPr>
          <w:b/>
          <w:bCs/>
          <w:sz w:val="28"/>
          <w:szCs w:val="28"/>
        </w:rPr>
      </w:pPr>
    </w:p>
    <w:p w:rsidR="002D72A8" w:rsidRDefault="002D72A8" w:rsidP="00B5379F">
      <w:pPr>
        <w:shd w:val="clear" w:color="auto" w:fill="FFFFFF"/>
        <w:spacing w:before="734" w:line="326" w:lineRule="exact"/>
        <w:rPr>
          <w:b/>
          <w:bCs/>
          <w:sz w:val="28"/>
          <w:szCs w:val="28"/>
        </w:rPr>
      </w:pPr>
    </w:p>
    <w:p w:rsidR="002D72A8" w:rsidRDefault="002D72A8" w:rsidP="00B5379F">
      <w:pPr>
        <w:shd w:val="clear" w:color="auto" w:fill="FFFFFF"/>
        <w:spacing w:before="734" w:line="326" w:lineRule="exact"/>
        <w:rPr>
          <w:b/>
          <w:bCs/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jc w:val="center"/>
        <w:rPr>
          <w:b/>
          <w:sz w:val="28"/>
          <w:szCs w:val="28"/>
        </w:rPr>
      </w:pPr>
      <w:r w:rsidRPr="00BE50A5">
        <w:rPr>
          <w:b/>
          <w:sz w:val="28"/>
          <w:szCs w:val="28"/>
        </w:rPr>
        <w:t>1. Общая характеристика сферы реализации муниципальной программы, в том числ</w:t>
      </w:r>
      <w:r>
        <w:rPr>
          <w:b/>
          <w:sz w:val="28"/>
          <w:szCs w:val="28"/>
        </w:rPr>
        <w:t>е формулировки основных проблем</w:t>
      </w:r>
      <w:r w:rsidRPr="00BE50A5">
        <w:rPr>
          <w:b/>
          <w:sz w:val="28"/>
          <w:szCs w:val="28"/>
        </w:rPr>
        <w:t xml:space="preserve"> </w:t>
      </w:r>
    </w:p>
    <w:p w:rsidR="002D72A8" w:rsidRPr="00BE50A5" w:rsidRDefault="002D72A8" w:rsidP="00BE50A5">
      <w:pPr>
        <w:jc w:val="center"/>
        <w:rPr>
          <w:b/>
          <w:sz w:val="28"/>
          <w:szCs w:val="28"/>
        </w:rPr>
      </w:pPr>
      <w:r w:rsidRPr="00BE50A5">
        <w:rPr>
          <w:b/>
          <w:sz w:val="28"/>
          <w:szCs w:val="28"/>
        </w:rPr>
        <w:t xml:space="preserve">в указанной </w:t>
      </w:r>
      <w:r>
        <w:rPr>
          <w:b/>
          <w:sz w:val="28"/>
          <w:szCs w:val="28"/>
        </w:rPr>
        <w:t>сфере и прогноз ее развития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направлений реализации стратегии социально-экономического развития муниципального района на период до 2025 года является развитие системы образования муниципального района.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 w:rsidRPr="00A21F83">
        <w:rPr>
          <w:sz w:val="28"/>
          <w:szCs w:val="28"/>
        </w:rPr>
        <w:t xml:space="preserve">Муниципальная Программа определяет цели, задачи и направления развития образования </w:t>
      </w:r>
      <w:r>
        <w:rPr>
          <w:sz w:val="28"/>
          <w:szCs w:val="28"/>
        </w:rPr>
        <w:t>Волоконовского</w:t>
      </w:r>
      <w:r w:rsidRPr="00A21F83">
        <w:rPr>
          <w:sz w:val="28"/>
          <w:szCs w:val="28"/>
        </w:rPr>
        <w:t xml:space="preserve"> района, финансовое обеспечение и механизмы реализации предусмотренных мероприятий, показатели их результативности.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 сфере образования муниципального района произошли принципиальные изменения, которые коснулись всех его сторон – от форм собственности, механизмов и уровня финансирования до содержания образовательных технологий. Получил развитие негосударственный сектор в образовании, обеспечивающий разнообразие предлагаемых образовательных услуг.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образовательных учреждений муниципального района состоит из 18 общеобразовательных, 20 дошкольных и 4 учреждений дополнительного образования. 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системе общего образования работают 625 человек, из которых: 41 человек – руководящие работники; 341 человек – педагогические работники (в том числе 298 учителей).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Материально-технические, кадровые ресурсы, созданные в школах района, позволяют обеспечивать выполнение требований федерального образовательного стандарта. С сентября 2014 г. дошкольные учреждения переходят на федеральный государственный стандарт. Для обеспечения равного доступа всех учащихся к базовым ресурсам, в районе создана образовательная сеть.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долгосрочной целевой программы Волоконовского района «Доступная среда на 2011-2015 годы» в МБОУ «Пятницкая СОШ» создана универсальная безбарьерная среда, позволяющая обеспечить совместное обучение и лиц, не имеющих нарушения развития.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детских садах и 1-х классах ведётся раннее изучение иностранного языка.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Ведётся работа по выявлению и поддержке одарённых детей, и как следствие, получение призовых мест в олимпиадах, конкурсах, соревнованиях различной направленности на региональном и всероссийском уровнях. 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активно принимают участие и становятся лауреатами различных конкурсов: «Директор школы», «Зелёный огонёк», «За нравственный подвиг учителя», «Сердце отдаю детям». Образовательные учреждения района неоднократно становились победителями и призёрами областного конкурса по благоустройству территорий образовательных учреждений.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</w:p>
    <w:p w:rsidR="002D72A8" w:rsidRDefault="002D72A8" w:rsidP="004220F7">
      <w:pPr>
        <w:ind w:firstLine="709"/>
        <w:jc w:val="both"/>
        <w:rPr>
          <w:sz w:val="28"/>
          <w:szCs w:val="28"/>
        </w:rPr>
      </w:pP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три года с учетом реализации национального проекта «Образование» в районе приобретено 78 единиц современного учебно-лабораторного оборудования для основных и средних школ. Действенным механизмом, обеспечивающим доступность качественного образования, сегодня является организованный подвоз учащихся. Его осуществляют 17 из 18 общеобразовательных учреждений (94,4%). Действуют 32 школьных маршрута, по которым 25 школьных автобусов подвозят 868 детей и подростков из 56 населенных пунктов. Количество учащихся на  1 персональный компьютер составляет 5,9 чел.</w:t>
      </w:r>
    </w:p>
    <w:p w:rsidR="002D72A8" w:rsidRDefault="002D72A8" w:rsidP="0042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основных проблем в сфере дошкольного, общего и дополнительного образования детей можно выделить: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C0ABB">
        <w:rPr>
          <w:sz w:val="28"/>
          <w:szCs w:val="28"/>
        </w:rPr>
        <w:t xml:space="preserve">ефицит </w:t>
      </w:r>
      <w:r>
        <w:rPr>
          <w:sz w:val="28"/>
          <w:szCs w:val="28"/>
        </w:rPr>
        <w:t>мест в дошкольных образовательных учреждениях в условиях роста численности детского населения;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объем предложения услуг для детей по сопровождению раннего развития детей (от 0 до 3 лет);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разрывы в качестве образовательных результатов между общеобразовательными учреждениями, работающими в разных социокультурных условиях;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низкие темпы обновления состава и компетенций педагогических кадров;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психолого-медико-социального сопровождения.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обостряющихся проблем – несформированность системы поддержки раннего развития детей, ограниченное предложение услуг дошкольного образования, качество педагогического корпуса, рост межтерриториальных и межучрежденческих различий в качестве образования, стагнация системы дополнительного образования. Сеть образовательных учреждений не всегда соответствует особенностям расселения, содержание и формы образования – изменившимся запросам общества, семьи и государства. 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районе «Волоконовский район»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программно-целевого подхода.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сегодняшнего образования и ответа на вызовы завтрашнего дня необходимо закончить начатые институциональные реформы. В среднесрочной перспективе развития муниципальной системы образования акцент должен быть перенесен с модернизации институтов и укрепление инфраструктуры учреждений общего образования на достижение нового качества образовательных результатов. Подготовка педагогов, повышение их квалификации должно основываться на системно-деятельностном подходе (стажировочные площадки на базе учреждений общего, дошкольного и дополнительного образования детей).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jc w:val="center"/>
        <w:rPr>
          <w:b/>
          <w:sz w:val="28"/>
          <w:szCs w:val="28"/>
        </w:rPr>
      </w:pPr>
      <w:r w:rsidRPr="00BE50A5">
        <w:rPr>
          <w:b/>
          <w:sz w:val="28"/>
          <w:szCs w:val="28"/>
        </w:rPr>
        <w:t>2.   Приоритеты муниципальной политики в сфере реализации</w:t>
      </w:r>
    </w:p>
    <w:p w:rsidR="002D72A8" w:rsidRPr="00BE50A5" w:rsidRDefault="002D72A8" w:rsidP="00BE50A5">
      <w:pPr>
        <w:jc w:val="center"/>
        <w:rPr>
          <w:b/>
          <w:sz w:val="28"/>
          <w:szCs w:val="28"/>
        </w:rPr>
      </w:pPr>
      <w:r w:rsidRPr="00BE50A5">
        <w:rPr>
          <w:b/>
          <w:sz w:val="28"/>
          <w:szCs w:val="28"/>
        </w:rPr>
        <w:t>муниципальной  программы, цели, задачи и показатели достижения</w:t>
      </w:r>
    </w:p>
    <w:p w:rsidR="002D72A8" w:rsidRPr="00BE50A5" w:rsidRDefault="002D72A8" w:rsidP="00BE50A5">
      <w:pPr>
        <w:jc w:val="center"/>
        <w:rPr>
          <w:b/>
          <w:sz w:val="28"/>
          <w:szCs w:val="28"/>
        </w:rPr>
      </w:pPr>
      <w:r w:rsidRPr="00BE50A5">
        <w:rPr>
          <w:b/>
          <w:sz w:val="28"/>
          <w:szCs w:val="28"/>
        </w:rPr>
        <w:t>целей и решения задач, описание основных конечных результатов</w:t>
      </w:r>
    </w:p>
    <w:p w:rsidR="002D72A8" w:rsidRPr="00BE50A5" w:rsidRDefault="002D72A8" w:rsidP="00BE50A5">
      <w:pPr>
        <w:jc w:val="center"/>
        <w:rPr>
          <w:b/>
          <w:sz w:val="28"/>
          <w:szCs w:val="28"/>
        </w:rPr>
      </w:pPr>
      <w:r w:rsidRPr="00BE50A5">
        <w:rPr>
          <w:b/>
          <w:sz w:val="28"/>
          <w:szCs w:val="28"/>
        </w:rPr>
        <w:t>муниципальной  программы, сроков и этапов реализации</w:t>
      </w:r>
    </w:p>
    <w:p w:rsidR="002D72A8" w:rsidRPr="00BE50A5" w:rsidRDefault="002D72A8" w:rsidP="00BE50A5">
      <w:pPr>
        <w:jc w:val="center"/>
        <w:rPr>
          <w:sz w:val="28"/>
          <w:szCs w:val="28"/>
        </w:rPr>
      </w:pPr>
      <w:r w:rsidRPr="00BE50A5">
        <w:rPr>
          <w:b/>
          <w:sz w:val="28"/>
          <w:szCs w:val="28"/>
        </w:rPr>
        <w:t>муниципальной программы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образования на период до 2020 года сформированы с учетом целей и задач, поставленных в стратегических документах федерального, регионального и муниципального уровней.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Миссией образования является реализация каждым гражданином своего позитивного социального, культурного, экономического потенциала и в конечном итоге - социально-экономическое развитие района.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образования в Волоконовском районе в значительной степени сегодня решены. Исключением пока остается дошкольное образование.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приоритетом на данном этапе развития образования является обеспечение доступности дошкольного образования, повышение качества результатов образования на разных уровнях.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комплексного развития всех подотраслей системы образования в муниципальной  программе были выделены соответствующие подпрограммы, содержащие свои цели и задачи: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Подпрограмма «Развитие дошкольного образования»;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Подпрограмма «Развитие общего образования»;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Подпрограмма «Развитие дополнительного образования детей»;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Подпрограмма «Развитие системы оценки качества образования»;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Подпрограмма «Государственная политика в сфере образования». 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 xml:space="preserve">Цель муниципальной программы </w:t>
      </w:r>
      <w:r>
        <w:rPr>
          <w:sz w:val="28"/>
          <w:szCs w:val="28"/>
        </w:rPr>
        <w:t>–</w:t>
      </w:r>
      <w:r w:rsidRPr="00BE50A5">
        <w:rPr>
          <w:sz w:val="28"/>
          <w:szCs w:val="28"/>
        </w:rPr>
        <w:t xml:space="preserve"> создание условий для комплексного развития системы образования в соответствии с меняющимися запросами населения и перспективными задачами развития Волоконовского района.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Достижение данной цели возможно при решении следующих задач развития системы образования района: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E50A5">
        <w:rPr>
          <w:sz w:val="28"/>
          <w:szCs w:val="28"/>
        </w:rPr>
        <w:t>обеспечение доступности качественного дошкольного образования в Волоконовском районе;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E50A5">
        <w:rPr>
          <w:sz w:val="28"/>
          <w:szCs w:val="28"/>
        </w:rPr>
        <w:t>повышение доступности качественного общего образования, соответствующего требованиям развития экономики района;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50A5">
        <w:rPr>
          <w:sz w:val="28"/>
          <w:szCs w:val="28"/>
        </w:rPr>
        <w:t>развитие муниципальной  системы воспитания и дополнительного образования детей;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E50A5">
        <w:rPr>
          <w:sz w:val="28"/>
          <w:szCs w:val="28"/>
        </w:rPr>
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E50A5">
        <w:rPr>
          <w:sz w:val="28"/>
          <w:szCs w:val="28"/>
        </w:rPr>
        <w:t xml:space="preserve">обеспечение реализации подпрограмм и основных мероприятий муниципальной программы в соответствии с установленными сроками. 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Данная система обеспечивает достижение стратегических целей в сфере образования.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Муниципальная программа реализуется в период с 2015 по 2020 год, этапы реализации не выделяются.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Показатели результата реализации муниципальной  программы представлены в приложении № 1 к программе.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jc w:val="center"/>
        <w:rPr>
          <w:b/>
          <w:sz w:val="28"/>
          <w:szCs w:val="28"/>
        </w:rPr>
      </w:pPr>
      <w:r w:rsidRPr="00BE50A5">
        <w:rPr>
          <w:b/>
          <w:sz w:val="28"/>
          <w:szCs w:val="28"/>
        </w:rPr>
        <w:t>3. Перечень нормативных правовых актов Волоконовского района, принятие или изменение которых необходимо для реализации муниципальной программы (включая план принятия)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Перечень правовых актов Волоконовского района, принятие или изменение которых необходимо для реализации программы, представлен в приложении № 2 к программе.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jc w:val="center"/>
        <w:rPr>
          <w:b/>
          <w:sz w:val="28"/>
          <w:szCs w:val="28"/>
        </w:rPr>
      </w:pPr>
      <w:r w:rsidRPr="00BE50A5">
        <w:rPr>
          <w:b/>
          <w:sz w:val="28"/>
          <w:szCs w:val="28"/>
        </w:rPr>
        <w:t>4. Обоснование выделения подпрограмм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C60623">
        <w:rPr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 программы, и состоит из 5 подпрограмм.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60623">
        <w:rPr>
          <w:sz w:val="28"/>
          <w:szCs w:val="28"/>
        </w:rPr>
        <w:t>Подпрограмма «Развитие дошкольного образования».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C60623">
        <w:rPr>
          <w:sz w:val="28"/>
          <w:szCs w:val="28"/>
        </w:rPr>
        <w:t>Подпрограмма направлена на решение задачи муниципальной программы по обеспечению доступности качественного дошкольного образования в муниципальном районе «Волоконовский район» Белгородской области. В рамках подпрограммы решаются задачи:</w:t>
      </w:r>
    </w:p>
    <w:p w:rsidR="002D72A8" w:rsidRPr="00C60623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623">
        <w:rPr>
          <w:sz w:val="28"/>
          <w:szCs w:val="28"/>
        </w:rPr>
        <w:t>обеспечение государственных гарантий доступности дошкольного образования;</w:t>
      </w:r>
    </w:p>
    <w:p w:rsidR="002D72A8" w:rsidRPr="00C60623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623">
        <w:rPr>
          <w:sz w:val="28"/>
          <w:szCs w:val="28"/>
        </w:rPr>
        <w:t xml:space="preserve">развитие системы дошкольного образования, обеспечивающей равный доступ населения к услугам дошкольных образовательных </w:t>
      </w:r>
      <w:r>
        <w:rPr>
          <w:sz w:val="28"/>
          <w:szCs w:val="28"/>
        </w:rPr>
        <w:t>учреждений</w:t>
      </w:r>
      <w:r w:rsidRPr="00C60623">
        <w:rPr>
          <w:sz w:val="28"/>
          <w:szCs w:val="28"/>
        </w:rPr>
        <w:t>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C60623">
        <w:rPr>
          <w:sz w:val="28"/>
          <w:szCs w:val="28"/>
        </w:rPr>
        <w:t>Реализация комплекса мероприятий подпрограммы обеспечит достижение следующих показателей: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C60623">
        <w:rPr>
          <w:sz w:val="28"/>
          <w:szCs w:val="28"/>
        </w:rPr>
        <w:t>-</w:t>
      </w:r>
      <w:r>
        <w:rPr>
          <w:sz w:val="28"/>
          <w:szCs w:val="28"/>
        </w:rPr>
        <w:t xml:space="preserve"> ликвидация дефицита мест в дошкольных образовательных учреждениях</w:t>
      </w:r>
      <w:r w:rsidRPr="00C6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C60623">
        <w:rPr>
          <w:sz w:val="28"/>
          <w:szCs w:val="28"/>
        </w:rPr>
        <w:t>2020 году;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C606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0623">
        <w:rPr>
          <w:sz w:val="28"/>
          <w:szCs w:val="28"/>
        </w:rPr>
        <w:t xml:space="preserve">удельный вес воспитанников дошкольных образовательных </w:t>
      </w:r>
      <w:r>
        <w:rPr>
          <w:sz w:val="28"/>
          <w:szCs w:val="28"/>
        </w:rPr>
        <w:t>учреждения</w:t>
      </w:r>
      <w:r w:rsidRPr="00C60623">
        <w:rPr>
          <w:sz w:val="28"/>
          <w:szCs w:val="28"/>
        </w:rPr>
        <w:t>, обучающихся по программам, соответствующим федеральным</w:t>
      </w:r>
      <w:r w:rsidRPr="00C60623">
        <w:rPr>
          <w:sz w:val="28"/>
          <w:szCs w:val="28"/>
        </w:rPr>
        <w:br/>
        <w:t>государственным образовательным стандартам дошкольного образования, в</w:t>
      </w:r>
      <w:r w:rsidRPr="00C60623">
        <w:rPr>
          <w:sz w:val="28"/>
          <w:szCs w:val="28"/>
        </w:rPr>
        <w:br/>
        <w:t>общей численности воспитанни</w:t>
      </w:r>
      <w:r>
        <w:rPr>
          <w:sz w:val="28"/>
          <w:szCs w:val="28"/>
        </w:rPr>
        <w:t>ков дошкольных образовательных учреждениях  достигнет 100</w:t>
      </w:r>
      <w:r w:rsidRPr="00C60623">
        <w:rPr>
          <w:sz w:val="28"/>
          <w:szCs w:val="28"/>
        </w:rPr>
        <w:t>% в 2020 году;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C606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50A5">
        <w:rPr>
          <w:sz w:val="28"/>
          <w:szCs w:val="28"/>
        </w:rPr>
        <w:t>охват детей дошкольным образова</w:t>
      </w:r>
      <w:r>
        <w:rPr>
          <w:sz w:val="28"/>
          <w:szCs w:val="28"/>
        </w:rPr>
        <w:t xml:space="preserve">нием в общем количестве детей 1-6 </w:t>
      </w:r>
      <w:r w:rsidRPr="00C60623">
        <w:rPr>
          <w:sz w:val="28"/>
          <w:szCs w:val="28"/>
        </w:rPr>
        <w:t xml:space="preserve">лет </w:t>
      </w:r>
      <w:r>
        <w:rPr>
          <w:sz w:val="28"/>
          <w:szCs w:val="28"/>
        </w:rPr>
        <w:t>–</w:t>
      </w:r>
      <w:r w:rsidRPr="00C60623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C60623">
        <w:rPr>
          <w:sz w:val="28"/>
          <w:szCs w:val="28"/>
        </w:rPr>
        <w:t>% в 2020 году.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C60623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Подпрограмма «Развитие общего образования».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  направлена   на   решение    задачи    муниципальной программы по повышению доступности качественного общего образования, соответствующего требованиям развития экономики района, современным требованиям общества. В рамках подпрограммы решаются задачи: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государственных гарантий доступности общего образования;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и развитие муниципальной  системы общего образования, направленные на создание механизмов обеспечения равенства доступа к качественному образованию, независимо от места жительства и социально-экономического статуса;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механизмов, направленных на социальную поддержку педагогических работников и повышение статуса профессии учителя;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868">
        <w:rPr>
          <w:sz w:val="28"/>
          <w:szCs w:val="28"/>
        </w:rPr>
        <w:t>развитие инфраструктуры общего образования.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921868">
        <w:rPr>
          <w:sz w:val="28"/>
          <w:szCs w:val="28"/>
        </w:rPr>
        <w:t>Реализация комплекса мероприятий подпрограммы обеспечит достижение показателей: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удельный вес обучающихся в современных условиях от общего числа учащихся (созданы </w:t>
      </w:r>
      <w:r w:rsidRPr="00FE6056">
        <w:rPr>
          <w:sz w:val="28"/>
          <w:szCs w:val="28"/>
        </w:rPr>
        <w:t xml:space="preserve">от </w:t>
      </w:r>
      <w:r>
        <w:rPr>
          <w:sz w:val="28"/>
          <w:szCs w:val="28"/>
        </w:rPr>
        <w:t>80</w:t>
      </w:r>
      <w:r w:rsidRPr="00FE6056">
        <w:rPr>
          <w:sz w:val="28"/>
          <w:szCs w:val="28"/>
        </w:rPr>
        <w:t>% до 100</w:t>
      </w:r>
      <w:r>
        <w:rPr>
          <w:sz w:val="28"/>
          <w:szCs w:val="28"/>
        </w:rPr>
        <w:t>% современных условий) - 100% в 2020 году;</w:t>
      </w:r>
    </w:p>
    <w:p w:rsidR="002D72A8" w:rsidRPr="00816BE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 - 62% в 2020 году;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0A5">
        <w:rPr>
          <w:sz w:val="28"/>
          <w:szCs w:val="28"/>
        </w:rPr>
        <w:t xml:space="preserve">«Количество созданных Центров для одаренных </w:t>
      </w:r>
      <w:r>
        <w:rPr>
          <w:sz w:val="28"/>
          <w:szCs w:val="28"/>
        </w:rPr>
        <w:t>д</w:t>
      </w:r>
      <w:r w:rsidRPr="00BE50A5">
        <w:rPr>
          <w:sz w:val="28"/>
          <w:szCs w:val="28"/>
        </w:rPr>
        <w:t>етей – 1 центр.</w:t>
      </w:r>
    </w:p>
    <w:p w:rsidR="002D72A8" w:rsidRPr="00BE50A5" w:rsidRDefault="002D72A8" w:rsidP="00E80B21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Количество учащихся в нем увеличивается с 45 в 2014 году до 50 в 2020 году.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3.</w:t>
      </w:r>
      <w:r>
        <w:rPr>
          <w:sz w:val="28"/>
          <w:szCs w:val="28"/>
        </w:rPr>
        <w:t xml:space="preserve"> Подпрограмма «Развитие дополнительного образования детей».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  направлена   на   решение    задачи    муниципальной программы по развитию муниципальной системы воспитания и дополнительного образования детей. В рамках подпрограммы решаются задачи: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дополнительного образования детей;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содержания дополнительного образования детей;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и развитие инфраструктуры учреждения дополнительного образования детей.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подпрограммы обеспечит увеличение: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доли детей, охваченных дополнительными образовательными </w:t>
      </w:r>
      <w:r w:rsidRPr="00BE50A5">
        <w:rPr>
          <w:sz w:val="28"/>
          <w:szCs w:val="28"/>
        </w:rPr>
        <w:t xml:space="preserve">программами, в общей численности детей и молодежи от 5 до 18 лет </w:t>
      </w:r>
      <w:r>
        <w:rPr>
          <w:sz w:val="28"/>
          <w:szCs w:val="28"/>
        </w:rPr>
        <w:t>– 86,9</w:t>
      </w:r>
      <w:r w:rsidRPr="00BE50A5">
        <w:rPr>
          <w:sz w:val="28"/>
          <w:szCs w:val="28"/>
        </w:rPr>
        <w:t>% в 2020 году;</w:t>
      </w:r>
    </w:p>
    <w:p w:rsidR="002D72A8" w:rsidRDefault="002D72A8" w:rsidP="00E80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удельного веса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 –</w:t>
      </w:r>
      <w:r w:rsidRPr="00374C7E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374C7E">
        <w:rPr>
          <w:sz w:val="28"/>
          <w:szCs w:val="28"/>
        </w:rPr>
        <w:t>% в 2020</w:t>
      </w:r>
      <w:r>
        <w:rPr>
          <w:sz w:val="28"/>
          <w:szCs w:val="28"/>
        </w:rPr>
        <w:t xml:space="preserve"> году.</w:t>
      </w:r>
    </w:p>
    <w:p w:rsidR="002D72A8" w:rsidRDefault="002D72A8" w:rsidP="00E80B21">
      <w:pPr>
        <w:ind w:firstLine="709"/>
        <w:jc w:val="both"/>
        <w:rPr>
          <w:sz w:val="28"/>
          <w:szCs w:val="28"/>
        </w:rPr>
      </w:pPr>
    </w:p>
    <w:p w:rsidR="002D72A8" w:rsidRDefault="002D72A8" w:rsidP="00E80B21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4.</w:t>
      </w:r>
      <w:r>
        <w:rPr>
          <w:sz w:val="28"/>
          <w:szCs w:val="28"/>
        </w:rPr>
        <w:t xml:space="preserve"> Подпрограмма «Развитие системы оценки качества образования».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 направлена   на   решение    задачи    муниципальной </w:t>
      </w:r>
      <w:r w:rsidRPr="00BE50A5">
        <w:rPr>
          <w:sz w:val="28"/>
          <w:szCs w:val="28"/>
        </w:rPr>
        <w:t xml:space="preserve">программы по обеспечению надежной и актуальной информацией процессов </w:t>
      </w:r>
      <w:r>
        <w:rPr>
          <w:sz w:val="28"/>
          <w:szCs w:val="28"/>
        </w:rPr>
        <w:t xml:space="preserve">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</w:t>
      </w:r>
      <w:r w:rsidRPr="00BE50A5">
        <w:rPr>
          <w:sz w:val="28"/>
          <w:szCs w:val="28"/>
        </w:rPr>
        <w:t xml:space="preserve">качества образования. В рамках подпрограммы решается задача по созданию </w:t>
      </w:r>
      <w:r>
        <w:rPr>
          <w:sz w:val="28"/>
          <w:szCs w:val="28"/>
        </w:rPr>
        <w:t>целостной и сбалансированной системы процедур и механизмов оценки качества образования.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подпрограммы обеспечит:</w:t>
      </w:r>
    </w:p>
    <w:p w:rsidR="002D72A8" w:rsidRPr="00BE50A5" w:rsidRDefault="002D72A8" w:rsidP="00E7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уровней образования, на которых внедрена система оценки качества образования, – 5 в 2020 году.</w:t>
      </w:r>
    </w:p>
    <w:p w:rsidR="002D72A8" w:rsidRPr="00BE50A5" w:rsidRDefault="002D72A8" w:rsidP="00E7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образовательных учреждения, в которых внедрены коллегиальные органы управления с участием общественности (родители, работодатели),   наделенные   полномочиями   по   принятию   решений   по </w:t>
      </w:r>
      <w:r w:rsidRPr="00BE50A5">
        <w:rPr>
          <w:sz w:val="28"/>
          <w:szCs w:val="28"/>
        </w:rPr>
        <w:t xml:space="preserve">стратегическим вопросам образовательной и финансово-хозяйственной </w:t>
      </w:r>
      <w:r>
        <w:rPr>
          <w:sz w:val="28"/>
          <w:szCs w:val="28"/>
        </w:rPr>
        <w:t>деятельности, – 100</w:t>
      </w:r>
      <w:r w:rsidRPr="003C29DB">
        <w:rPr>
          <w:sz w:val="28"/>
          <w:szCs w:val="28"/>
        </w:rPr>
        <w:t>% в 2020 году</w:t>
      </w:r>
    </w:p>
    <w:p w:rsidR="002D72A8" w:rsidRPr="003C29DB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5. Подпрограмма «Государственная политика в сфере образования».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Подпрограмма направлена на решение задачи муниципальной программы по обеспечению реализации подпрограмм и основных мероприятий муниципальной  программы в соответствии с установленными сроками и этапами. В рамках подпрограммы решаются задачи: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0A5">
        <w:rPr>
          <w:sz w:val="28"/>
          <w:szCs w:val="28"/>
        </w:rPr>
        <w:t>исполнение государственных функций управления образования Волоконовского района в соответствии с действующим законодательством;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0A5">
        <w:rPr>
          <w:sz w:val="28"/>
          <w:szCs w:val="28"/>
        </w:rPr>
        <w:t>осуществление мер государственной поддержки в сфере развития образования.</w:t>
      </w:r>
    </w:p>
    <w:p w:rsidR="002D72A8" w:rsidRPr="003C29DB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Реализация комплекса мероприятий подпрограммы обеспечит:</w:t>
      </w:r>
    </w:p>
    <w:p w:rsidR="002D72A8" w:rsidRPr="003C29DB" w:rsidRDefault="002D72A8" w:rsidP="00E750A6">
      <w:pPr>
        <w:ind w:firstLine="709"/>
        <w:jc w:val="both"/>
        <w:rPr>
          <w:sz w:val="28"/>
          <w:szCs w:val="28"/>
        </w:rPr>
      </w:pPr>
      <w:r w:rsidRPr="003C29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50A5">
        <w:rPr>
          <w:sz w:val="28"/>
          <w:szCs w:val="28"/>
        </w:rPr>
        <w:t xml:space="preserve">уровень ежегодного достижения показателей муниципальной </w:t>
      </w:r>
      <w:r>
        <w:rPr>
          <w:sz w:val="28"/>
          <w:szCs w:val="28"/>
        </w:rPr>
        <w:t>программы и ее подпрограмм – 95</w:t>
      </w:r>
      <w:r w:rsidRPr="003C29DB">
        <w:rPr>
          <w:sz w:val="28"/>
          <w:szCs w:val="28"/>
        </w:rPr>
        <w:t>% в 2020 году.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Сроки реализации подпрограмм совпадают со сроками реализации муниципальной  программы в целом, этапы не выделяются.</w:t>
      </w:r>
    </w:p>
    <w:p w:rsidR="002D72A8" w:rsidRPr="003C29DB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E750A6" w:rsidRDefault="002D72A8" w:rsidP="00E750A6">
      <w:pPr>
        <w:jc w:val="center"/>
        <w:rPr>
          <w:b/>
          <w:sz w:val="28"/>
          <w:szCs w:val="28"/>
        </w:rPr>
      </w:pPr>
      <w:r w:rsidRPr="00E750A6">
        <w:rPr>
          <w:b/>
          <w:sz w:val="28"/>
          <w:szCs w:val="28"/>
        </w:rPr>
        <w:t>5. Ресурсное обеспечение муниципальной программы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 xml:space="preserve">Объем финансирования муниципальной программы в 2015-2020 годах за счет всех источников финансирования составит 2 770 621 тыс. рублей. </w:t>
      </w:r>
    </w:p>
    <w:p w:rsidR="002D72A8" w:rsidRPr="00BE50A5" w:rsidRDefault="002D72A8" w:rsidP="00E750A6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Предполагается привлечение: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0A5">
        <w:rPr>
          <w:sz w:val="28"/>
          <w:szCs w:val="28"/>
        </w:rPr>
        <w:t>средств областного бюджета в сумме 1 829 072 тыс. рублей на софинансирование мероприятий подпрограмм;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0A5">
        <w:rPr>
          <w:sz w:val="28"/>
          <w:szCs w:val="28"/>
        </w:rPr>
        <w:t>средства муниципального бюджета 878 300 тыс. руб., в том числе по годам:</w:t>
      </w:r>
    </w:p>
    <w:p w:rsidR="002D72A8" w:rsidRPr="00486491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Pr="00486491">
        <w:rPr>
          <w:sz w:val="28"/>
          <w:szCs w:val="28"/>
        </w:rPr>
        <w:t>127 468 тыс. рублей;</w:t>
      </w:r>
    </w:p>
    <w:p w:rsidR="002D72A8" w:rsidRPr="00486491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486491">
        <w:rPr>
          <w:sz w:val="28"/>
          <w:szCs w:val="28"/>
        </w:rPr>
        <w:t>127 641 тыс. рублей;</w:t>
      </w:r>
    </w:p>
    <w:p w:rsidR="002D72A8" w:rsidRPr="00486491" w:rsidRDefault="002D72A8" w:rsidP="00BE50A5">
      <w:pPr>
        <w:ind w:firstLine="709"/>
        <w:jc w:val="both"/>
        <w:rPr>
          <w:sz w:val="28"/>
          <w:szCs w:val="28"/>
        </w:rPr>
      </w:pPr>
      <w:r w:rsidRPr="0048649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486491">
        <w:rPr>
          <w:sz w:val="28"/>
          <w:szCs w:val="28"/>
        </w:rPr>
        <w:t>129 034 тыс. рублей;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48649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Pr="00486491">
        <w:rPr>
          <w:sz w:val="28"/>
          <w:szCs w:val="28"/>
        </w:rPr>
        <w:t>156 712 тыс. рублей;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486491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486491" w:rsidRDefault="002D72A8" w:rsidP="00BE50A5">
      <w:pPr>
        <w:ind w:firstLine="709"/>
        <w:jc w:val="both"/>
        <w:rPr>
          <w:sz w:val="28"/>
          <w:szCs w:val="28"/>
        </w:rPr>
      </w:pPr>
      <w:r w:rsidRPr="00486491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 w:rsidRPr="00486491">
        <w:rPr>
          <w:sz w:val="28"/>
          <w:szCs w:val="28"/>
        </w:rPr>
        <w:t>164 586 тыс. рублей;</w:t>
      </w:r>
    </w:p>
    <w:p w:rsidR="002D72A8" w:rsidRPr="00486491" w:rsidRDefault="002D72A8" w:rsidP="00BE50A5">
      <w:pPr>
        <w:ind w:firstLine="709"/>
        <w:jc w:val="both"/>
        <w:rPr>
          <w:sz w:val="28"/>
          <w:szCs w:val="28"/>
        </w:rPr>
      </w:pPr>
      <w:r w:rsidRPr="0048649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486491">
        <w:rPr>
          <w:sz w:val="28"/>
          <w:szCs w:val="28"/>
        </w:rPr>
        <w:t>172 859 тыс. рублей.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>иные источники – 63 249 тыс. руб.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BE50A5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 муниципальной программы из различных источников финансирования и ресурсное обеспечение реализации </w:t>
      </w:r>
      <w:r w:rsidRPr="008F5ACD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</w:t>
      </w:r>
      <w:r w:rsidRPr="008F5ACD">
        <w:rPr>
          <w:sz w:val="28"/>
          <w:szCs w:val="28"/>
        </w:rPr>
        <w:t xml:space="preserve"> программы за счет средств бюджета </w:t>
      </w:r>
      <w:r>
        <w:rPr>
          <w:sz w:val="28"/>
          <w:szCs w:val="28"/>
        </w:rPr>
        <w:t>Волоконовского района</w:t>
      </w:r>
      <w:r w:rsidRPr="008F5ACD">
        <w:rPr>
          <w:sz w:val="28"/>
          <w:szCs w:val="28"/>
        </w:rPr>
        <w:t xml:space="preserve"> представлены соответственно в приложениях № 3 и № 4 к </w:t>
      </w:r>
      <w:r>
        <w:rPr>
          <w:sz w:val="28"/>
          <w:szCs w:val="28"/>
        </w:rPr>
        <w:t xml:space="preserve">муниципальной </w:t>
      </w:r>
      <w:r w:rsidRPr="008F5ACD">
        <w:rPr>
          <w:sz w:val="28"/>
          <w:szCs w:val="28"/>
        </w:rPr>
        <w:t>программе.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 w:rsidRPr="008F5ACD">
        <w:rPr>
          <w:sz w:val="28"/>
          <w:szCs w:val="28"/>
        </w:rPr>
        <w:t xml:space="preserve">Сводная информация по </w:t>
      </w:r>
      <w:r>
        <w:rPr>
          <w:sz w:val="28"/>
          <w:szCs w:val="28"/>
        </w:rPr>
        <w:t>муниципальным</w:t>
      </w:r>
      <w:r w:rsidRPr="008F5ACD">
        <w:rPr>
          <w:sz w:val="28"/>
          <w:szCs w:val="28"/>
        </w:rPr>
        <w:t xml:space="preserve"> заданиям приводится в приложении № 5 к муниципальной программе.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 w:rsidRPr="00FE6056">
        <w:rPr>
          <w:sz w:val="28"/>
          <w:szCs w:val="28"/>
        </w:rPr>
        <w:t>Объем финансового обеспечения муниципальной программы подлежит ежегодному уточнению в рамках подготовки проекта решения Муниципального совета</w:t>
      </w:r>
      <w:r>
        <w:rPr>
          <w:sz w:val="28"/>
          <w:szCs w:val="28"/>
        </w:rPr>
        <w:t xml:space="preserve"> </w:t>
      </w:r>
      <w:r w:rsidRPr="00FE605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6056">
        <w:rPr>
          <w:sz w:val="28"/>
          <w:szCs w:val="28"/>
        </w:rPr>
        <w:t>районном бюджете на очередной финансовый год и плановый период.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E750A6">
      <w:pPr>
        <w:jc w:val="center"/>
        <w:rPr>
          <w:b/>
          <w:sz w:val="28"/>
          <w:szCs w:val="28"/>
        </w:rPr>
      </w:pPr>
      <w:r w:rsidRPr="00E750A6">
        <w:rPr>
          <w:b/>
          <w:sz w:val="28"/>
          <w:szCs w:val="28"/>
        </w:rPr>
        <w:t xml:space="preserve">6. Анализ рисков реализации муниципальной  программы </w:t>
      </w:r>
    </w:p>
    <w:p w:rsidR="002D72A8" w:rsidRPr="00E750A6" w:rsidRDefault="002D72A8" w:rsidP="00E750A6">
      <w:pPr>
        <w:jc w:val="center"/>
        <w:rPr>
          <w:b/>
          <w:sz w:val="28"/>
          <w:szCs w:val="28"/>
        </w:rPr>
      </w:pPr>
      <w:r w:rsidRPr="00E750A6">
        <w:rPr>
          <w:b/>
          <w:sz w:val="28"/>
          <w:szCs w:val="28"/>
        </w:rPr>
        <w:t>и описание мер управления рисками реализации муниципальной</w:t>
      </w:r>
    </w:p>
    <w:p w:rsidR="002D72A8" w:rsidRPr="00BE50A5" w:rsidRDefault="002D72A8" w:rsidP="00E750A6">
      <w:pPr>
        <w:jc w:val="center"/>
        <w:rPr>
          <w:sz w:val="28"/>
          <w:szCs w:val="28"/>
        </w:rPr>
      </w:pPr>
      <w:r w:rsidRPr="00E750A6">
        <w:rPr>
          <w:b/>
          <w:sz w:val="28"/>
          <w:szCs w:val="28"/>
        </w:rPr>
        <w:t>программы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мероприятий, предлагаемых для реализации в рамках муниципальной  программы, выделены следующие риски ее реализации:</w:t>
      </w:r>
    </w:p>
    <w:p w:rsidR="002D72A8" w:rsidRPr="00BE50A5" w:rsidRDefault="002D72A8" w:rsidP="00E7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финансово-экономические риски – недофинансирование мероприятий муниципальной  программы;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нормативные правовые риски – непринятие или несвоевременное принятие необходимых нормативных правовых актов, влияющих на мероприятия муниципальной  программы;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неадекватность системы мониторинга реализации муниципальной программы, отставание от сроков реализации мероприятий;</w:t>
      </w: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риски связаны с возможным недофинансированием ряда мероприятий. Минимизация этих рисков возможна через заключение договоров о реализации мероприятий, направленных на достижение целей муниципальной программы.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3C29DB" w:rsidRDefault="002D72A8" w:rsidP="00BE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риски в муниципальной программе заложены </w:t>
      </w:r>
      <w:r w:rsidRPr="00BE50A5">
        <w:rPr>
          <w:sz w:val="28"/>
          <w:szCs w:val="28"/>
        </w:rPr>
        <w:t xml:space="preserve">по мероприятиям, которые требуют внесения соответствующих изменений в </w:t>
      </w:r>
      <w:r>
        <w:rPr>
          <w:sz w:val="28"/>
          <w:szCs w:val="28"/>
        </w:rPr>
        <w:t xml:space="preserve">ряд нормативных правовых актов. Минимизация риска связана с качеством планирования    реализации    муниципальной    программы,    </w:t>
      </w:r>
      <w:r w:rsidRPr="003C29DB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3C29DB">
        <w:rPr>
          <w:sz w:val="28"/>
          <w:szCs w:val="28"/>
        </w:rPr>
        <w:t>мониторинга ее реализации и оперативного внесения необходимых изменений.</w:t>
      </w:r>
    </w:p>
    <w:p w:rsidR="002D72A8" w:rsidRPr="003C29DB" w:rsidRDefault="002D72A8" w:rsidP="00BE50A5">
      <w:pPr>
        <w:ind w:firstLine="709"/>
        <w:jc w:val="both"/>
        <w:rPr>
          <w:sz w:val="28"/>
          <w:szCs w:val="28"/>
        </w:rPr>
      </w:pPr>
      <w:r w:rsidRPr="003C29DB">
        <w:rPr>
          <w:sz w:val="28"/>
          <w:szCs w:val="28"/>
        </w:rPr>
        <w:t xml:space="preserve">Организационные и управленческие риски. Ошибочная </w:t>
      </w:r>
      <w:r w:rsidRPr="00BE50A5">
        <w:rPr>
          <w:sz w:val="28"/>
          <w:szCs w:val="28"/>
        </w:rPr>
        <w:t xml:space="preserve">организационная схема и слабый управленческий потенциал (в том числе недостаточный уровень квалификации для работ с новыми инструментами) могут привести к неэффективному управлению процессом реализации муниципальной программы, несогласованности действий основного исполнителя и участников муниципальной программы, низкому качеству реализации программных мероприятий. Устранение рисков возможно за счет </w:t>
      </w:r>
      <w:r>
        <w:rPr>
          <w:sz w:val="28"/>
          <w:szCs w:val="28"/>
        </w:rPr>
        <w:t>учреждения</w:t>
      </w:r>
      <w:r w:rsidRPr="003C29DB">
        <w:rPr>
          <w:sz w:val="28"/>
          <w:szCs w:val="28"/>
        </w:rPr>
        <w:t xml:space="preserve"> единого координационного органа по реализации </w:t>
      </w:r>
      <w:r w:rsidRPr="00BE50A5">
        <w:rPr>
          <w:sz w:val="28"/>
          <w:szCs w:val="28"/>
        </w:rPr>
        <w:t xml:space="preserve">муниципальной программы и обеспечения постоянного и оперативного мониторинга реализации муниципальной программы и ее подпрограмм, а также за счет корректировки муниципальной программы на основе анализа </w:t>
      </w:r>
      <w:r w:rsidRPr="003C29DB">
        <w:rPr>
          <w:sz w:val="28"/>
          <w:szCs w:val="28"/>
        </w:rPr>
        <w:t xml:space="preserve">данных мониторинга. Важным средством снижения риска является </w:t>
      </w:r>
      <w:r w:rsidRPr="00BE50A5">
        <w:rPr>
          <w:sz w:val="28"/>
          <w:szCs w:val="28"/>
        </w:rPr>
        <w:t xml:space="preserve">проведение аттестации и переподготовка управленческих кадров системы образования, а также опережающая разработка инструментов мониторинга </w:t>
      </w:r>
      <w:r w:rsidRPr="003C29DB">
        <w:rPr>
          <w:sz w:val="28"/>
          <w:szCs w:val="28"/>
        </w:rPr>
        <w:t>до начала реализации муниципальной программы.</w:t>
      </w:r>
    </w:p>
    <w:p w:rsidR="002D72A8" w:rsidRPr="003C29DB" w:rsidRDefault="002D72A8" w:rsidP="00BE50A5">
      <w:pPr>
        <w:ind w:firstLine="709"/>
        <w:jc w:val="both"/>
        <w:rPr>
          <w:sz w:val="28"/>
          <w:szCs w:val="28"/>
        </w:rPr>
      </w:pPr>
      <w:r w:rsidRPr="003C29DB">
        <w:rPr>
          <w:sz w:val="28"/>
          <w:szCs w:val="28"/>
        </w:rPr>
        <w:t xml:space="preserve">Социальные риски могут проявляться в сопротивлении </w:t>
      </w:r>
      <w:r w:rsidRPr="00BE50A5">
        <w:rPr>
          <w:sz w:val="28"/>
          <w:szCs w:val="28"/>
        </w:rPr>
        <w:t xml:space="preserve">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 программы, с планированием, недостаточно учитывающим социальные последствия. 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</w:t>
      </w:r>
      <w:r w:rsidRPr="003C29DB">
        <w:rPr>
          <w:sz w:val="28"/>
          <w:szCs w:val="28"/>
        </w:rPr>
        <w:t>программы.</w:t>
      </w:r>
    </w:p>
    <w:p w:rsidR="002D72A8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BE50A5" w:rsidRDefault="002D72A8" w:rsidP="00BE50A5">
      <w:pPr>
        <w:ind w:firstLine="709"/>
        <w:jc w:val="both"/>
        <w:rPr>
          <w:sz w:val="28"/>
          <w:szCs w:val="28"/>
        </w:rPr>
      </w:pPr>
    </w:p>
    <w:p w:rsidR="002D72A8" w:rsidRPr="00E750A6" w:rsidRDefault="002D72A8" w:rsidP="00E750A6">
      <w:pPr>
        <w:ind w:firstLine="709"/>
        <w:jc w:val="both"/>
        <w:rPr>
          <w:sz w:val="28"/>
          <w:szCs w:val="28"/>
        </w:rPr>
      </w:pPr>
    </w:p>
    <w:p w:rsidR="002D72A8" w:rsidRPr="00E750A6" w:rsidRDefault="002D72A8" w:rsidP="00E750A6">
      <w:pPr>
        <w:ind w:firstLine="709"/>
        <w:jc w:val="both"/>
        <w:rPr>
          <w:sz w:val="28"/>
          <w:szCs w:val="28"/>
        </w:rPr>
      </w:pPr>
    </w:p>
    <w:p w:rsidR="002D72A8" w:rsidRPr="00E750A6" w:rsidRDefault="002D72A8" w:rsidP="00E750A6">
      <w:pPr>
        <w:ind w:firstLine="709"/>
        <w:jc w:val="both"/>
        <w:rPr>
          <w:sz w:val="28"/>
          <w:szCs w:val="28"/>
        </w:rPr>
      </w:pPr>
    </w:p>
    <w:p w:rsidR="002D72A8" w:rsidRDefault="002D72A8" w:rsidP="00E750A6">
      <w:pPr>
        <w:ind w:firstLine="709"/>
        <w:jc w:val="both"/>
        <w:rPr>
          <w:sz w:val="28"/>
          <w:szCs w:val="28"/>
        </w:rPr>
      </w:pPr>
    </w:p>
    <w:p w:rsidR="002D72A8" w:rsidRDefault="002D72A8" w:rsidP="00E750A6">
      <w:pPr>
        <w:ind w:firstLine="709"/>
        <w:jc w:val="both"/>
        <w:rPr>
          <w:sz w:val="28"/>
          <w:szCs w:val="28"/>
        </w:rPr>
      </w:pPr>
    </w:p>
    <w:p w:rsidR="002D72A8" w:rsidRDefault="002D72A8" w:rsidP="00E750A6">
      <w:pPr>
        <w:ind w:firstLine="709"/>
        <w:jc w:val="both"/>
        <w:rPr>
          <w:sz w:val="28"/>
          <w:szCs w:val="28"/>
        </w:rPr>
      </w:pPr>
    </w:p>
    <w:p w:rsidR="002D72A8" w:rsidRDefault="002D72A8" w:rsidP="00E750A6">
      <w:pPr>
        <w:ind w:firstLine="709"/>
        <w:jc w:val="both"/>
        <w:rPr>
          <w:sz w:val="28"/>
          <w:szCs w:val="28"/>
        </w:rPr>
      </w:pPr>
    </w:p>
    <w:p w:rsidR="002D72A8" w:rsidRDefault="002D72A8" w:rsidP="00986323">
      <w:pPr>
        <w:jc w:val="both"/>
        <w:rPr>
          <w:sz w:val="28"/>
          <w:szCs w:val="28"/>
        </w:rPr>
      </w:pPr>
    </w:p>
    <w:p w:rsidR="002D72A8" w:rsidRPr="000B6F81" w:rsidRDefault="002D72A8" w:rsidP="00986323">
      <w:pPr>
        <w:jc w:val="both"/>
        <w:rPr>
          <w:sz w:val="16"/>
          <w:szCs w:val="16"/>
        </w:rPr>
      </w:pPr>
    </w:p>
    <w:p w:rsidR="002D72A8" w:rsidRPr="00E750A6" w:rsidRDefault="002D72A8" w:rsidP="00E750A6">
      <w:pPr>
        <w:jc w:val="center"/>
        <w:rPr>
          <w:b/>
          <w:sz w:val="28"/>
          <w:szCs w:val="28"/>
        </w:rPr>
      </w:pPr>
      <w:r w:rsidRPr="00E750A6">
        <w:rPr>
          <w:b/>
          <w:sz w:val="28"/>
          <w:szCs w:val="28"/>
        </w:rPr>
        <w:t>Подпрограмма 1</w:t>
      </w:r>
    </w:p>
    <w:p w:rsidR="002D72A8" w:rsidRPr="00E750A6" w:rsidRDefault="002D72A8" w:rsidP="00E750A6">
      <w:pPr>
        <w:jc w:val="center"/>
        <w:rPr>
          <w:b/>
          <w:sz w:val="28"/>
          <w:szCs w:val="28"/>
        </w:rPr>
      </w:pPr>
      <w:r w:rsidRPr="00E750A6">
        <w:rPr>
          <w:b/>
          <w:sz w:val="28"/>
          <w:szCs w:val="28"/>
        </w:rPr>
        <w:t>«Развитие дошкольного образования»</w:t>
      </w:r>
    </w:p>
    <w:p w:rsidR="002D72A8" w:rsidRPr="00E750A6" w:rsidRDefault="002D72A8" w:rsidP="00E750A6">
      <w:pPr>
        <w:jc w:val="center"/>
        <w:rPr>
          <w:sz w:val="28"/>
          <w:szCs w:val="28"/>
        </w:rPr>
      </w:pPr>
      <w:r w:rsidRPr="00E750A6">
        <w:rPr>
          <w:b/>
          <w:sz w:val="28"/>
          <w:szCs w:val="28"/>
        </w:rPr>
        <w:t>Паспорт подпрограммы «Развитие дошкольного образования»</w:t>
      </w:r>
    </w:p>
    <w:p w:rsidR="002D72A8" w:rsidRPr="000B6F81" w:rsidRDefault="002D72A8" w:rsidP="000B6F81">
      <w:pPr>
        <w:jc w:val="center"/>
        <w:rPr>
          <w:sz w:val="16"/>
          <w:szCs w:val="16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"/>
        <w:gridCol w:w="3792"/>
        <w:gridCol w:w="5156"/>
      </w:tblGrid>
      <w:tr w:rsidR="002D72A8" w:rsidRPr="00E750A6" w:rsidTr="000B6F81">
        <w:trPr>
          <w:trHeight w:hRule="exact" w:val="63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0B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2A8" w:rsidRPr="00E750A6" w:rsidRDefault="002D72A8" w:rsidP="000B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0B6F81">
            <w:pPr>
              <w:ind w:left="108" w:right="104"/>
              <w:jc w:val="center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0B6F81">
            <w:pPr>
              <w:ind w:left="12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</w:tbl>
    <w:p w:rsidR="002D72A8" w:rsidRPr="000B6F81" w:rsidRDefault="002D72A8">
      <w:pPr>
        <w:rPr>
          <w:sz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"/>
        <w:gridCol w:w="3792"/>
        <w:gridCol w:w="5156"/>
      </w:tblGrid>
      <w:tr w:rsidR="002D72A8" w:rsidRPr="00E750A6" w:rsidTr="000B6F81">
        <w:trPr>
          <w:trHeight w:hRule="exact" w:val="390"/>
          <w:tblHeader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0B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0B6F81">
            <w:pPr>
              <w:ind w:left="108"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0B6F81">
            <w:pPr>
              <w:ind w:left="12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A8" w:rsidRPr="00E750A6" w:rsidTr="000B6F81">
        <w:trPr>
          <w:trHeight w:hRule="exact" w:val="36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750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0B6F81">
            <w:pPr>
              <w:ind w:left="124" w:right="34"/>
              <w:jc w:val="center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 xml:space="preserve">«Развитие дошкольного образования» (далее </w:t>
            </w:r>
            <w:r>
              <w:rPr>
                <w:sz w:val="28"/>
                <w:szCs w:val="28"/>
              </w:rPr>
              <w:t>–</w:t>
            </w:r>
            <w:r w:rsidRPr="00E750A6">
              <w:rPr>
                <w:sz w:val="28"/>
                <w:szCs w:val="28"/>
              </w:rPr>
              <w:t xml:space="preserve"> подпрограмма 1)</w:t>
            </w:r>
          </w:p>
        </w:tc>
      </w:tr>
      <w:tr w:rsidR="002D72A8" w:rsidRPr="00E750A6" w:rsidTr="00ED5E37">
        <w:trPr>
          <w:trHeight w:hRule="exact" w:val="131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750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ind w:left="108" w:right="10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D5E37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 Белгородской области</w:t>
            </w:r>
          </w:p>
        </w:tc>
      </w:tr>
      <w:tr w:rsidR="002D72A8" w:rsidRPr="00E750A6" w:rsidTr="00ED5E37">
        <w:trPr>
          <w:trHeight w:hRule="exact" w:val="131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750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ind w:left="108" w:right="10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D5E37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 Белгородской области</w:t>
            </w:r>
          </w:p>
        </w:tc>
      </w:tr>
      <w:tr w:rsidR="002D72A8" w:rsidRPr="00E750A6" w:rsidTr="00ED5E37">
        <w:trPr>
          <w:trHeight w:hRule="exact" w:val="167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750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ind w:left="108" w:right="10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Цель (цели) подпрограммы 1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D5E37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Обеспечение доступности качественного дошкольного образования в муниципальном районе «Волоконовский район» Белгородской области</w:t>
            </w:r>
          </w:p>
        </w:tc>
      </w:tr>
      <w:tr w:rsidR="002D72A8" w:rsidRPr="00E750A6" w:rsidTr="00ED5E37">
        <w:trPr>
          <w:trHeight w:hRule="exact" w:val="262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750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ind w:left="108" w:right="10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D5E37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1.</w:t>
            </w:r>
            <w:r w:rsidRPr="00E750A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Обеспечение государственных </w:t>
            </w:r>
            <w:r w:rsidRPr="00E750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арантий доступности дошкольного </w:t>
            </w:r>
            <w:r w:rsidRPr="00E750A6">
              <w:rPr>
                <w:sz w:val="28"/>
                <w:szCs w:val="28"/>
              </w:rPr>
              <w:t>образования.</w:t>
            </w:r>
          </w:p>
          <w:p w:rsidR="002D72A8" w:rsidRPr="00E750A6" w:rsidRDefault="002D72A8" w:rsidP="00ED5E37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2.</w:t>
            </w:r>
            <w:r w:rsidRPr="00E750A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Развитие системы дошкольного образования, обеспечивающей </w:t>
            </w:r>
            <w:r w:rsidRPr="00E750A6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вный доступ населения к услугам дошкольных образовательных учреждений</w:t>
            </w:r>
            <w:r w:rsidRPr="00E750A6">
              <w:rPr>
                <w:sz w:val="28"/>
                <w:szCs w:val="28"/>
              </w:rPr>
              <w:t>.</w:t>
            </w:r>
          </w:p>
        </w:tc>
      </w:tr>
      <w:tr w:rsidR="002D72A8" w:rsidRPr="00E750A6" w:rsidTr="00ED5E37">
        <w:trPr>
          <w:trHeight w:hRule="exact" w:val="713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750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ind w:left="108" w:right="10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D5E37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2015-2020 годы,    этапы   реализации   не выделяются</w:t>
            </w:r>
          </w:p>
        </w:tc>
      </w:tr>
      <w:tr w:rsidR="002D72A8" w:rsidRPr="00E750A6" w:rsidTr="00986323">
        <w:trPr>
          <w:trHeight w:hRule="exact" w:val="471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750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ind w:left="108" w:right="104"/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Общий объем бюджетных ассигнований подпрограммы 1, в том числе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Выделение денежных средств на реализацию подпрограммы 1 может ежегодно уточняться после утверждения бюджета на очередной год. Планируемый общий объем финансирования составит –  673 573  тыс. рублей. </w:t>
            </w:r>
          </w:p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Объем финансирования программы в 2015-2020 годах за счет ср</w:t>
            </w:r>
            <w:r>
              <w:rPr>
                <w:sz w:val="28"/>
                <w:szCs w:val="28"/>
              </w:rPr>
              <w:t>едств местного бюджета составит</w:t>
            </w:r>
            <w:r w:rsidRPr="000609C2">
              <w:rPr>
                <w:sz w:val="28"/>
                <w:szCs w:val="28"/>
              </w:rPr>
              <w:t xml:space="preserve"> 288 804   тыс. рублей, в том числе по годам, в том числе по годам:</w:t>
            </w:r>
          </w:p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Pr="000609C2">
              <w:rPr>
                <w:sz w:val="28"/>
                <w:szCs w:val="28"/>
              </w:rPr>
              <w:t>41 646 тыс. рублей;</w:t>
            </w:r>
          </w:p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0609C2">
              <w:rPr>
                <w:sz w:val="28"/>
                <w:szCs w:val="28"/>
              </w:rPr>
              <w:t>41 646 тыс. рублей;</w:t>
            </w:r>
          </w:p>
          <w:p w:rsidR="002D72A8" w:rsidRPr="00E750A6" w:rsidRDefault="002D72A8" w:rsidP="00ED5E37">
            <w:pPr>
              <w:ind w:left="124" w:right="34"/>
              <w:jc w:val="both"/>
              <w:rPr>
                <w:sz w:val="28"/>
                <w:szCs w:val="28"/>
              </w:rPr>
            </w:pPr>
          </w:p>
        </w:tc>
      </w:tr>
      <w:tr w:rsidR="002D72A8" w:rsidRPr="00E750A6" w:rsidTr="00986323">
        <w:trPr>
          <w:trHeight w:hRule="exact" w:val="353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986323">
            <w:pPr>
              <w:ind w:left="108" w:right="104"/>
              <w:jc w:val="both"/>
              <w:rPr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0609C2">
              <w:rPr>
                <w:sz w:val="28"/>
                <w:szCs w:val="28"/>
              </w:rPr>
              <w:t>41 646 тыс. рублей;</w:t>
            </w:r>
          </w:p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0609C2">
              <w:rPr>
                <w:sz w:val="28"/>
                <w:szCs w:val="28"/>
              </w:rPr>
              <w:t>51 725 тыс. рублей;</w:t>
            </w:r>
          </w:p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0609C2">
              <w:rPr>
                <w:sz w:val="28"/>
                <w:szCs w:val="28"/>
              </w:rPr>
              <w:t>54 570 тыс. рублей;</w:t>
            </w:r>
          </w:p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0609C2">
              <w:rPr>
                <w:sz w:val="28"/>
                <w:szCs w:val="28"/>
              </w:rPr>
              <w:t>57 571 тыс. рублей.</w:t>
            </w:r>
          </w:p>
          <w:p w:rsidR="002D72A8" w:rsidRPr="000609C2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Планируемый объем финансирования подпрограммы 1 в 2015-2020 годах за счет средств областного бюджета </w:t>
            </w:r>
            <w:r>
              <w:rPr>
                <w:sz w:val="28"/>
                <w:szCs w:val="28"/>
              </w:rPr>
              <w:t xml:space="preserve">– </w:t>
            </w:r>
            <w:r w:rsidRPr="000609C2">
              <w:rPr>
                <w:sz w:val="28"/>
                <w:szCs w:val="28"/>
              </w:rPr>
              <w:t>323 731 тыс. рублей. Планируемый объем финансирования муниципальной программы в 2015-2020 г</w:t>
            </w:r>
            <w:r>
              <w:rPr>
                <w:sz w:val="28"/>
                <w:szCs w:val="28"/>
              </w:rPr>
              <w:t>одах за счет иных источников –</w:t>
            </w:r>
            <w:r w:rsidRPr="000609C2">
              <w:rPr>
                <w:sz w:val="28"/>
                <w:szCs w:val="28"/>
              </w:rPr>
              <w:t xml:space="preserve"> 61 038 тыс. рублей.</w:t>
            </w:r>
          </w:p>
        </w:tc>
      </w:tr>
      <w:tr w:rsidR="002D72A8" w:rsidRPr="00E750A6" w:rsidTr="00986323">
        <w:trPr>
          <w:trHeight w:hRule="exact" w:val="5161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EB55F0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Конечные результаты подпрограммы 1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750A6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</w:t>
            </w:r>
            <w:r>
              <w:rPr>
                <w:sz w:val="28"/>
                <w:szCs w:val="28"/>
              </w:rPr>
              <w:t>–</w:t>
            </w:r>
            <w:r w:rsidRPr="00E750A6">
              <w:rPr>
                <w:sz w:val="28"/>
                <w:szCs w:val="28"/>
              </w:rPr>
              <w:t xml:space="preserve"> 0% в 2020 году.</w:t>
            </w:r>
          </w:p>
          <w:p w:rsidR="002D72A8" w:rsidRPr="00E750A6" w:rsidRDefault="002D72A8" w:rsidP="00986323">
            <w:pPr>
              <w:ind w:left="124" w:right="34"/>
              <w:jc w:val="both"/>
              <w:rPr>
                <w:sz w:val="28"/>
                <w:szCs w:val="28"/>
              </w:rPr>
            </w:pPr>
            <w:r w:rsidRPr="00E750A6">
              <w:rPr>
                <w:sz w:val="28"/>
                <w:szCs w:val="28"/>
              </w:rPr>
              <w:t>Удельный вес воспитанников дошкольных образовательных учреждени</w:t>
            </w:r>
            <w:r>
              <w:rPr>
                <w:sz w:val="28"/>
                <w:szCs w:val="28"/>
              </w:rPr>
              <w:t>й</w:t>
            </w:r>
            <w:r w:rsidRPr="00E750A6">
              <w:rPr>
                <w:sz w:val="28"/>
                <w:szCs w:val="28"/>
              </w:rPr>
              <w:t>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</w:t>
            </w:r>
            <w:r>
              <w:rPr>
                <w:sz w:val="28"/>
                <w:szCs w:val="28"/>
              </w:rPr>
              <w:t>бразовательных учреждения – 100</w:t>
            </w:r>
            <w:r w:rsidRPr="00E750A6">
              <w:rPr>
                <w:sz w:val="28"/>
                <w:szCs w:val="28"/>
              </w:rPr>
              <w:t>% в 2020 году</w:t>
            </w:r>
          </w:p>
          <w:p w:rsidR="002D72A8" w:rsidRPr="00E750A6" w:rsidRDefault="002D72A8" w:rsidP="00EB55F0">
            <w:pPr>
              <w:ind w:left="124" w:right="34"/>
              <w:jc w:val="both"/>
              <w:rPr>
                <w:sz w:val="28"/>
                <w:szCs w:val="28"/>
              </w:rPr>
            </w:pPr>
          </w:p>
        </w:tc>
      </w:tr>
    </w:tbl>
    <w:p w:rsidR="002D72A8" w:rsidRDefault="002D72A8" w:rsidP="00E750A6">
      <w:pPr>
        <w:ind w:firstLine="709"/>
        <w:jc w:val="both"/>
        <w:rPr>
          <w:sz w:val="28"/>
          <w:szCs w:val="28"/>
        </w:rPr>
      </w:pPr>
    </w:p>
    <w:p w:rsidR="002D72A8" w:rsidRDefault="002D72A8" w:rsidP="00986323">
      <w:pPr>
        <w:jc w:val="both"/>
        <w:rPr>
          <w:sz w:val="28"/>
          <w:szCs w:val="28"/>
        </w:rPr>
      </w:pPr>
    </w:p>
    <w:p w:rsidR="002D72A8" w:rsidRPr="00E750A6" w:rsidRDefault="002D72A8" w:rsidP="00E750A6">
      <w:pPr>
        <w:ind w:firstLine="709"/>
        <w:jc w:val="both"/>
        <w:rPr>
          <w:sz w:val="28"/>
          <w:szCs w:val="28"/>
        </w:rPr>
        <w:sectPr w:rsidR="002D72A8" w:rsidRPr="00E750A6" w:rsidSect="00520649">
          <w:headerReference w:type="even" r:id="rId8"/>
          <w:headerReference w:type="default" r:id="rId9"/>
          <w:pgSz w:w="11909" w:h="16834"/>
          <w:pgMar w:top="284" w:right="851" w:bottom="719" w:left="1701" w:header="720" w:footer="720" w:gutter="0"/>
          <w:cols w:space="60"/>
          <w:noEndnote/>
          <w:titlePg/>
          <w:docGrid w:linePitch="272"/>
        </w:sectPr>
      </w:pPr>
    </w:p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Default="002D72A8" w:rsidP="0062731F">
      <w:pPr>
        <w:jc w:val="center"/>
        <w:rPr>
          <w:b/>
          <w:sz w:val="28"/>
          <w:szCs w:val="28"/>
        </w:rPr>
      </w:pPr>
      <w:r w:rsidRPr="0062731F">
        <w:rPr>
          <w:b/>
          <w:sz w:val="28"/>
          <w:szCs w:val="28"/>
        </w:rPr>
        <w:t xml:space="preserve">1. Характеристика сферы реализации подпрограммы 1, </w:t>
      </w:r>
    </w:p>
    <w:p w:rsidR="002D72A8" w:rsidRPr="0062731F" w:rsidRDefault="002D72A8" w:rsidP="0062731F">
      <w:pPr>
        <w:jc w:val="center"/>
        <w:rPr>
          <w:b/>
          <w:sz w:val="28"/>
          <w:szCs w:val="28"/>
        </w:rPr>
      </w:pPr>
      <w:r w:rsidRPr="0062731F">
        <w:rPr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Сфера действия подпрограммы 1 охватывает систему муниципальных дошкольных образовательных учреждени</w:t>
      </w:r>
      <w:r>
        <w:rPr>
          <w:sz w:val="28"/>
          <w:szCs w:val="28"/>
        </w:rPr>
        <w:t>й</w:t>
      </w:r>
      <w:r w:rsidRPr="0062731F">
        <w:rPr>
          <w:sz w:val="28"/>
          <w:szCs w:val="28"/>
        </w:rPr>
        <w:t>, расположенных на территории муниципального района «Волоконовский район» и устанавливает меры по реализации образовательной политики в области дошкольного образования.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 xml:space="preserve">В настоящее время система дошкольного образования муниципального района «Волоконовский район» Белгородской области представлена 20 дошкольными учреждениями. Кроме того, на базе дошкольных учреждений, школ организовано 8 групп кратковременного пребывания детей и 1 семейная группа. Всего услугами дошкольного образования, развития, присмотра и ухода охвачено </w:t>
      </w:r>
      <w:r>
        <w:rPr>
          <w:sz w:val="28"/>
          <w:szCs w:val="28"/>
        </w:rPr>
        <w:t>1030 детей, что составляет 55,2</w:t>
      </w:r>
      <w:r w:rsidRPr="0062731F">
        <w:rPr>
          <w:sz w:val="28"/>
          <w:szCs w:val="28"/>
        </w:rPr>
        <w:t xml:space="preserve">% от общего количества детей в возрасте от 1 до 7 лет. </w:t>
      </w:r>
    </w:p>
    <w:p w:rsidR="002D72A8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 xml:space="preserve">Общая характеристика системы дошкольного образования Волоконовского </w:t>
      </w:r>
      <w:r>
        <w:rPr>
          <w:sz w:val="28"/>
          <w:szCs w:val="28"/>
        </w:rPr>
        <w:t>района</w:t>
      </w:r>
      <w:r w:rsidRPr="0062731F">
        <w:rPr>
          <w:sz w:val="28"/>
          <w:szCs w:val="28"/>
        </w:rPr>
        <w:t xml:space="preserve"> представлена в таблице 1.</w:t>
      </w:r>
    </w:p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Pr="0062731F" w:rsidRDefault="002D72A8" w:rsidP="0062731F">
      <w:pPr>
        <w:ind w:firstLine="709"/>
        <w:jc w:val="right"/>
        <w:rPr>
          <w:sz w:val="28"/>
          <w:szCs w:val="28"/>
        </w:rPr>
      </w:pPr>
      <w:r w:rsidRPr="0062731F">
        <w:rPr>
          <w:sz w:val="28"/>
          <w:szCs w:val="28"/>
        </w:rPr>
        <w:t>Таблица 1</w:t>
      </w:r>
    </w:p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Pr="0062731F" w:rsidRDefault="002D72A8" w:rsidP="0062731F">
      <w:pPr>
        <w:jc w:val="center"/>
        <w:rPr>
          <w:b/>
          <w:sz w:val="28"/>
          <w:szCs w:val="28"/>
        </w:rPr>
      </w:pPr>
      <w:r w:rsidRPr="0062731F">
        <w:rPr>
          <w:b/>
          <w:sz w:val="28"/>
          <w:szCs w:val="28"/>
        </w:rPr>
        <w:t>Основные количественные характеристики дошкольного образования</w:t>
      </w:r>
    </w:p>
    <w:p w:rsidR="002D72A8" w:rsidRPr="0062731F" w:rsidRDefault="002D72A8" w:rsidP="0062731F">
      <w:pPr>
        <w:jc w:val="center"/>
        <w:rPr>
          <w:sz w:val="28"/>
          <w:szCs w:val="28"/>
        </w:rPr>
      </w:pPr>
      <w:r w:rsidRPr="0062731F">
        <w:rPr>
          <w:b/>
          <w:sz w:val="28"/>
          <w:szCs w:val="28"/>
        </w:rPr>
        <w:t>Волоконовского района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656"/>
        <w:gridCol w:w="710"/>
        <w:gridCol w:w="710"/>
        <w:gridCol w:w="845"/>
        <w:gridCol w:w="854"/>
        <w:gridCol w:w="854"/>
        <w:gridCol w:w="859"/>
        <w:gridCol w:w="710"/>
        <w:gridCol w:w="706"/>
        <w:gridCol w:w="850"/>
      </w:tblGrid>
      <w:tr w:rsidR="002D72A8" w:rsidRPr="0062731F" w:rsidTr="00A13379">
        <w:trPr>
          <w:trHeight w:hRule="exact" w:val="12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 xml:space="preserve">№ 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п/п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ind w:left="60" w:right="116"/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Наимено-вание показателя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2012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2013 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2014 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2015 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2016 год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2017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2018 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2020 год</w:t>
            </w:r>
          </w:p>
        </w:tc>
      </w:tr>
      <w:tr w:rsidR="002D72A8" w:rsidRPr="0062731F" w:rsidTr="000B6F81">
        <w:trPr>
          <w:trHeight w:hRule="exact" w:val="14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Default="002D72A8" w:rsidP="00A13379">
            <w:pPr>
              <w:ind w:left="60" w:right="116"/>
              <w:jc w:val="both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Численность населения в возрасте от 1 до 7 лет, человек</w:t>
            </w:r>
          </w:p>
          <w:p w:rsidR="002D72A8" w:rsidRDefault="002D72A8" w:rsidP="00A13379">
            <w:pPr>
              <w:ind w:left="60" w:right="116"/>
              <w:jc w:val="both"/>
              <w:rPr>
                <w:sz w:val="24"/>
                <w:szCs w:val="24"/>
              </w:rPr>
            </w:pPr>
          </w:p>
          <w:p w:rsidR="002D72A8" w:rsidRDefault="002D72A8" w:rsidP="00A13379">
            <w:pPr>
              <w:ind w:left="60" w:right="116"/>
              <w:jc w:val="both"/>
              <w:rPr>
                <w:sz w:val="24"/>
                <w:szCs w:val="24"/>
              </w:rPr>
            </w:pPr>
          </w:p>
          <w:p w:rsidR="002D72A8" w:rsidRPr="000B6F81" w:rsidRDefault="002D72A8" w:rsidP="00A13379">
            <w:pPr>
              <w:ind w:left="60" w:right="116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1965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1975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1982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1977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1970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1965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1960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1960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1960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</w:tr>
      <w:tr w:rsidR="002D72A8" w:rsidRPr="0062731F" w:rsidTr="000B6F81">
        <w:trPr>
          <w:trHeight w:hRule="exact" w:val="14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ind w:left="60" w:right="116"/>
              <w:jc w:val="both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Охват детей программами дошкольного образования, 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48,9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60,2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65,6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66,7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75,1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76,3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76,5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100</w:t>
            </w:r>
          </w:p>
        </w:tc>
      </w:tr>
      <w:tr w:rsidR="002D72A8" w:rsidRPr="0062731F" w:rsidTr="000B6F81">
        <w:trPr>
          <w:trHeight w:hRule="exact" w:val="22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ind w:left="60" w:right="116"/>
              <w:jc w:val="both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Охват детей в возрасте от 0 до 3 лет</w:t>
            </w:r>
          </w:p>
          <w:p w:rsidR="002D72A8" w:rsidRPr="000B6F81" w:rsidRDefault="002D72A8" w:rsidP="00A13379">
            <w:pPr>
              <w:ind w:left="60" w:right="116"/>
              <w:jc w:val="both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програм-мами поддержки раннего развития, 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18,6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20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32</w:t>
            </w:r>
          </w:p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B6F81" w:rsidRDefault="002D72A8" w:rsidP="00A13379">
            <w:pPr>
              <w:jc w:val="center"/>
              <w:rPr>
                <w:sz w:val="24"/>
                <w:szCs w:val="24"/>
              </w:rPr>
            </w:pPr>
            <w:r w:rsidRPr="000B6F81">
              <w:rPr>
                <w:sz w:val="24"/>
                <w:szCs w:val="24"/>
              </w:rPr>
              <w:t>33</w:t>
            </w:r>
          </w:p>
        </w:tc>
      </w:tr>
    </w:tbl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  <w:sectPr w:rsidR="002D72A8" w:rsidRPr="0062731F" w:rsidSect="0062731F">
          <w:pgSz w:w="11909" w:h="16834"/>
          <w:pgMar w:top="989" w:right="709" w:bottom="360" w:left="1700" w:header="720" w:footer="720" w:gutter="0"/>
          <w:cols w:space="60"/>
          <w:noEndnote/>
        </w:sectPr>
      </w:pPr>
    </w:p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Увеличение в последние годы численности населения в возрасте от 1 года до 7 лет обусловило рост численности детей, состоящих на учете для предоставления места в дошкольных образовательных учреждениях, что требует создания дополнительных мест. Поэтому одним из основных направлений деятельности управления образования является ликвидация очереди на зачисление детей в дошкольные образовательные учреждения и увеличение охвата детей программами дошкольного образования.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Проблема дефицита мест в детских дошкольных учреждений приводит к снижению доступности дошкольного образования. Количество дошкольных образовательных учреждений  в настоящее время является недостаточным для удовлетворения спроса на получение услуг дошкольного образования. В 2012-2013 учебном году численность детей, нуждающихся в предоставлении места в ДОУ и не обеспеченных таковым, составила 290 человек.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 xml:space="preserve">Количество работников, занятых в системе дошкольного образования, по состоянию </w:t>
      </w:r>
      <w:r>
        <w:rPr>
          <w:sz w:val="28"/>
          <w:szCs w:val="28"/>
        </w:rPr>
        <w:t xml:space="preserve">на </w:t>
      </w:r>
      <w:r w:rsidRPr="0062731F">
        <w:rPr>
          <w:sz w:val="28"/>
          <w:szCs w:val="28"/>
        </w:rPr>
        <w:t>конец 2013 года составило 246 человек, в том числе 86 педагогических работников (34,9 % в общей численности работников), при этом практически все педагогические работники имеют педагогическое образование. В связи с планируемым увеличением числа мест в дошкольных образовательных учреждений планируется увеличение численности работников к 2020 году до 410 человек, в том числе увеличение численности педагогических работников до 140 человек.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Увеличение педагогических работников в системе дошкольного образования ведет к увеличению численности воспитанников, приходящихся на 1 педагогического работника. В настоящее время данные показатель равен 12,83 человека (в среднем по региону 9,3 человека), к 2020 году он должен увеличиться до 10 человек.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 xml:space="preserve">В 2013-2014 учебном году </w:t>
      </w:r>
      <w:r>
        <w:rPr>
          <w:sz w:val="28"/>
          <w:szCs w:val="28"/>
        </w:rPr>
        <w:t xml:space="preserve"> процент охвата детей 5-</w:t>
      </w:r>
      <w:r w:rsidRPr="0062731F">
        <w:rPr>
          <w:sz w:val="28"/>
          <w:szCs w:val="28"/>
        </w:rPr>
        <w:t>7-летнего возраста предшкольным образованием составил 70,7 процента.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В районе с декабря 2011 года функционирует семейная группа, являющаяся структурным подразделением Ютановского детского сада.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Несмотря на положительную динамику внедрения альтернативных организационно-правовых форм ДОУ, реализации программ предшкольной подготовки, проблема обеспечения доступного и качественного дошкольного образования остается актуальной и требует поиска как внешних, так и внутренних резервов развития системы в целом.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Таким образом, основной проблемой в системе дошкольного образования района является дефицит мест в дошкольных образовательных учреждениях в условиях роста численности детского населения.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В настоящее время удовлетворенность населения доступностью реализации программ дошкольного образования составляет 50 %. В результате выполнения мероприятий, предусмотренных подпрограммой 1</w:t>
      </w:r>
      <w:r>
        <w:rPr>
          <w:sz w:val="28"/>
          <w:szCs w:val="28"/>
        </w:rPr>
        <w:t>,</w:t>
      </w:r>
      <w:r w:rsidRPr="0062731F">
        <w:rPr>
          <w:sz w:val="28"/>
          <w:szCs w:val="28"/>
        </w:rPr>
        <w:t xml:space="preserve"> планируется к 2018 году увеличить данный показатель до 90 %.</w:t>
      </w:r>
    </w:p>
    <w:p w:rsidR="002D72A8" w:rsidRPr="0062731F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Удовлетворенность населения качеством реализации программ дошкольного образования составляет 60 %. Данные показатель планируе</w:t>
      </w:r>
      <w:r>
        <w:rPr>
          <w:sz w:val="28"/>
          <w:szCs w:val="28"/>
        </w:rPr>
        <w:t>тся увеличить к 2018 году до 95</w:t>
      </w:r>
      <w:r w:rsidRPr="0062731F">
        <w:rPr>
          <w:sz w:val="28"/>
          <w:szCs w:val="28"/>
        </w:rPr>
        <w:t>%.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jc w:val="center"/>
        <w:rPr>
          <w:b/>
          <w:sz w:val="28"/>
          <w:szCs w:val="28"/>
        </w:rPr>
      </w:pPr>
      <w:r w:rsidRPr="00EB55F0">
        <w:rPr>
          <w:b/>
          <w:sz w:val="28"/>
          <w:szCs w:val="28"/>
        </w:rPr>
        <w:t>2. Цель и задачи, сроки и этапы реализации подпрограммы 1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Целью подпрограммы 1 является обеспечение доступности качественного дошкольного образования в муниципальном районе. Для достижения цели необходимо решение следующих задач: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731F">
        <w:rPr>
          <w:sz w:val="28"/>
          <w:szCs w:val="28"/>
        </w:rPr>
        <w:t>Обеспечение государственных гарантий доступности качественного дошкольного образования;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Основными показателями конечного результата реализации подпрограммы 1 являются:</w:t>
      </w:r>
    </w:p>
    <w:p w:rsidR="002D72A8" w:rsidRPr="0062731F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31F">
        <w:rPr>
          <w:sz w:val="28"/>
          <w:szCs w:val="28"/>
        </w:rPr>
        <w:t xml:space="preserve"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</w:t>
      </w:r>
      <w:r>
        <w:rPr>
          <w:sz w:val="28"/>
          <w:szCs w:val="28"/>
        </w:rPr>
        <w:t>–</w:t>
      </w:r>
      <w:r w:rsidRPr="0062731F">
        <w:rPr>
          <w:sz w:val="28"/>
          <w:szCs w:val="28"/>
        </w:rPr>
        <w:t xml:space="preserve"> 0% в 2020 году;</w:t>
      </w:r>
    </w:p>
    <w:p w:rsidR="002D72A8" w:rsidRPr="0062731F" w:rsidRDefault="002D72A8" w:rsidP="00EB55F0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 xml:space="preserve">- удельный вес воспитанников дошкольных образовательных учреждения,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учреждения </w:t>
      </w:r>
      <w:r>
        <w:rPr>
          <w:sz w:val="28"/>
          <w:szCs w:val="28"/>
        </w:rPr>
        <w:t>–</w:t>
      </w:r>
      <w:r w:rsidRPr="0062731F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62731F">
        <w:rPr>
          <w:sz w:val="28"/>
          <w:szCs w:val="28"/>
        </w:rPr>
        <w:t>% в 2020 году;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- охват детей дошкольным образованием в общем количестве детей 1-6 лет – 76,5% в 2020 году.</w:t>
      </w:r>
    </w:p>
    <w:p w:rsidR="002D72A8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Срок реализации подпрограммы – на протяжении всего периода реализации муниципальной программы – 2015</w:t>
      </w:r>
      <w:r>
        <w:rPr>
          <w:sz w:val="28"/>
          <w:szCs w:val="28"/>
        </w:rPr>
        <w:t>-</w:t>
      </w:r>
      <w:r w:rsidRPr="0062731F">
        <w:rPr>
          <w:sz w:val="28"/>
          <w:szCs w:val="28"/>
        </w:rPr>
        <w:t>2020 гг. Этапы реализации подпрограммы не выделяются.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jc w:val="center"/>
        <w:rPr>
          <w:b/>
          <w:sz w:val="28"/>
          <w:szCs w:val="28"/>
        </w:rPr>
      </w:pPr>
      <w:r w:rsidRPr="00EB55F0">
        <w:rPr>
          <w:b/>
          <w:sz w:val="28"/>
          <w:szCs w:val="28"/>
        </w:rPr>
        <w:t xml:space="preserve">3. Обоснование выделения системы мероприятий </w:t>
      </w:r>
    </w:p>
    <w:p w:rsidR="002D72A8" w:rsidRPr="00EB55F0" w:rsidRDefault="002D72A8" w:rsidP="00EB55F0">
      <w:pPr>
        <w:jc w:val="center"/>
        <w:rPr>
          <w:b/>
          <w:sz w:val="28"/>
          <w:szCs w:val="28"/>
        </w:rPr>
      </w:pPr>
      <w:r w:rsidRPr="00EB55F0">
        <w:rPr>
          <w:b/>
          <w:sz w:val="28"/>
          <w:szCs w:val="28"/>
        </w:rPr>
        <w:t>и краткое описание основных мероприятий подпрограммы 1</w:t>
      </w:r>
    </w:p>
    <w:p w:rsidR="002D72A8" w:rsidRDefault="002D72A8" w:rsidP="0062731F">
      <w:pPr>
        <w:ind w:firstLine="709"/>
        <w:jc w:val="both"/>
        <w:rPr>
          <w:sz w:val="28"/>
          <w:szCs w:val="28"/>
        </w:rPr>
      </w:pP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Для выполнения задачи 1 «Обеспечение государственных гарантий доступности качественного дошкольного образования» необходимо реализовать следующие основные мероприятия.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1.1.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Реализация основного мероприятия направлена на создание условий, обеспечивающих общедоступное, качественное и бесплатное дошкольное образование.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С принятием Федерального закона от 29 декабря 2012 года № 273-ФЗ «Об образовании в Российской Федерации»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путем выделения субвенций местным бюджетам в размере,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учреждений, расходов на учебные и наглядные пособия, средства обучения, игры и игрушки, расходные материалы (за исключением расходов на содержание зданий, хозяйственные нужды и коммунальных расходов, осуществляемых из местных бюджетов) в соответствии с нормативными затратами на образовательную деятельность.</w:t>
      </w:r>
    </w:p>
    <w:p w:rsidR="002D72A8" w:rsidRPr="0062731F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 xml:space="preserve">1.2. </w:t>
      </w:r>
      <w:r w:rsidRPr="00AD5C87">
        <w:rPr>
          <w:sz w:val="28"/>
          <w:szCs w:val="28"/>
        </w:rPr>
        <w:t>Выплата компенсации части родительской  платы за содержание детей в образовательных организациях, реализующих основную общеобразовательную программу дошкольного образования</w:t>
      </w:r>
      <w:r w:rsidRPr="0062731F">
        <w:rPr>
          <w:sz w:val="28"/>
          <w:szCs w:val="28"/>
        </w:rPr>
        <w:t>. Реализация основного мероприятия направлена на материальную поддержку воспитания и обучения детей, посещающих образовательные учреждения, реализующие образовательную программу дошкольного образования, посредством предоставления субвенций муниципальным районам и городским округам на выплату компенсации части родительской платы за присмотр и уход за детьми в муниципальных образовательных учреждениях, реализующих основную программу дошкольного образования.</w:t>
      </w:r>
    </w:p>
    <w:p w:rsidR="002D72A8" w:rsidRPr="00EB55F0" w:rsidRDefault="002D72A8" w:rsidP="0062731F">
      <w:pPr>
        <w:ind w:firstLine="709"/>
        <w:jc w:val="both"/>
        <w:rPr>
          <w:sz w:val="28"/>
          <w:szCs w:val="28"/>
        </w:rPr>
      </w:pPr>
      <w:r w:rsidRPr="0062731F">
        <w:rPr>
          <w:sz w:val="28"/>
          <w:szCs w:val="28"/>
        </w:rPr>
        <w:t>Финансирование мероприятия осуществляется из областного бюджета в виде получения вышеуказанных межбюджетных трансфертов муниципальным образовательным учреждениям района</w:t>
      </w:r>
      <w:r w:rsidRPr="00EB55F0">
        <w:rPr>
          <w:sz w:val="28"/>
          <w:szCs w:val="28"/>
        </w:rPr>
        <w:t>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A50D89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center"/>
        <w:rPr>
          <w:b/>
          <w:sz w:val="28"/>
          <w:szCs w:val="28"/>
        </w:rPr>
      </w:pPr>
      <w:r w:rsidRPr="00EB55F0">
        <w:rPr>
          <w:b/>
          <w:sz w:val="28"/>
          <w:szCs w:val="28"/>
        </w:rPr>
        <w:t>4. Прогноз конечных результатов подпрограммы 1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tbl>
      <w:tblPr>
        <w:tblW w:w="155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5800"/>
        <w:gridCol w:w="2348"/>
        <w:gridCol w:w="1276"/>
        <w:gridCol w:w="1003"/>
        <w:gridCol w:w="989"/>
        <w:gridCol w:w="1133"/>
        <w:gridCol w:w="1128"/>
        <w:gridCol w:w="1147"/>
      </w:tblGrid>
      <w:tr w:rsidR="002D72A8" w:rsidRPr="00EB55F0" w:rsidTr="00EB55F0">
        <w:trPr>
          <w:trHeight w:hRule="exact" w:val="312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EB55F0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№</w:t>
            </w:r>
          </w:p>
          <w:p w:rsidR="002D72A8" w:rsidRPr="00EB55F0" w:rsidRDefault="002D72A8" w:rsidP="00EB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2D72A8" w:rsidRPr="00EB55F0" w:rsidRDefault="002D72A8" w:rsidP="00EB55F0">
            <w:pPr>
              <w:jc w:val="center"/>
              <w:rPr>
                <w:sz w:val="28"/>
                <w:szCs w:val="28"/>
              </w:rPr>
            </w:pPr>
          </w:p>
          <w:p w:rsidR="002D72A8" w:rsidRPr="00EB55F0" w:rsidRDefault="002D72A8" w:rsidP="00EB5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Наименование показателя, единица измерения</w:t>
            </w:r>
          </w:p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</w:p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Соисполнитель</w:t>
            </w:r>
          </w:p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</w:p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6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2D72A8" w:rsidRPr="00EB55F0" w:rsidTr="00EB55F0">
        <w:trPr>
          <w:trHeight w:hRule="exact" w:val="600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2015 </w:t>
            </w:r>
          </w:p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2016 год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2017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2018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2019 год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2020 год</w:t>
            </w:r>
          </w:p>
        </w:tc>
      </w:tr>
      <w:tr w:rsidR="002D72A8" w:rsidRPr="00EB55F0" w:rsidTr="00EB55F0">
        <w:trPr>
          <w:trHeight w:hRule="exact" w:val="233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Доля детей, зарегистрированных на получение       услуг       дошкольного образования    и    не    обеспеченных данными      услугами,      в      общей численности     детей     дошкольного возраста </w:t>
            </w:r>
            <w:r>
              <w:rPr>
                <w:sz w:val="28"/>
                <w:szCs w:val="28"/>
              </w:rPr>
              <w:t>–</w:t>
            </w:r>
            <w:r w:rsidRPr="00EB55F0">
              <w:rPr>
                <w:sz w:val="28"/>
                <w:szCs w:val="28"/>
              </w:rPr>
              <w:t xml:space="preserve"> 0% в 2020 году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7,0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4,0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0</w:t>
            </w:r>
          </w:p>
        </w:tc>
      </w:tr>
      <w:tr w:rsidR="002D72A8" w:rsidRPr="00EB55F0" w:rsidTr="00EB55F0">
        <w:trPr>
          <w:trHeight w:hRule="exact" w:val="323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Удельный        вес        воспитанников дошкольных             образовательных учреждения,       обучающихся       по программам,           соответствующим федеральным           государственным образовательным               стандартам дошкольного образования, в общей численности                воспитанников дошкольных             образовательных учреждения </w:t>
            </w:r>
            <w:r>
              <w:rPr>
                <w:sz w:val="28"/>
                <w:szCs w:val="28"/>
              </w:rPr>
              <w:t>–</w:t>
            </w:r>
            <w:r w:rsidRPr="00EB5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EB55F0">
              <w:rPr>
                <w:sz w:val="28"/>
                <w:szCs w:val="28"/>
              </w:rPr>
              <w:t>% в 2020 году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100</w:t>
            </w:r>
          </w:p>
        </w:tc>
      </w:tr>
      <w:tr w:rsidR="002D72A8" w:rsidRPr="00EB55F0" w:rsidTr="00EB55F0">
        <w:trPr>
          <w:trHeight w:hRule="exact" w:val="227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Охват           детей           дошкольным образованием   в  общем   количестве детей 1-6 лет </w:t>
            </w:r>
            <w:r>
              <w:rPr>
                <w:sz w:val="28"/>
                <w:szCs w:val="28"/>
              </w:rPr>
              <w:t>–</w:t>
            </w:r>
            <w:r w:rsidRPr="00EB5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</w:t>
            </w:r>
            <w:r w:rsidRPr="00EB55F0">
              <w:rPr>
                <w:sz w:val="28"/>
                <w:szCs w:val="28"/>
              </w:rPr>
              <w:t>% в 2020 году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66,7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75,1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76,3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76,5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76,5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EB55F0">
            <w:pPr>
              <w:ind w:left="44" w:right="97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76,5</w:t>
            </w:r>
          </w:p>
        </w:tc>
      </w:tr>
    </w:tbl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EB55F0">
          <w:pgSz w:w="16834" w:h="11909" w:orient="landscape"/>
          <w:pgMar w:top="955" w:right="908" w:bottom="719" w:left="907" w:header="720" w:footer="720" w:gutter="0"/>
          <w:cols w:space="60"/>
          <w:noEndnote/>
        </w:sectPr>
      </w:pPr>
      <w:r w:rsidRPr="00EB55F0">
        <w:rPr>
          <w:sz w:val="28"/>
          <w:szCs w:val="28"/>
        </w:rPr>
        <w:t>Исчерпывающий перечень показателей реализации подпрограммы 1 представлен в приложении № 1.</w:t>
      </w:r>
    </w:p>
    <w:p w:rsidR="002D72A8" w:rsidRPr="00EB55F0" w:rsidRDefault="002D72A8" w:rsidP="00EB55F0">
      <w:pPr>
        <w:jc w:val="center"/>
        <w:rPr>
          <w:b/>
          <w:sz w:val="28"/>
          <w:szCs w:val="28"/>
        </w:rPr>
      </w:pPr>
      <w:r w:rsidRPr="00EB55F0">
        <w:rPr>
          <w:b/>
          <w:sz w:val="28"/>
          <w:szCs w:val="28"/>
        </w:rPr>
        <w:t>5. Ресурсное обеспечение подпрограммы 1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Предполагаемый общий объем финансирования подпрограммы 1 муниципальной программы в 2015-2020 годах за счет всех источников финансирования составит 673 573 тыс. рублей.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Объем финансирования подпрограммы 1 муниципальной программы в 2015-2020 годах за счет средств муниципального бюджета составит 288 804 тыс. рублей, в том числе по годам: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2015</w:t>
      </w:r>
      <w:r w:rsidRPr="00EB55F0">
        <w:rPr>
          <w:sz w:val="28"/>
          <w:szCs w:val="28"/>
        </w:rPr>
        <w:tab/>
        <w:t>год – 41 646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2016</w:t>
      </w:r>
      <w:r w:rsidRPr="00EB55F0">
        <w:rPr>
          <w:sz w:val="28"/>
          <w:szCs w:val="28"/>
        </w:rPr>
        <w:tab/>
        <w:t>год – 41 646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2017</w:t>
      </w:r>
      <w:r w:rsidRPr="00EB55F0">
        <w:rPr>
          <w:sz w:val="28"/>
          <w:szCs w:val="28"/>
        </w:rPr>
        <w:tab/>
        <w:t>год – 46 646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2018</w:t>
      </w:r>
      <w:r w:rsidRPr="00EB55F0">
        <w:rPr>
          <w:sz w:val="28"/>
          <w:szCs w:val="28"/>
        </w:rPr>
        <w:tab/>
        <w:t>год – 51 725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2019</w:t>
      </w:r>
      <w:r w:rsidRPr="00EB55F0">
        <w:rPr>
          <w:sz w:val="28"/>
          <w:szCs w:val="28"/>
        </w:rPr>
        <w:tab/>
        <w:t>год – 54 570 тыс. рублей;</w:t>
      </w:r>
    </w:p>
    <w:p w:rsidR="002D72A8" w:rsidRPr="00EB55F0" w:rsidRDefault="002D72A8" w:rsidP="00D57FBA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 xml:space="preserve">2020  год </w:t>
      </w:r>
      <w:r>
        <w:rPr>
          <w:sz w:val="28"/>
          <w:szCs w:val="28"/>
        </w:rPr>
        <w:t>–</w:t>
      </w:r>
      <w:r w:rsidRPr="00EB55F0">
        <w:rPr>
          <w:sz w:val="28"/>
          <w:szCs w:val="28"/>
        </w:rPr>
        <w:t xml:space="preserve"> 57 571 тыс. рублей;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Предполагается привлечение: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5F0">
        <w:rPr>
          <w:sz w:val="28"/>
          <w:szCs w:val="28"/>
        </w:rPr>
        <w:t>средств областного бюджета в сумме 323 731 тыс. рублей на софинансирование мероприятий подпрограмм на условиях, установленных региональным законодательством;</w:t>
      </w:r>
    </w:p>
    <w:p w:rsidR="002D72A8" w:rsidRPr="00EB55F0" w:rsidRDefault="002D72A8" w:rsidP="00D5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5F0">
        <w:rPr>
          <w:sz w:val="28"/>
          <w:szCs w:val="28"/>
        </w:rPr>
        <w:t xml:space="preserve">иные источники – </w:t>
      </w:r>
      <w:r>
        <w:rPr>
          <w:sz w:val="28"/>
          <w:szCs w:val="28"/>
        </w:rPr>
        <w:t>61 038 тыс. рублей.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 1 муниципальной программы из различных источников финансирования и ресурсное обеспечение реализации подпрограммы муниципальной программы за счет средств бюджета Волоконовского района   представлены соответственно в приложениях № 3 и № 4 к муниципальной программе.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Сводная информация по муниципальным заданиям приводится в приложении № 5 к муниципальной программе.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FE6056">
        <w:rPr>
          <w:sz w:val="28"/>
          <w:szCs w:val="28"/>
        </w:rPr>
        <w:t xml:space="preserve">Объем финансового обеспечения </w:t>
      </w:r>
      <w:r w:rsidRPr="00EB55F0">
        <w:rPr>
          <w:sz w:val="28"/>
          <w:szCs w:val="28"/>
        </w:rPr>
        <w:t xml:space="preserve">подпрограммы 1 </w:t>
      </w:r>
      <w:r w:rsidRPr="00FE6056">
        <w:rPr>
          <w:sz w:val="28"/>
          <w:szCs w:val="28"/>
        </w:rPr>
        <w:t>муниципальной программы подлежит ежегодному уточнению в рамках подготовки проекта решения Муниципального совета о районном бюджете на очередной финансовый год и плановый период.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D57FBA" w:rsidRDefault="002D72A8" w:rsidP="00D57FBA">
      <w:pPr>
        <w:jc w:val="center"/>
        <w:rPr>
          <w:b/>
          <w:sz w:val="28"/>
          <w:szCs w:val="28"/>
        </w:rPr>
      </w:pPr>
      <w:r w:rsidRPr="00D57FBA">
        <w:rPr>
          <w:b/>
          <w:sz w:val="28"/>
          <w:szCs w:val="28"/>
        </w:rPr>
        <w:t>Подпрограмма 2</w:t>
      </w:r>
    </w:p>
    <w:p w:rsidR="002D72A8" w:rsidRPr="00D57FBA" w:rsidRDefault="002D72A8" w:rsidP="00D57FBA">
      <w:pPr>
        <w:jc w:val="center"/>
        <w:rPr>
          <w:b/>
          <w:sz w:val="28"/>
          <w:szCs w:val="28"/>
        </w:rPr>
      </w:pPr>
      <w:r w:rsidRPr="00D57FBA">
        <w:rPr>
          <w:b/>
          <w:sz w:val="28"/>
          <w:szCs w:val="28"/>
        </w:rPr>
        <w:t>«Развитие общего образования»</w:t>
      </w:r>
    </w:p>
    <w:p w:rsidR="002D72A8" w:rsidRPr="00EB55F0" w:rsidRDefault="002D72A8" w:rsidP="00D57FBA">
      <w:pPr>
        <w:jc w:val="center"/>
        <w:rPr>
          <w:sz w:val="28"/>
          <w:szCs w:val="28"/>
        </w:rPr>
      </w:pPr>
      <w:r w:rsidRPr="00D57FBA">
        <w:rPr>
          <w:b/>
          <w:sz w:val="28"/>
          <w:szCs w:val="28"/>
        </w:rPr>
        <w:t>Паспорт подпрограммы 2 «Развитие общего образования»</w:t>
      </w:r>
    </w:p>
    <w:p w:rsidR="002D72A8" w:rsidRPr="003B7ADB" w:rsidRDefault="002D72A8" w:rsidP="00EB55F0">
      <w:pPr>
        <w:ind w:firstLine="709"/>
        <w:jc w:val="both"/>
        <w:rPr>
          <w:sz w:val="16"/>
          <w:szCs w:val="1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3686"/>
        <w:gridCol w:w="5214"/>
      </w:tblGrid>
      <w:tr w:rsidR="002D72A8" w:rsidRPr="00EB55F0" w:rsidTr="003B7ADB">
        <w:trPr>
          <w:trHeight w:val="761"/>
        </w:trPr>
        <w:tc>
          <w:tcPr>
            <w:tcW w:w="700" w:type="dxa"/>
          </w:tcPr>
          <w:p w:rsidR="002D72A8" w:rsidRDefault="002D72A8" w:rsidP="003B7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2A8" w:rsidRPr="00A16E3B" w:rsidRDefault="002D72A8" w:rsidP="003B7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2D72A8" w:rsidRPr="00A16E3B" w:rsidRDefault="002D72A8" w:rsidP="003B7ADB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214" w:type="dxa"/>
          </w:tcPr>
          <w:p w:rsidR="002D72A8" w:rsidRDefault="002D72A8" w:rsidP="003B7ADB">
            <w:pPr>
              <w:ind w:hanging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</w:tbl>
    <w:p w:rsidR="002D72A8" w:rsidRPr="003B7ADB" w:rsidRDefault="002D72A8">
      <w:pPr>
        <w:rPr>
          <w:sz w:val="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3686"/>
        <w:gridCol w:w="5214"/>
      </w:tblGrid>
      <w:tr w:rsidR="002D72A8" w:rsidRPr="00EB55F0" w:rsidTr="003B7ADB">
        <w:trPr>
          <w:tblHeader/>
        </w:trPr>
        <w:tc>
          <w:tcPr>
            <w:tcW w:w="700" w:type="dxa"/>
          </w:tcPr>
          <w:p w:rsidR="002D72A8" w:rsidRPr="00A16E3B" w:rsidRDefault="002D72A8" w:rsidP="003B7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D72A8" w:rsidRPr="00A16E3B" w:rsidRDefault="002D72A8" w:rsidP="003B7ADB">
            <w:pPr>
              <w:ind w:hanging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4" w:type="dxa"/>
          </w:tcPr>
          <w:p w:rsidR="002D72A8" w:rsidRDefault="002D72A8" w:rsidP="003B7ADB">
            <w:pPr>
              <w:ind w:hanging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A8" w:rsidRPr="00EB55F0" w:rsidTr="00EB02B5">
        <w:tc>
          <w:tcPr>
            <w:tcW w:w="700" w:type="dxa"/>
          </w:tcPr>
          <w:p w:rsidR="002D72A8" w:rsidRPr="00A16E3B" w:rsidRDefault="002D72A8" w:rsidP="00A657C5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00" w:type="dxa"/>
            <w:gridSpan w:val="2"/>
          </w:tcPr>
          <w:p w:rsidR="002D72A8" w:rsidRDefault="002D72A8" w:rsidP="003B7ADB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«Развитие общего образования»</w:t>
            </w:r>
            <w:r>
              <w:rPr>
                <w:sz w:val="28"/>
                <w:szCs w:val="28"/>
              </w:rPr>
              <w:t xml:space="preserve">  (далее – подпрограмма 2)</w:t>
            </w:r>
          </w:p>
        </w:tc>
      </w:tr>
      <w:tr w:rsidR="002D72A8" w:rsidRPr="00EB55F0" w:rsidTr="00A657C5">
        <w:tc>
          <w:tcPr>
            <w:tcW w:w="700" w:type="dxa"/>
          </w:tcPr>
          <w:p w:rsidR="002D72A8" w:rsidRPr="00A16E3B" w:rsidRDefault="002D72A8" w:rsidP="00A657C5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214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</w:t>
            </w:r>
          </w:p>
        </w:tc>
      </w:tr>
      <w:tr w:rsidR="002D72A8" w:rsidRPr="00EB55F0" w:rsidTr="00A657C5">
        <w:trPr>
          <w:trHeight w:val="747"/>
        </w:trPr>
        <w:tc>
          <w:tcPr>
            <w:tcW w:w="700" w:type="dxa"/>
          </w:tcPr>
          <w:p w:rsidR="002D72A8" w:rsidRPr="00A16E3B" w:rsidRDefault="002D72A8" w:rsidP="00A657C5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Участники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214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</w:t>
            </w:r>
          </w:p>
        </w:tc>
      </w:tr>
      <w:tr w:rsidR="002D72A8" w:rsidRPr="00EB55F0" w:rsidTr="00A657C5">
        <w:tc>
          <w:tcPr>
            <w:tcW w:w="700" w:type="dxa"/>
          </w:tcPr>
          <w:p w:rsidR="002D72A8" w:rsidRPr="00A16E3B" w:rsidRDefault="002D72A8" w:rsidP="00A657C5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Цель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214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 xml:space="preserve">Повышение доступности качественного общего образования, соответствующего требованиям инновационного развития экономики </w:t>
            </w:r>
            <w:r>
              <w:rPr>
                <w:sz w:val="28"/>
                <w:szCs w:val="28"/>
              </w:rPr>
              <w:t xml:space="preserve">района </w:t>
            </w:r>
            <w:r w:rsidRPr="00A16E3B">
              <w:rPr>
                <w:sz w:val="28"/>
                <w:szCs w:val="28"/>
              </w:rPr>
              <w:t>современным требованиям общества</w:t>
            </w:r>
          </w:p>
        </w:tc>
      </w:tr>
      <w:tr w:rsidR="002D72A8" w:rsidRPr="00EB55F0" w:rsidTr="00A657C5">
        <w:tc>
          <w:tcPr>
            <w:tcW w:w="700" w:type="dxa"/>
          </w:tcPr>
          <w:p w:rsidR="002D72A8" w:rsidRPr="00A16E3B" w:rsidRDefault="002D72A8" w:rsidP="00A657C5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214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1. Обеспечение государственных гарантий доступности общего образования;</w:t>
            </w:r>
          </w:p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 xml:space="preserve">2. Модернизация и развитие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16E3B">
              <w:rPr>
                <w:sz w:val="28"/>
                <w:szCs w:val="28"/>
              </w:rPr>
              <w:t xml:space="preserve"> системы общего образования, направленные на формирование современной школьной инфраструктуры;</w:t>
            </w:r>
          </w:p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16E3B">
              <w:rPr>
                <w:sz w:val="28"/>
                <w:szCs w:val="28"/>
              </w:rPr>
              <w:t>. Создание условий для сохранения и укрепления здоровья детей и подростков, а также формирования у них культуры питания;</w:t>
            </w:r>
          </w:p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16E3B">
              <w:rPr>
                <w:sz w:val="28"/>
                <w:szCs w:val="28"/>
              </w:rPr>
              <w:t>. Создание механизмов, направленных на социальную поддержку педагогических работников и повышение статуса профессии учителя.</w:t>
            </w:r>
          </w:p>
        </w:tc>
      </w:tr>
      <w:tr w:rsidR="002D72A8" w:rsidRPr="00EB55F0" w:rsidTr="00A657C5">
        <w:tc>
          <w:tcPr>
            <w:tcW w:w="700" w:type="dxa"/>
          </w:tcPr>
          <w:p w:rsidR="002D72A8" w:rsidRPr="00A16E3B" w:rsidRDefault="002D72A8" w:rsidP="00A657C5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Сроки и этапы реализации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214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16E3B">
              <w:rPr>
                <w:sz w:val="28"/>
                <w:szCs w:val="28"/>
              </w:rPr>
              <w:t>-2020 годы, этапы реализации не выделяются.</w:t>
            </w:r>
          </w:p>
        </w:tc>
      </w:tr>
      <w:tr w:rsidR="002D72A8" w:rsidRPr="00EB55F0" w:rsidTr="00A657C5">
        <w:tc>
          <w:tcPr>
            <w:tcW w:w="700" w:type="dxa"/>
          </w:tcPr>
          <w:p w:rsidR="002D72A8" w:rsidRPr="00A16E3B" w:rsidRDefault="002D72A8" w:rsidP="00A657C5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72A8" w:rsidRPr="009C3784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9C3784">
              <w:rPr>
                <w:sz w:val="28"/>
                <w:szCs w:val="28"/>
              </w:rPr>
              <w:t>Общий объем бюдж</w:t>
            </w:r>
            <w:r>
              <w:rPr>
                <w:sz w:val="28"/>
                <w:szCs w:val="28"/>
              </w:rPr>
              <w:t xml:space="preserve">етных ассигнований подпрограммы 2 </w:t>
            </w:r>
            <w:r w:rsidRPr="009C3784">
              <w:rPr>
                <w:sz w:val="28"/>
                <w:szCs w:val="28"/>
              </w:rPr>
              <w:t>, в том числе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214" w:type="dxa"/>
          </w:tcPr>
          <w:p w:rsidR="002D72A8" w:rsidRPr="00AC01EE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>Объем бюджетных ассигнований на реализацию 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C01EE">
              <w:rPr>
                <w:sz w:val="28"/>
                <w:szCs w:val="28"/>
              </w:rPr>
              <w:t xml:space="preserve"> за счет муниципального  бюджета составляет – </w:t>
            </w:r>
            <w:r>
              <w:rPr>
                <w:sz w:val="28"/>
                <w:szCs w:val="28"/>
              </w:rPr>
              <w:t>341 045</w:t>
            </w:r>
            <w:r w:rsidRPr="00AC01E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D72A8" w:rsidRPr="00AC01EE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C01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46 315</w:t>
            </w:r>
            <w:r w:rsidRPr="00AC01EE">
              <w:rPr>
                <w:sz w:val="28"/>
                <w:szCs w:val="28"/>
              </w:rPr>
              <w:t xml:space="preserve">  тыс. рублей;</w:t>
            </w:r>
          </w:p>
          <w:p w:rsidR="002D72A8" w:rsidRPr="00AC01EE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C01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46 488</w:t>
            </w:r>
            <w:r w:rsidRPr="00AC01EE">
              <w:rPr>
                <w:sz w:val="28"/>
                <w:szCs w:val="28"/>
              </w:rPr>
              <w:t xml:space="preserve">  тыс. рублей;</w:t>
            </w:r>
          </w:p>
          <w:p w:rsidR="002D72A8" w:rsidRPr="00AC01EE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C01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47 881</w:t>
            </w:r>
            <w:r w:rsidRPr="00AC01EE">
              <w:rPr>
                <w:sz w:val="28"/>
                <w:szCs w:val="28"/>
              </w:rPr>
              <w:t xml:space="preserve">  тыс. рублей;</w:t>
            </w:r>
          </w:p>
          <w:p w:rsidR="002D72A8" w:rsidRPr="00AC01EE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C01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63 352</w:t>
            </w:r>
            <w:r w:rsidRPr="00AC01EE">
              <w:rPr>
                <w:sz w:val="28"/>
                <w:szCs w:val="28"/>
              </w:rPr>
              <w:t xml:space="preserve">  тыс. рублей;</w:t>
            </w:r>
          </w:p>
          <w:p w:rsidR="002D72A8" w:rsidRPr="00AC01EE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C01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66 725</w:t>
            </w:r>
            <w:r w:rsidRPr="00AC01EE">
              <w:rPr>
                <w:sz w:val="28"/>
                <w:szCs w:val="28"/>
              </w:rPr>
              <w:t xml:space="preserve">  тыс. рублей;</w:t>
            </w:r>
          </w:p>
          <w:p w:rsidR="002D72A8" w:rsidRPr="00AC01EE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C01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70 284</w:t>
            </w:r>
            <w:r w:rsidRPr="00AC01EE">
              <w:rPr>
                <w:sz w:val="28"/>
                <w:szCs w:val="28"/>
              </w:rPr>
              <w:t xml:space="preserve">  тыс. рублей;</w:t>
            </w:r>
          </w:p>
          <w:p w:rsidR="002D72A8" w:rsidRPr="00AC01EE" w:rsidRDefault="002D72A8" w:rsidP="00F26136">
            <w:pPr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>Прогнозная оценка бюджетных ассигнований за счет средст</w:t>
            </w:r>
            <w:r>
              <w:rPr>
                <w:sz w:val="28"/>
                <w:szCs w:val="28"/>
              </w:rPr>
              <w:t>в областного бюджета составляет</w:t>
            </w:r>
            <w:r w:rsidRPr="00AC0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1 423 834</w:t>
            </w:r>
            <w:r w:rsidRPr="00AC01EE">
              <w:rPr>
                <w:sz w:val="28"/>
                <w:szCs w:val="28"/>
              </w:rPr>
              <w:t xml:space="preserve"> рублей.</w:t>
            </w:r>
          </w:p>
        </w:tc>
      </w:tr>
      <w:tr w:rsidR="002D72A8" w:rsidRPr="00EB55F0" w:rsidTr="00A657C5">
        <w:tc>
          <w:tcPr>
            <w:tcW w:w="700" w:type="dxa"/>
          </w:tcPr>
          <w:p w:rsidR="002D72A8" w:rsidRPr="00A16E3B" w:rsidRDefault="002D72A8" w:rsidP="00A657C5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72A8" w:rsidRPr="00A16E3B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Конечные результаты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214" w:type="dxa"/>
          </w:tcPr>
          <w:p w:rsidR="002D72A8" w:rsidRPr="00A16E3B" w:rsidRDefault="002D72A8" w:rsidP="00F26136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 xml:space="preserve">Доля выпускников </w:t>
            </w:r>
            <w:r>
              <w:rPr>
                <w:sz w:val="28"/>
                <w:szCs w:val="28"/>
              </w:rPr>
              <w:t>муниципальных общеобразовательных учреждения</w:t>
            </w:r>
            <w:r w:rsidRPr="00A16E3B">
              <w:rPr>
                <w:sz w:val="28"/>
                <w:szCs w:val="28"/>
              </w:rPr>
              <w:t xml:space="preserve">, не сдавших единый государственный экзамен, в общей численности выпускников </w:t>
            </w:r>
            <w:r>
              <w:rPr>
                <w:sz w:val="28"/>
                <w:szCs w:val="28"/>
              </w:rPr>
              <w:t>муниципальных общеобразовательных учреждения</w:t>
            </w:r>
            <w:r w:rsidRPr="00A1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16E3B">
              <w:rPr>
                <w:sz w:val="28"/>
                <w:szCs w:val="28"/>
              </w:rPr>
              <w:t xml:space="preserve"> 0,3 % в 2020 году</w:t>
            </w:r>
            <w:r>
              <w:rPr>
                <w:sz w:val="28"/>
                <w:szCs w:val="28"/>
              </w:rPr>
              <w:t>.</w:t>
            </w:r>
          </w:p>
          <w:p w:rsidR="002D72A8" w:rsidRPr="000609C2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Удельный вес обучающихся в современных условиях (создано от 80% до 100% современных условий) – 100% в 2020 году.</w:t>
            </w:r>
          </w:p>
          <w:p w:rsidR="002D72A8" w:rsidRPr="00EB55F0" w:rsidRDefault="002D72A8" w:rsidP="00A657C5">
            <w:pPr>
              <w:ind w:hanging="8"/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 – 62% в 2020 году.</w:t>
            </w:r>
          </w:p>
        </w:tc>
      </w:tr>
    </w:tbl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F26136" w:rsidRDefault="002D72A8" w:rsidP="00F26136">
      <w:pPr>
        <w:jc w:val="center"/>
        <w:rPr>
          <w:b/>
          <w:sz w:val="28"/>
          <w:szCs w:val="28"/>
        </w:rPr>
      </w:pPr>
      <w:r w:rsidRPr="00F26136">
        <w:rPr>
          <w:b/>
          <w:sz w:val="28"/>
          <w:szCs w:val="28"/>
        </w:rPr>
        <w:t>1. Характеристика сферы реализации подпрограммы 2, описание основных проблем в указанной сфере и прогноз ее развития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0F0846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0F0846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0F0846">
        <w:rPr>
          <w:sz w:val="28"/>
          <w:szCs w:val="28"/>
        </w:rPr>
        <w:t xml:space="preserve"> учебном году система общего образования Волоконовского района была представлена 18 общеобразовательным</w:t>
      </w:r>
      <w:r>
        <w:rPr>
          <w:sz w:val="28"/>
          <w:szCs w:val="28"/>
        </w:rPr>
        <w:t>и</w:t>
      </w:r>
      <w:r w:rsidRPr="000F0846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0F0846">
        <w:rPr>
          <w:sz w:val="28"/>
          <w:szCs w:val="28"/>
        </w:rPr>
        <w:t xml:space="preserve"> района с контингентом </w:t>
      </w:r>
      <w:r>
        <w:rPr>
          <w:sz w:val="28"/>
          <w:szCs w:val="28"/>
        </w:rPr>
        <w:t>2965</w:t>
      </w:r>
      <w:r w:rsidRPr="000F0846">
        <w:rPr>
          <w:sz w:val="28"/>
          <w:szCs w:val="28"/>
        </w:rPr>
        <w:t xml:space="preserve"> обучающихся.</w:t>
      </w:r>
      <w:r>
        <w:rPr>
          <w:sz w:val="28"/>
          <w:szCs w:val="28"/>
        </w:rPr>
        <w:t xml:space="preserve"> </w:t>
      </w:r>
      <w:r w:rsidRPr="000F0846">
        <w:rPr>
          <w:sz w:val="28"/>
          <w:szCs w:val="28"/>
        </w:rPr>
        <w:t>Все школы работают в одну смену.  Общая характеристика системы общего образования представлена в таблице 2.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3B7ADB">
      <w:pPr>
        <w:jc w:val="both"/>
        <w:rPr>
          <w:sz w:val="28"/>
          <w:szCs w:val="28"/>
        </w:rPr>
      </w:pPr>
    </w:p>
    <w:p w:rsidR="002D72A8" w:rsidRDefault="002D72A8" w:rsidP="00274F8A">
      <w:pPr>
        <w:jc w:val="right"/>
        <w:rPr>
          <w:sz w:val="28"/>
          <w:szCs w:val="28"/>
        </w:rPr>
      </w:pPr>
      <w:r w:rsidRPr="00EB55F0">
        <w:rPr>
          <w:sz w:val="28"/>
          <w:szCs w:val="28"/>
        </w:rPr>
        <w:t xml:space="preserve">Таблица 2 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274F8A">
      <w:pPr>
        <w:jc w:val="center"/>
        <w:rPr>
          <w:b/>
          <w:sz w:val="28"/>
          <w:szCs w:val="28"/>
        </w:rPr>
      </w:pPr>
      <w:r w:rsidRPr="00274F8A">
        <w:rPr>
          <w:b/>
          <w:sz w:val="28"/>
          <w:szCs w:val="28"/>
        </w:rPr>
        <w:t xml:space="preserve">Основные количественные характеристики системы </w:t>
      </w:r>
    </w:p>
    <w:p w:rsidR="002D72A8" w:rsidRPr="003B60DB" w:rsidRDefault="002D72A8" w:rsidP="003B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F8A">
        <w:rPr>
          <w:b/>
          <w:sz w:val="28"/>
          <w:szCs w:val="28"/>
        </w:rPr>
        <w:t>бщего</w:t>
      </w:r>
      <w:r>
        <w:rPr>
          <w:b/>
          <w:sz w:val="28"/>
          <w:szCs w:val="28"/>
        </w:rPr>
        <w:t xml:space="preserve"> </w:t>
      </w:r>
      <w:r w:rsidRPr="00274F8A">
        <w:rPr>
          <w:b/>
          <w:sz w:val="28"/>
          <w:szCs w:val="28"/>
        </w:rPr>
        <w:t>образования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2276"/>
        <w:gridCol w:w="710"/>
        <w:gridCol w:w="706"/>
        <w:gridCol w:w="710"/>
        <w:gridCol w:w="715"/>
        <w:gridCol w:w="715"/>
        <w:gridCol w:w="715"/>
        <w:gridCol w:w="706"/>
        <w:gridCol w:w="701"/>
        <w:gridCol w:w="846"/>
      </w:tblGrid>
      <w:tr w:rsidR="002D72A8" w:rsidRPr="00EB55F0" w:rsidTr="00396B91">
        <w:trPr>
          <w:trHeight w:hRule="exact" w:val="91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3B60DB">
            <w:pPr>
              <w:ind w:left="-60" w:firstLine="20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№</w:t>
            </w:r>
          </w:p>
          <w:p w:rsidR="002D72A8" w:rsidRPr="00EB55F0" w:rsidRDefault="002D72A8" w:rsidP="003B60DB">
            <w:pPr>
              <w:ind w:left="-60" w:firstLine="20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п/ п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2012 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2013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EB55F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2015 год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2016 год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2017 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2018 год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2019 год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2020 год</w:t>
            </w:r>
          </w:p>
        </w:tc>
      </w:tr>
      <w:tr w:rsidR="002D72A8" w:rsidRPr="00EB55F0" w:rsidTr="00396B91">
        <w:trPr>
          <w:trHeight w:hRule="exact" w:val="288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Численность   учащихся по программам общего образования                 в общеобразова</w:t>
            </w:r>
            <w:r>
              <w:rPr>
                <w:sz w:val="28"/>
                <w:szCs w:val="28"/>
              </w:rPr>
              <w:t>-</w:t>
            </w:r>
            <w:r w:rsidRPr="00EB55F0">
              <w:rPr>
                <w:sz w:val="28"/>
                <w:szCs w:val="28"/>
              </w:rPr>
              <w:t>тельных учреждени</w:t>
            </w:r>
            <w:r>
              <w:rPr>
                <w:sz w:val="28"/>
                <w:szCs w:val="28"/>
              </w:rPr>
              <w:t>ях</w:t>
            </w:r>
            <w:r w:rsidRPr="00EB55F0">
              <w:rPr>
                <w:sz w:val="28"/>
                <w:szCs w:val="28"/>
              </w:rPr>
              <w:t>, человек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2965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3038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3080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3094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3094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3097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3097</w:t>
            </w:r>
          </w:p>
        </w:tc>
      </w:tr>
      <w:tr w:rsidR="002D72A8" w:rsidRPr="00EB55F0" w:rsidTr="00396B91">
        <w:trPr>
          <w:trHeight w:hRule="exact" w:val="227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Численность обучающихся             по программам        общего образования  в  расчете на 1 учителя, человек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11,6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11,8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11,9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11,9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11,9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12</w:t>
            </w:r>
          </w:p>
        </w:tc>
      </w:tr>
      <w:tr w:rsidR="002D72A8" w:rsidRPr="00EB55F0" w:rsidTr="00396B91">
        <w:trPr>
          <w:trHeight w:hRule="exact" w:val="394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Удельный вес численности</w:t>
            </w:r>
          </w:p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обучающихся</w:t>
            </w:r>
          </w:p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учреждения общего образования, обучающихся по новым</w:t>
            </w:r>
          </w:p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федеральным</w:t>
            </w:r>
          </w:p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государственным</w:t>
            </w:r>
          </w:p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образовательным</w:t>
            </w:r>
          </w:p>
          <w:p w:rsidR="002D72A8" w:rsidRPr="00EB55F0" w:rsidRDefault="002D72A8" w:rsidP="003B60DB">
            <w:pPr>
              <w:ind w:left="60" w:right="36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стандартам, 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23,8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45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55,7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66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76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84,5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3B60DB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100</w:t>
            </w:r>
          </w:p>
        </w:tc>
      </w:tr>
    </w:tbl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0F0846">
        <w:rPr>
          <w:sz w:val="28"/>
          <w:szCs w:val="28"/>
        </w:rPr>
        <w:t xml:space="preserve">В системе образования основные мероприятия направлены на обеспечение получения качественного образования за счет рационализации использования ресурсов сети общеобразовательных </w:t>
      </w:r>
      <w:r>
        <w:rPr>
          <w:sz w:val="28"/>
          <w:szCs w:val="28"/>
        </w:rPr>
        <w:t>учреждения</w:t>
      </w:r>
      <w:r w:rsidRPr="000F0846">
        <w:rPr>
          <w:sz w:val="28"/>
          <w:szCs w:val="28"/>
        </w:rPr>
        <w:t>, создание</w:t>
      </w:r>
      <w:r>
        <w:rPr>
          <w:sz w:val="28"/>
          <w:szCs w:val="28"/>
        </w:rPr>
        <w:t xml:space="preserve"> </w:t>
      </w:r>
      <w:r w:rsidRPr="000F0846">
        <w:rPr>
          <w:sz w:val="28"/>
          <w:szCs w:val="28"/>
        </w:rPr>
        <w:t xml:space="preserve">материально-технических, финансовых, кадровых, управленческих условий для удовлетворения образовательных потребностей школьников. 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0F084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0F0846">
        <w:rPr>
          <w:sz w:val="28"/>
          <w:szCs w:val="28"/>
        </w:rPr>
        <w:t xml:space="preserve"> году продолжается активная реализация проекта «Модернизация систем общего образования», направленного на </w:t>
      </w:r>
      <w:r w:rsidRPr="00EB55F0">
        <w:rPr>
          <w:sz w:val="28"/>
          <w:szCs w:val="28"/>
        </w:rPr>
        <w:t xml:space="preserve">совершенствование кадрового потенциала и создание новой инфраструктуры школ. 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0F0846">
        <w:rPr>
          <w:sz w:val="28"/>
          <w:szCs w:val="28"/>
        </w:rPr>
        <w:t xml:space="preserve">В настоящее время все общеобразовательные </w:t>
      </w:r>
      <w:r>
        <w:rPr>
          <w:sz w:val="28"/>
          <w:szCs w:val="28"/>
        </w:rPr>
        <w:t>учреждения</w:t>
      </w:r>
      <w:r w:rsidRPr="000F0846">
        <w:rPr>
          <w:sz w:val="28"/>
          <w:szCs w:val="28"/>
        </w:rPr>
        <w:t xml:space="preserve"> района </w:t>
      </w:r>
      <w:r w:rsidRPr="00EB55F0">
        <w:rPr>
          <w:sz w:val="28"/>
          <w:szCs w:val="28"/>
        </w:rPr>
        <w:t xml:space="preserve">обеспеченны современным компьютерным оборудованием. В учебных целях </w:t>
      </w:r>
      <w:r w:rsidRPr="000F0846">
        <w:rPr>
          <w:sz w:val="28"/>
          <w:szCs w:val="28"/>
        </w:rPr>
        <w:t xml:space="preserve">используется </w:t>
      </w:r>
      <w:r w:rsidRPr="0035606F">
        <w:rPr>
          <w:sz w:val="28"/>
          <w:szCs w:val="28"/>
        </w:rPr>
        <w:t>5</w:t>
      </w:r>
      <w:r>
        <w:rPr>
          <w:sz w:val="28"/>
          <w:szCs w:val="28"/>
        </w:rPr>
        <w:t xml:space="preserve">49 </w:t>
      </w:r>
      <w:r w:rsidRPr="000F0846">
        <w:rPr>
          <w:sz w:val="28"/>
          <w:szCs w:val="28"/>
        </w:rPr>
        <w:t>компьютеров.</w:t>
      </w:r>
      <w:r>
        <w:rPr>
          <w:sz w:val="28"/>
          <w:szCs w:val="28"/>
        </w:rPr>
        <w:t xml:space="preserve"> </w:t>
      </w:r>
      <w:r w:rsidRPr="000F0846">
        <w:rPr>
          <w:sz w:val="28"/>
          <w:szCs w:val="28"/>
        </w:rPr>
        <w:t>По итогам 201</w:t>
      </w:r>
      <w:r>
        <w:rPr>
          <w:sz w:val="28"/>
          <w:szCs w:val="28"/>
        </w:rPr>
        <w:t>4</w:t>
      </w:r>
      <w:r w:rsidRPr="000F0846">
        <w:rPr>
          <w:sz w:val="28"/>
          <w:szCs w:val="28"/>
        </w:rPr>
        <w:t xml:space="preserve"> года средний областной показатель количества обучающихся в общеобразовательных </w:t>
      </w:r>
      <w:r>
        <w:rPr>
          <w:sz w:val="28"/>
          <w:szCs w:val="28"/>
        </w:rPr>
        <w:t>учреждениях</w:t>
      </w:r>
      <w:r w:rsidRPr="000F0846">
        <w:rPr>
          <w:sz w:val="28"/>
          <w:szCs w:val="28"/>
        </w:rPr>
        <w:t xml:space="preserve"> на один компьютер в </w:t>
      </w:r>
      <w:r>
        <w:rPr>
          <w:sz w:val="28"/>
          <w:szCs w:val="28"/>
        </w:rPr>
        <w:t>Волоконовском районе</w:t>
      </w:r>
      <w:r w:rsidRPr="000F0846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</w:t>
      </w:r>
      <w:r w:rsidRPr="0035606F">
        <w:rPr>
          <w:sz w:val="28"/>
          <w:szCs w:val="28"/>
        </w:rPr>
        <w:t>5,6</w:t>
      </w:r>
      <w:r>
        <w:rPr>
          <w:sz w:val="28"/>
          <w:szCs w:val="28"/>
        </w:rPr>
        <w:t xml:space="preserve"> </w:t>
      </w:r>
      <w:r w:rsidRPr="000F0846">
        <w:rPr>
          <w:sz w:val="28"/>
          <w:szCs w:val="28"/>
        </w:rPr>
        <w:t xml:space="preserve">школьника </w:t>
      </w:r>
      <w:r w:rsidRPr="004D40E1">
        <w:rPr>
          <w:sz w:val="28"/>
          <w:szCs w:val="28"/>
        </w:rPr>
        <w:t>против 9,2 школьника в 2011 году, 41,6% школ имеют десять и более автоматизированных рабочих места для учителя, что выше 2011 года на 3,6 процентного пункта. У каждо</w:t>
      </w:r>
      <w:r>
        <w:rPr>
          <w:sz w:val="28"/>
          <w:szCs w:val="28"/>
        </w:rPr>
        <w:t>го</w:t>
      </w:r>
      <w:r w:rsidRPr="004D40E1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4D40E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D40E1">
        <w:rPr>
          <w:sz w:val="28"/>
          <w:szCs w:val="28"/>
        </w:rPr>
        <w:t xml:space="preserve"> имеется сайт, все </w:t>
      </w:r>
      <w:r>
        <w:rPr>
          <w:sz w:val="28"/>
          <w:szCs w:val="28"/>
        </w:rPr>
        <w:t>учреждения</w:t>
      </w:r>
      <w:r w:rsidRPr="004D40E1">
        <w:rPr>
          <w:sz w:val="28"/>
          <w:szCs w:val="28"/>
        </w:rPr>
        <w:t xml:space="preserve"> принимают участие в комплексном мониторинге образовательных </w:t>
      </w:r>
      <w:r>
        <w:rPr>
          <w:sz w:val="28"/>
          <w:szCs w:val="28"/>
        </w:rPr>
        <w:t>учреждениях</w:t>
      </w:r>
      <w:r w:rsidRPr="004D40E1">
        <w:rPr>
          <w:sz w:val="28"/>
          <w:szCs w:val="28"/>
        </w:rPr>
        <w:t xml:space="preserve"> в автоматизированной информационной системе на сайте </w:t>
      </w:r>
      <w:hyperlink r:id="rId10" w:history="1">
        <w:r w:rsidRPr="00EB55F0">
          <w:rPr>
            <w:sz w:val="28"/>
            <w:szCs w:val="28"/>
          </w:rPr>
          <w:t>kpmo.ru</w:t>
        </w:r>
      </w:hyperlink>
      <w:r w:rsidRPr="004D40E1">
        <w:rPr>
          <w:sz w:val="28"/>
          <w:szCs w:val="28"/>
        </w:rPr>
        <w:t>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270FC9">
        <w:rPr>
          <w:sz w:val="28"/>
          <w:szCs w:val="28"/>
        </w:rPr>
        <w:t xml:space="preserve">Одной из приоритетных задач системы образования района является </w:t>
      </w:r>
      <w:r w:rsidRPr="00EB55F0">
        <w:rPr>
          <w:sz w:val="28"/>
          <w:szCs w:val="28"/>
        </w:rPr>
        <w:t xml:space="preserve">выявление и сопровождение одаренных детей, реализация их потенциальных </w:t>
      </w:r>
      <w:r w:rsidRPr="00270FC9">
        <w:rPr>
          <w:sz w:val="28"/>
          <w:szCs w:val="28"/>
        </w:rPr>
        <w:t>возможностей. Поставленные задачи реализовывались за счет исполнения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 xml:space="preserve">подпрограммы «Одаренные дети» долгосрочной целевой программы «Развитие образования Волоконовского района на 2011-2015 годы», утвержденной постановлением  главы администрации района </w:t>
      </w:r>
      <w:r>
        <w:rPr>
          <w:sz w:val="28"/>
          <w:szCs w:val="28"/>
        </w:rPr>
        <w:t>от 17.09.2010г. № 457.</w:t>
      </w:r>
      <w:r w:rsidRPr="00270FC9">
        <w:rPr>
          <w:sz w:val="28"/>
          <w:szCs w:val="28"/>
        </w:rPr>
        <w:t xml:space="preserve"> Реализация мероприятий подпрограммы </w:t>
      </w:r>
      <w:r w:rsidRPr="00EB55F0">
        <w:rPr>
          <w:sz w:val="28"/>
          <w:szCs w:val="28"/>
        </w:rPr>
        <w:t xml:space="preserve">способствовала тому, что в региональном этапе всероссийской олимпиады </w:t>
      </w:r>
      <w:r w:rsidRPr="00270FC9">
        <w:rPr>
          <w:sz w:val="28"/>
          <w:szCs w:val="28"/>
        </w:rPr>
        <w:t>школьников в 201</w:t>
      </w:r>
      <w:r>
        <w:rPr>
          <w:sz w:val="28"/>
          <w:szCs w:val="28"/>
        </w:rPr>
        <w:t>3</w:t>
      </w:r>
      <w:r w:rsidRPr="00270FC9">
        <w:rPr>
          <w:sz w:val="28"/>
          <w:szCs w:val="28"/>
        </w:rPr>
        <w:t xml:space="preserve"> году приняли участие 31 обучающийся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 xml:space="preserve">общеобразовательных учреждений района, из них 4 стали </w:t>
      </w:r>
      <w:r w:rsidRPr="00270FC9">
        <w:rPr>
          <w:sz w:val="28"/>
          <w:szCs w:val="28"/>
        </w:rPr>
        <w:t>призерами.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270FC9">
        <w:rPr>
          <w:sz w:val="28"/>
          <w:szCs w:val="28"/>
        </w:rPr>
        <w:t>Вместе с тем, требует совершенствования система психолого-</w:t>
      </w:r>
      <w:r w:rsidRPr="00EB55F0">
        <w:rPr>
          <w:sz w:val="28"/>
          <w:szCs w:val="28"/>
        </w:rPr>
        <w:t xml:space="preserve">педагогической диагностики детской одаренности, выявления и дальнейшего </w:t>
      </w:r>
      <w:r w:rsidRPr="00270FC9">
        <w:rPr>
          <w:sz w:val="28"/>
          <w:szCs w:val="28"/>
        </w:rPr>
        <w:t>сопровождения развития одаренных детей с использованием научно-педагогического потенциала профессорско-преподавательского состава вузов.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270FC9">
        <w:rPr>
          <w:sz w:val="28"/>
          <w:szCs w:val="28"/>
        </w:rPr>
        <w:t>С целью создания условий для профессионального самоопределения и реализации способностей одарённых детей в социально-экономической сфере Волоконовском районе создан банк данных одарённых детей.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государственной программы «доступная среда», интеграции инвалидов в общество в МБОУ «Пятницкая СОШ» создана универсальная безбарьерная среда, позволяющая обеспечить совместное обучение детей-инвалидов и лиц, не имеющих нарушений развития. Успешно реализуется проект «Развитие дистанционного образования детей – инвалидов». В муниципальном районе 3 ребенка-инвалида, которые обучаются с использованием дистанционных образовательных технологий при ОГАОУ «Белгородский инженерный юношеский лицей-интернат».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270FC9">
        <w:rPr>
          <w:sz w:val="28"/>
          <w:szCs w:val="28"/>
        </w:rPr>
        <w:t xml:space="preserve">В целях усиления заинтересованности общеобразовательных </w:t>
      </w:r>
      <w:r>
        <w:rPr>
          <w:sz w:val="28"/>
          <w:szCs w:val="28"/>
        </w:rPr>
        <w:t>учреждений</w:t>
      </w:r>
      <w:r w:rsidRPr="00270FC9">
        <w:rPr>
          <w:sz w:val="28"/>
          <w:szCs w:val="28"/>
        </w:rPr>
        <w:t xml:space="preserve"> в повышении качества образования, развития творческой </w:t>
      </w:r>
      <w:r w:rsidRPr="00EB55F0">
        <w:rPr>
          <w:sz w:val="28"/>
          <w:szCs w:val="28"/>
        </w:rPr>
        <w:t xml:space="preserve">активности и инициативы при выполнении поставленных задач сформирован </w:t>
      </w:r>
      <w:r w:rsidRPr="00270FC9">
        <w:rPr>
          <w:sz w:val="28"/>
          <w:szCs w:val="28"/>
        </w:rPr>
        <w:t xml:space="preserve">рейтинг общеобразовательных </w:t>
      </w:r>
      <w:r>
        <w:rPr>
          <w:sz w:val="28"/>
          <w:szCs w:val="28"/>
        </w:rPr>
        <w:t>учреждений</w:t>
      </w:r>
      <w:r w:rsidRPr="00270FC9">
        <w:rPr>
          <w:sz w:val="28"/>
          <w:szCs w:val="28"/>
        </w:rPr>
        <w:t xml:space="preserve"> района. </w:t>
      </w:r>
      <w:r w:rsidRPr="00374C7E">
        <w:rPr>
          <w:sz w:val="28"/>
          <w:szCs w:val="28"/>
        </w:rPr>
        <w:t xml:space="preserve">По итогам рейтинга общеобразовательных </w:t>
      </w:r>
      <w:r>
        <w:rPr>
          <w:sz w:val="28"/>
          <w:szCs w:val="28"/>
        </w:rPr>
        <w:t>учреждения</w:t>
      </w:r>
      <w:r w:rsidRPr="00374C7E">
        <w:rPr>
          <w:sz w:val="28"/>
          <w:szCs w:val="28"/>
        </w:rPr>
        <w:t xml:space="preserve"> Волоконовского</w:t>
      </w:r>
      <w:r>
        <w:rPr>
          <w:sz w:val="28"/>
          <w:szCs w:val="28"/>
        </w:rPr>
        <w:t xml:space="preserve"> района  в 2012 </w:t>
      </w:r>
      <w:r w:rsidRPr="00374C7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4D40E1">
        <w:rPr>
          <w:sz w:val="28"/>
          <w:szCs w:val="28"/>
        </w:rPr>
        <w:t xml:space="preserve">7 общеобразовательных </w:t>
      </w:r>
      <w:r>
        <w:rPr>
          <w:sz w:val="28"/>
          <w:szCs w:val="28"/>
        </w:rPr>
        <w:t>учреждений</w:t>
      </w:r>
      <w:r w:rsidRPr="004D40E1">
        <w:rPr>
          <w:sz w:val="28"/>
          <w:szCs w:val="28"/>
        </w:rPr>
        <w:t xml:space="preserve"> стали победителями, которым были выделены денежные средства в сумме 964 тыс. рублей.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270FC9">
        <w:rPr>
          <w:sz w:val="28"/>
          <w:szCs w:val="28"/>
        </w:rPr>
        <w:t>В условиях демографического спада за последние</w:t>
      </w:r>
      <w:r>
        <w:rPr>
          <w:sz w:val="28"/>
          <w:szCs w:val="28"/>
        </w:rPr>
        <w:t xml:space="preserve"> </w:t>
      </w:r>
      <w:r w:rsidRPr="00090255">
        <w:rPr>
          <w:sz w:val="28"/>
          <w:szCs w:val="28"/>
        </w:rPr>
        <w:t>7 лет контингент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>учащихся в районе снизился</w:t>
      </w:r>
      <w:r>
        <w:rPr>
          <w:sz w:val="28"/>
          <w:szCs w:val="28"/>
        </w:rPr>
        <w:t xml:space="preserve"> </w:t>
      </w:r>
      <w:r w:rsidRPr="00090255">
        <w:rPr>
          <w:sz w:val="28"/>
          <w:szCs w:val="28"/>
        </w:rPr>
        <w:t>с 3775 до 2965.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>Резко обозначилась тенденция к росту количества малокомплектных школ. По этой причине начиная   с   2006   года   в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 xml:space="preserve"> закрыты</w:t>
      </w:r>
      <w:r>
        <w:rPr>
          <w:sz w:val="28"/>
          <w:szCs w:val="28"/>
        </w:rPr>
        <w:t xml:space="preserve"> </w:t>
      </w:r>
      <w:r w:rsidRPr="00F8220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учреждений</w:t>
      </w:r>
      <w:r w:rsidRPr="00270FC9">
        <w:rPr>
          <w:sz w:val="28"/>
          <w:szCs w:val="28"/>
        </w:rPr>
        <w:t xml:space="preserve">. Это во многом способствовало достижению того, что сегодня доля школьников, обучающихся в </w:t>
      </w:r>
      <w:r>
        <w:rPr>
          <w:sz w:val="28"/>
          <w:szCs w:val="28"/>
        </w:rPr>
        <w:t xml:space="preserve">учреждениях, отвечающих современным </w:t>
      </w:r>
      <w:r w:rsidRPr="00270FC9">
        <w:rPr>
          <w:sz w:val="28"/>
          <w:szCs w:val="28"/>
        </w:rPr>
        <w:t xml:space="preserve">требованиям, </w:t>
      </w:r>
      <w:r>
        <w:rPr>
          <w:sz w:val="28"/>
          <w:szCs w:val="28"/>
        </w:rPr>
        <w:t>составляет 80</w:t>
      </w:r>
      <w:r w:rsidRPr="00374C7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>В целях создания условий для качественного обучения всех детей независимо от места жительства определены 4 базовых (опорных) школ</w:t>
      </w:r>
      <w:r>
        <w:rPr>
          <w:sz w:val="28"/>
          <w:szCs w:val="28"/>
        </w:rPr>
        <w:t xml:space="preserve">ы. </w:t>
      </w:r>
      <w:r w:rsidRPr="00270FC9">
        <w:rPr>
          <w:sz w:val="28"/>
          <w:szCs w:val="28"/>
        </w:rPr>
        <w:t>В базовые школы поступили</w:t>
      </w:r>
      <w:r w:rsidRPr="00EB55F0">
        <w:rPr>
          <w:sz w:val="28"/>
          <w:szCs w:val="28"/>
        </w:rPr>
        <w:t xml:space="preserve"> 25 </w:t>
      </w:r>
      <w:r w:rsidRPr="00270FC9">
        <w:rPr>
          <w:sz w:val="28"/>
          <w:szCs w:val="28"/>
        </w:rPr>
        <w:t>специализированных кабинетов.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>На основе сетевого взаимодействия по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 xml:space="preserve">5 специальностям ведется профессиональная подготовка учащихся старших </w:t>
      </w:r>
      <w:r>
        <w:rPr>
          <w:sz w:val="28"/>
          <w:szCs w:val="28"/>
        </w:rPr>
        <w:t>классов: 100</w:t>
      </w:r>
      <w:r w:rsidRPr="00EB55F0">
        <w:rPr>
          <w:sz w:val="28"/>
          <w:szCs w:val="28"/>
        </w:rPr>
        <w:t>% старшеклассников обучаются на базе 4 ресурсных центров</w:t>
      </w:r>
      <w:r w:rsidRPr="00270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 xml:space="preserve">Таким образом, именно реструктуризация сети образовательных </w:t>
      </w:r>
      <w:r>
        <w:rPr>
          <w:sz w:val="28"/>
          <w:szCs w:val="28"/>
        </w:rPr>
        <w:t>учреждений</w:t>
      </w:r>
      <w:r w:rsidRPr="00270FC9">
        <w:rPr>
          <w:sz w:val="28"/>
          <w:szCs w:val="28"/>
        </w:rPr>
        <w:t xml:space="preserve"> во многом определяет сег</w:t>
      </w:r>
      <w:r>
        <w:rPr>
          <w:sz w:val="28"/>
          <w:szCs w:val="28"/>
        </w:rPr>
        <w:t>одняшнее состояние образования района</w:t>
      </w:r>
      <w:r w:rsidRPr="00270FC9">
        <w:rPr>
          <w:sz w:val="28"/>
          <w:szCs w:val="28"/>
        </w:rPr>
        <w:t>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270FC9">
        <w:rPr>
          <w:sz w:val="28"/>
          <w:szCs w:val="28"/>
        </w:rPr>
        <w:t xml:space="preserve">Предполагается, что с 2015 года школы </w:t>
      </w:r>
      <w:r>
        <w:rPr>
          <w:sz w:val="28"/>
          <w:szCs w:val="28"/>
        </w:rPr>
        <w:t>района</w:t>
      </w:r>
      <w:r w:rsidRPr="00270FC9">
        <w:rPr>
          <w:sz w:val="28"/>
          <w:szCs w:val="28"/>
        </w:rPr>
        <w:t xml:space="preserve"> перейдут на новые стандарты основного общего образования.</w:t>
      </w:r>
      <w:r>
        <w:rPr>
          <w:sz w:val="28"/>
          <w:szCs w:val="28"/>
        </w:rPr>
        <w:t xml:space="preserve"> </w:t>
      </w:r>
      <w:r w:rsidRPr="00270FC9">
        <w:rPr>
          <w:sz w:val="28"/>
          <w:szCs w:val="28"/>
        </w:rPr>
        <w:t xml:space="preserve">Вопросы перехода на новые стандарты образования и одновременное повышение качества </w:t>
      </w:r>
      <w:r w:rsidRPr="00EB55F0">
        <w:rPr>
          <w:sz w:val="28"/>
          <w:szCs w:val="28"/>
        </w:rPr>
        <w:t>образовательного процесса обусловили круг проблем, требующих решения:</w:t>
      </w:r>
    </w:p>
    <w:p w:rsidR="002D72A8" w:rsidRPr="00270FC9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C9">
        <w:rPr>
          <w:sz w:val="28"/>
          <w:szCs w:val="28"/>
        </w:rPr>
        <w:t xml:space="preserve">в настоящее время в районе не в полной мере сформирована инфраструктура образовательных </w:t>
      </w:r>
      <w:r>
        <w:rPr>
          <w:sz w:val="28"/>
          <w:szCs w:val="28"/>
        </w:rPr>
        <w:t>учреждений</w:t>
      </w:r>
      <w:r w:rsidRPr="00270FC9">
        <w:rPr>
          <w:sz w:val="28"/>
          <w:szCs w:val="28"/>
        </w:rPr>
        <w:t xml:space="preserve"> для </w:t>
      </w:r>
      <w:r>
        <w:rPr>
          <w:sz w:val="28"/>
          <w:szCs w:val="28"/>
        </w:rPr>
        <w:t>организации</w:t>
      </w:r>
      <w:r w:rsidRPr="00270FC9">
        <w:rPr>
          <w:sz w:val="28"/>
          <w:szCs w:val="28"/>
        </w:rPr>
        <w:t xml:space="preserve"> внеурочной деятельности учащихся во второй половине дня;</w:t>
      </w:r>
    </w:p>
    <w:p w:rsidR="002D72A8" w:rsidRPr="00270FC9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C9">
        <w:rPr>
          <w:sz w:val="28"/>
          <w:szCs w:val="28"/>
        </w:rPr>
        <w:t>не в полную мощь работает система тьюторского (в том числе, дистанционного) сопровождения, обеспечивающая поддержку учителей начальной школы и учителей-предметников основной школы;</w:t>
      </w:r>
    </w:p>
    <w:p w:rsidR="002D72A8" w:rsidRPr="00270FC9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C9">
        <w:rPr>
          <w:sz w:val="28"/>
          <w:szCs w:val="28"/>
        </w:rPr>
        <w:t>требуют обновления содержание и технологии образования, обеспечивающие компетентностное обучение;</w:t>
      </w:r>
    </w:p>
    <w:p w:rsidR="002D72A8" w:rsidRPr="00270FC9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C9">
        <w:rPr>
          <w:sz w:val="28"/>
          <w:szCs w:val="28"/>
        </w:rPr>
        <w:t>необходимо развитие вариативности образовательных программ и адаптивности содержания школьного образования к различным группам обучающихся (индивидуальные образовательные траектории);</w:t>
      </w:r>
    </w:p>
    <w:p w:rsidR="002D72A8" w:rsidRPr="00270FC9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C9">
        <w:rPr>
          <w:sz w:val="28"/>
          <w:szCs w:val="28"/>
        </w:rPr>
        <w:t xml:space="preserve">целесообразным становятся модернизация структуры сети образовательных </w:t>
      </w:r>
      <w:r>
        <w:rPr>
          <w:sz w:val="28"/>
          <w:szCs w:val="28"/>
        </w:rPr>
        <w:t>учреждения</w:t>
      </w:r>
      <w:r w:rsidRPr="00270FC9">
        <w:rPr>
          <w:sz w:val="28"/>
          <w:szCs w:val="28"/>
        </w:rPr>
        <w:t xml:space="preserve"> в соответствии с задачами инновационного развития, дальнейшее совершенствование механизмов финансирования образовательных </w:t>
      </w:r>
      <w:r>
        <w:rPr>
          <w:sz w:val="28"/>
          <w:szCs w:val="28"/>
        </w:rPr>
        <w:t>учреждений</w:t>
      </w:r>
      <w:r w:rsidRPr="00270FC9">
        <w:rPr>
          <w:sz w:val="28"/>
          <w:szCs w:val="28"/>
        </w:rPr>
        <w:t>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 xml:space="preserve">Несмотря на положительные тенденции в формировании </w:t>
      </w:r>
      <w:r w:rsidRPr="00270FC9">
        <w:rPr>
          <w:sz w:val="28"/>
          <w:szCs w:val="28"/>
        </w:rPr>
        <w:t>информационной образовательной среды, здесь также остается ряд нерешенных проблем:</w:t>
      </w:r>
    </w:p>
    <w:p w:rsidR="002D72A8" w:rsidRPr="00374C7E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C9">
        <w:rPr>
          <w:sz w:val="28"/>
          <w:szCs w:val="28"/>
        </w:rPr>
        <w:t xml:space="preserve">не завершены в полном объеме работы по предоставлению высокоскоростного доступа к сети Интернет общеобразовательным организациям </w:t>
      </w:r>
      <w:r>
        <w:rPr>
          <w:sz w:val="28"/>
          <w:szCs w:val="28"/>
        </w:rPr>
        <w:t>района</w:t>
      </w:r>
      <w:r w:rsidRPr="00270FC9">
        <w:rPr>
          <w:sz w:val="28"/>
          <w:szCs w:val="28"/>
        </w:rPr>
        <w:t xml:space="preserve"> со скоростью доступа </w:t>
      </w:r>
      <w:r w:rsidRPr="00374C7E">
        <w:rPr>
          <w:sz w:val="28"/>
          <w:szCs w:val="28"/>
        </w:rPr>
        <w:t>не ниже 2 Мбит/с;</w:t>
      </w:r>
    </w:p>
    <w:p w:rsidR="002D72A8" w:rsidRPr="00270FC9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C9">
        <w:rPr>
          <w:sz w:val="28"/>
          <w:szCs w:val="28"/>
        </w:rPr>
        <w:t>далеки от совершенства условия для обучения детей-инвалидов в дистанционной форме;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C9">
        <w:rPr>
          <w:sz w:val="28"/>
          <w:szCs w:val="28"/>
        </w:rPr>
        <w:t>не внедрена в полной мере автоматизированная система управления образовательным процессом (электронный дневник, электронный журнал успеваемости, электронная учительская) и т.д.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270FC9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4A1D52">
      <w:pPr>
        <w:ind w:firstLine="709"/>
        <w:jc w:val="both"/>
        <w:rPr>
          <w:sz w:val="28"/>
          <w:szCs w:val="28"/>
        </w:rPr>
      </w:pPr>
      <w:r w:rsidRPr="00340C05">
        <w:rPr>
          <w:sz w:val="28"/>
          <w:szCs w:val="28"/>
        </w:rPr>
        <w:t>Реализация задач модернизации образования района требует профессиональной    и    социальной    состоятельности    педагогических</w:t>
      </w:r>
      <w:r>
        <w:rPr>
          <w:sz w:val="28"/>
          <w:szCs w:val="28"/>
        </w:rPr>
        <w:t xml:space="preserve"> </w:t>
      </w:r>
      <w:r w:rsidRPr="00340C05">
        <w:rPr>
          <w:sz w:val="28"/>
          <w:szCs w:val="28"/>
        </w:rPr>
        <w:t xml:space="preserve">руководящих кадров образовательных </w:t>
      </w:r>
      <w:r>
        <w:rPr>
          <w:sz w:val="28"/>
          <w:szCs w:val="28"/>
        </w:rPr>
        <w:t>учреждений</w:t>
      </w:r>
      <w:r w:rsidRPr="00340C05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340C05">
        <w:rPr>
          <w:sz w:val="28"/>
          <w:szCs w:val="28"/>
        </w:rPr>
        <w:t>настоящее время в системе общего образования</w:t>
      </w:r>
      <w:r>
        <w:rPr>
          <w:sz w:val="28"/>
          <w:szCs w:val="28"/>
        </w:rPr>
        <w:t xml:space="preserve"> </w:t>
      </w:r>
      <w:r w:rsidRPr="00340C05">
        <w:rPr>
          <w:sz w:val="28"/>
          <w:szCs w:val="28"/>
        </w:rPr>
        <w:t>района работают</w:t>
      </w:r>
      <w:r>
        <w:rPr>
          <w:sz w:val="28"/>
          <w:szCs w:val="28"/>
        </w:rPr>
        <w:t xml:space="preserve"> </w:t>
      </w:r>
      <w:r w:rsidRPr="001F7EBC">
        <w:rPr>
          <w:sz w:val="28"/>
          <w:szCs w:val="28"/>
        </w:rPr>
        <w:t>6</w:t>
      </w:r>
      <w:r>
        <w:rPr>
          <w:sz w:val="28"/>
          <w:szCs w:val="28"/>
        </w:rPr>
        <w:t>25</w:t>
      </w:r>
      <w:r w:rsidRPr="001F7EBC">
        <w:rPr>
          <w:sz w:val="28"/>
          <w:szCs w:val="28"/>
        </w:rPr>
        <w:t xml:space="preserve"> человек, из которых: </w:t>
      </w:r>
      <w:r>
        <w:rPr>
          <w:sz w:val="28"/>
          <w:szCs w:val="28"/>
        </w:rPr>
        <w:t>4</w:t>
      </w:r>
      <w:r w:rsidRPr="001F7EBC">
        <w:rPr>
          <w:sz w:val="28"/>
          <w:szCs w:val="28"/>
        </w:rPr>
        <w:t xml:space="preserve">1 человек </w:t>
      </w:r>
      <w:r>
        <w:rPr>
          <w:sz w:val="28"/>
          <w:szCs w:val="28"/>
        </w:rPr>
        <w:t>–</w:t>
      </w:r>
      <w:r w:rsidRPr="001F7EBC">
        <w:rPr>
          <w:sz w:val="28"/>
          <w:szCs w:val="28"/>
        </w:rPr>
        <w:t xml:space="preserve"> руководящие работники; 3</w:t>
      </w:r>
      <w:r>
        <w:rPr>
          <w:sz w:val="28"/>
          <w:szCs w:val="28"/>
        </w:rPr>
        <w:t>41</w:t>
      </w:r>
      <w:r w:rsidRPr="001F7EB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–</w:t>
      </w:r>
      <w:r w:rsidRPr="001F7EBC">
        <w:rPr>
          <w:sz w:val="28"/>
          <w:szCs w:val="28"/>
        </w:rPr>
        <w:t xml:space="preserve"> педагогические работники (в том числе 2</w:t>
      </w:r>
      <w:r>
        <w:rPr>
          <w:sz w:val="28"/>
          <w:szCs w:val="28"/>
        </w:rPr>
        <w:t>98</w:t>
      </w:r>
      <w:r w:rsidRPr="001F7EBC">
        <w:rPr>
          <w:sz w:val="28"/>
          <w:szCs w:val="28"/>
        </w:rPr>
        <w:t xml:space="preserve"> учителей); </w:t>
      </w:r>
      <w:r>
        <w:rPr>
          <w:sz w:val="28"/>
          <w:szCs w:val="28"/>
        </w:rPr>
        <w:t>28</w:t>
      </w:r>
      <w:r w:rsidRPr="001F7EB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–</w:t>
      </w:r>
      <w:r w:rsidRPr="001F7EBC">
        <w:rPr>
          <w:sz w:val="28"/>
          <w:szCs w:val="28"/>
        </w:rPr>
        <w:t xml:space="preserve"> учебно-вспомогательный персонал; </w:t>
      </w:r>
      <w:r>
        <w:rPr>
          <w:sz w:val="28"/>
          <w:szCs w:val="28"/>
        </w:rPr>
        <w:t xml:space="preserve">215 </w:t>
      </w:r>
      <w:r w:rsidRPr="001F7EBC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–</w:t>
      </w:r>
      <w:r w:rsidRPr="001F7EBC">
        <w:rPr>
          <w:sz w:val="28"/>
          <w:szCs w:val="28"/>
        </w:rPr>
        <w:t xml:space="preserve"> обслуживающий персонал. При этом</w:t>
      </w:r>
      <w:r>
        <w:rPr>
          <w:sz w:val="28"/>
          <w:szCs w:val="28"/>
        </w:rPr>
        <w:t xml:space="preserve"> 185 педагогов</w:t>
      </w:r>
      <w:r w:rsidRPr="001F7EBC">
        <w:rPr>
          <w:sz w:val="28"/>
          <w:szCs w:val="28"/>
        </w:rPr>
        <w:t xml:space="preserve"> трудятся в сельских школах, </w:t>
      </w:r>
      <w:r>
        <w:rPr>
          <w:sz w:val="28"/>
          <w:szCs w:val="28"/>
        </w:rPr>
        <w:t>156</w:t>
      </w:r>
      <w:r w:rsidRPr="001F7E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7EBC">
        <w:rPr>
          <w:sz w:val="28"/>
          <w:szCs w:val="28"/>
        </w:rPr>
        <w:t xml:space="preserve"> в городских.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6A29E2">
        <w:rPr>
          <w:sz w:val="28"/>
          <w:szCs w:val="28"/>
        </w:rPr>
        <w:t xml:space="preserve">Организационной основой решения большинства указанных проблем, реализации </w:t>
      </w:r>
      <w:r>
        <w:rPr>
          <w:sz w:val="28"/>
          <w:szCs w:val="28"/>
        </w:rPr>
        <w:t>муниципальной</w:t>
      </w:r>
      <w:r w:rsidRPr="006A29E2">
        <w:rPr>
          <w:sz w:val="28"/>
          <w:szCs w:val="28"/>
        </w:rPr>
        <w:t xml:space="preserve"> политики в сфере общего образования должна </w:t>
      </w:r>
      <w:r w:rsidRPr="00EB55F0">
        <w:rPr>
          <w:sz w:val="28"/>
          <w:szCs w:val="28"/>
        </w:rPr>
        <w:t xml:space="preserve">стать настоящая подпрограмма, обеспечивающая продолжение модернизации муниципального образования, направленность, последовательность и контроль </w:t>
      </w:r>
      <w:r w:rsidRPr="006A29E2">
        <w:rPr>
          <w:sz w:val="28"/>
          <w:szCs w:val="28"/>
        </w:rPr>
        <w:t>инвестирования государственных средств в систему общего образования.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521876" w:rsidRDefault="002D72A8" w:rsidP="00521876">
      <w:pPr>
        <w:jc w:val="center"/>
        <w:rPr>
          <w:b/>
          <w:sz w:val="28"/>
          <w:szCs w:val="28"/>
        </w:rPr>
      </w:pPr>
      <w:r w:rsidRPr="00521876">
        <w:rPr>
          <w:b/>
          <w:sz w:val="28"/>
          <w:szCs w:val="28"/>
        </w:rPr>
        <w:t>2. Цель и задачи, сроки и этапы реализации подпрограммы 2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6A29E2">
        <w:rPr>
          <w:sz w:val="28"/>
          <w:szCs w:val="28"/>
        </w:rPr>
        <w:t>Целью подпрограммы 2 является повышение доступности качественного общего образования, соответствующего требованиям инновационного развития экономики района, современным требованиям общества.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Задачами подпрограммы 2 являются: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6A29E2">
        <w:rPr>
          <w:sz w:val="28"/>
          <w:szCs w:val="28"/>
        </w:rPr>
        <w:t>беспечение государственных гарантий</w:t>
      </w:r>
      <w:r>
        <w:rPr>
          <w:sz w:val="28"/>
          <w:szCs w:val="28"/>
        </w:rPr>
        <w:t xml:space="preserve"> доступности общего образования.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D09">
        <w:rPr>
          <w:sz w:val="28"/>
          <w:szCs w:val="28"/>
        </w:rPr>
        <w:t>Создание условий для сохранения и укрепления здоровья детей и подростков, а также форм</w:t>
      </w:r>
      <w:r>
        <w:rPr>
          <w:sz w:val="28"/>
          <w:szCs w:val="28"/>
        </w:rPr>
        <w:t>ирования у них культуры питания.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0D09">
        <w:rPr>
          <w:sz w:val="28"/>
          <w:szCs w:val="28"/>
        </w:rPr>
        <w:t xml:space="preserve"> Создание механизмов, направленных на социальную поддержку педагогических работников и повышение статуса.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6A29E2">
        <w:rPr>
          <w:sz w:val="28"/>
          <w:szCs w:val="28"/>
        </w:rPr>
        <w:t xml:space="preserve">Основными показателями конечного результата реализации подпрограммы </w:t>
      </w:r>
      <w:r>
        <w:rPr>
          <w:sz w:val="28"/>
          <w:szCs w:val="28"/>
        </w:rPr>
        <w:t>2</w:t>
      </w:r>
      <w:r w:rsidRPr="006A29E2">
        <w:rPr>
          <w:sz w:val="28"/>
          <w:szCs w:val="28"/>
        </w:rPr>
        <w:t xml:space="preserve"> являются: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</w:t>
      </w:r>
      <w:r w:rsidRPr="006A29E2">
        <w:rPr>
          <w:sz w:val="28"/>
          <w:szCs w:val="28"/>
        </w:rPr>
        <w:t>дельный вес обу</w:t>
      </w:r>
      <w:r>
        <w:rPr>
          <w:sz w:val="28"/>
          <w:szCs w:val="28"/>
        </w:rPr>
        <w:t xml:space="preserve">чающихся в современных условиях от общего числа учащихся». </w:t>
      </w:r>
    </w:p>
    <w:p w:rsidR="002D72A8" w:rsidRPr="006A29E2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29E2">
        <w:rPr>
          <w:sz w:val="28"/>
          <w:szCs w:val="28"/>
        </w:rPr>
        <w:t xml:space="preserve">Значение данного показателя должно увеличиться </w:t>
      </w:r>
      <w:r>
        <w:rPr>
          <w:sz w:val="28"/>
          <w:szCs w:val="28"/>
        </w:rPr>
        <w:t>до</w:t>
      </w:r>
      <w:r w:rsidRPr="006A29E2">
        <w:rPr>
          <w:sz w:val="28"/>
          <w:szCs w:val="28"/>
        </w:rPr>
        <w:t xml:space="preserve"> 100%</w:t>
      </w:r>
      <w:r>
        <w:rPr>
          <w:sz w:val="28"/>
          <w:szCs w:val="28"/>
        </w:rPr>
        <w:t xml:space="preserve"> в 2020 году.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</w:t>
      </w:r>
      <w:r w:rsidRPr="006A29E2">
        <w:rPr>
          <w:sz w:val="28"/>
          <w:szCs w:val="28"/>
        </w:rPr>
        <w:t>дельный вес численности обучающихся по программам общего образования, участвующих в олимпиадах и конкурсах различного уровня</w:t>
      </w:r>
      <w:r>
        <w:rPr>
          <w:sz w:val="28"/>
          <w:szCs w:val="28"/>
        </w:rPr>
        <w:t xml:space="preserve">».   </w:t>
      </w:r>
      <w:r w:rsidRPr="006A29E2">
        <w:rPr>
          <w:sz w:val="28"/>
          <w:szCs w:val="28"/>
        </w:rPr>
        <w:t>Значение данного показ</w:t>
      </w:r>
      <w:r>
        <w:rPr>
          <w:sz w:val="28"/>
          <w:szCs w:val="28"/>
        </w:rPr>
        <w:t>ателя должно увеличиться с 60,8</w:t>
      </w:r>
      <w:r w:rsidRPr="006A29E2">
        <w:rPr>
          <w:sz w:val="28"/>
          <w:szCs w:val="28"/>
        </w:rPr>
        <w:t>% в 2013 году до 62% в 2020 году</w:t>
      </w:r>
      <w:r>
        <w:rPr>
          <w:sz w:val="28"/>
          <w:szCs w:val="28"/>
        </w:rPr>
        <w:t>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«Количество созданных Центров для одаренных детей». 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данного показателя составит – 1 в 2020 году.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подпрограммы 2015-2020 гг.</w:t>
      </w:r>
      <w:r w:rsidRPr="00CF42AA">
        <w:rPr>
          <w:sz w:val="28"/>
          <w:szCs w:val="28"/>
        </w:rPr>
        <w:t>, этапы не выделяются.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396B91">
      <w:pPr>
        <w:jc w:val="both"/>
        <w:rPr>
          <w:sz w:val="28"/>
          <w:szCs w:val="28"/>
        </w:rPr>
      </w:pPr>
    </w:p>
    <w:p w:rsidR="002D72A8" w:rsidRDefault="002D72A8" w:rsidP="00521876">
      <w:pPr>
        <w:jc w:val="center"/>
        <w:rPr>
          <w:b/>
          <w:sz w:val="28"/>
          <w:szCs w:val="28"/>
        </w:rPr>
      </w:pPr>
      <w:r w:rsidRPr="00521876">
        <w:rPr>
          <w:b/>
          <w:sz w:val="28"/>
          <w:szCs w:val="28"/>
        </w:rPr>
        <w:t xml:space="preserve">3. Обоснование выделения системы мероприятий </w:t>
      </w:r>
    </w:p>
    <w:p w:rsidR="002D72A8" w:rsidRPr="00521876" w:rsidRDefault="002D72A8" w:rsidP="00521876">
      <w:pPr>
        <w:jc w:val="center"/>
        <w:rPr>
          <w:b/>
          <w:sz w:val="28"/>
          <w:szCs w:val="28"/>
        </w:rPr>
      </w:pPr>
      <w:r w:rsidRPr="00521876">
        <w:rPr>
          <w:b/>
          <w:sz w:val="28"/>
          <w:szCs w:val="28"/>
        </w:rPr>
        <w:t>и краткое описание основных мероприятий подпрограммы 2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7234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первой задачи</w:t>
      </w:r>
      <w:r w:rsidRPr="00A27234">
        <w:rPr>
          <w:sz w:val="28"/>
          <w:szCs w:val="28"/>
        </w:rPr>
        <w:t xml:space="preserve"> «Обеспечение государственных гарантий доступности общего образования» необходимо реализовать следующ</w:t>
      </w:r>
      <w:r>
        <w:rPr>
          <w:sz w:val="28"/>
          <w:szCs w:val="28"/>
        </w:rPr>
        <w:t>е</w:t>
      </w:r>
      <w:r w:rsidRPr="00A27234">
        <w:rPr>
          <w:sz w:val="28"/>
          <w:szCs w:val="28"/>
        </w:rPr>
        <w:t>е основн</w:t>
      </w:r>
      <w:r>
        <w:rPr>
          <w:sz w:val="28"/>
          <w:szCs w:val="28"/>
        </w:rPr>
        <w:t>о</w:t>
      </w:r>
      <w:r w:rsidRPr="00A27234">
        <w:rPr>
          <w:sz w:val="28"/>
          <w:szCs w:val="28"/>
        </w:rPr>
        <w:t>е мероприяти</w:t>
      </w:r>
      <w:r>
        <w:rPr>
          <w:sz w:val="28"/>
          <w:szCs w:val="28"/>
        </w:rPr>
        <w:t>е: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723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73D43">
        <w:rPr>
          <w:sz w:val="28"/>
          <w:szCs w:val="28"/>
        </w:rPr>
        <w:t>Обеспечение государственных гарантий прав граждан на получение общедоступного и бесплатного начального  общего, основного общего, среднего общего образования</w:t>
      </w:r>
      <w:r>
        <w:rPr>
          <w:sz w:val="28"/>
          <w:szCs w:val="28"/>
        </w:rPr>
        <w:t>.</w:t>
      </w:r>
      <w:r w:rsidRPr="00F73D43">
        <w:rPr>
          <w:sz w:val="28"/>
          <w:szCs w:val="28"/>
        </w:rPr>
        <w:t xml:space="preserve"> </w:t>
      </w:r>
      <w:r w:rsidRPr="00A27234">
        <w:rPr>
          <w:sz w:val="28"/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общеобразовательных </w:t>
      </w:r>
      <w:r>
        <w:rPr>
          <w:sz w:val="28"/>
          <w:szCs w:val="28"/>
        </w:rPr>
        <w:t>учреждения</w:t>
      </w:r>
      <w:r w:rsidRPr="00A27234">
        <w:rPr>
          <w:sz w:val="28"/>
          <w:szCs w:val="28"/>
        </w:rPr>
        <w:t xml:space="preserve"> общедоступного и бесплатного начального общего, основного общего, среднего общего образования путем реализации общеобразовательных программ в части финансового обеспечения расходов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в соответствии с нормативами.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A27234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этого </w:t>
      </w:r>
      <w:r w:rsidRPr="00A27234">
        <w:rPr>
          <w:sz w:val="28"/>
          <w:szCs w:val="28"/>
        </w:rPr>
        <w:t xml:space="preserve">мероприятия осуществляется из областного бюджета </w:t>
      </w:r>
      <w:r>
        <w:rPr>
          <w:sz w:val="28"/>
          <w:szCs w:val="28"/>
        </w:rPr>
        <w:t>и местных бюджетов</w:t>
      </w:r>
      <w:r w:rsidRPr="00A27234">
        <w:rPr>
          <w:sz w:val="28"/>
          <w:szCs w:val="28"/>
        </w:rPr>
        <w:t>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выполнения второй задачи «</w:t>
      </w:r>
      <w:r w:rsidRPr="00400D09">
        <w:rPr>
          <w:sz w:val="28"/>
          <w:szCs w:val="28"/>
        </w:rPr>
        <w:t>Создание условий для сохранения и укрепления здоровья детей и подростков, а также форм</w:t>
      </w:r>
      <w:r>
        <w:rPr>
          <w:sz w:val="28"/>
          <w:szCs w:val="28"/>
        </w:rPr>
        <w:t>ирования у них культуры питания</w:t>
      </w:r>
      <w:r w:rsidRPr="00F73D43">
        <w:rPr>
          <w:sz w:val="28"/>
          <w:szCs w:val="28"/>
        </w:rPr>
        <w:t>» необходимо реализовать следующ</w:t>
      </w:r>
      <w:r>
        <w:rPr>
          <w:sz w:val="28"/>
          <w:szCs w:val="28"/>
        </w:rPr>
        <w:t>е</w:t>
      </w:r>
      <w:r w:rsidRPr="00F73D43">
        <w:rPr>
          <w:sz w:val="28"/>
          <w:szCs w:val="28"/>
        </w:rPr>
        <w:t>е основн</w:t>
      </w:r>
      <w:r>
        <w:rPr>
          <w:sz w:val="28"/>
          <w:szCs w:val="28"/>
        </w:rPr>
        <w:t>о</w:t>
      </w:r>
      <w:r w:rsidRPr="00F73D43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мероприятие: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FC4146">
        <w:rPr>
          <w:sz w:val="28"/>
          <w:szCs w:val="28"/>
        </w:rPr>
        <w:t>2.</w:t>
      </w:r>
      <w:r>
        <w:rPr>
          <w:sz w:val="28"/>
          <w:szCs w:val="28"/>
        </w:rPr>
        <w:t>1. Оздоровление.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7174B2">
        <w:rPr>
          <w:sz w:val="28"/>
          <w:szCs w:val="28"/>
        </w:rPr>
        <w:t>Реализация основного мероприятия направлена на</w:t>
      </w:r>
      <w:r w:rsidRPr="00EB55F0">
        <w:rPr>
          <w:sz w:val="28"/>
          <w:szCs w:val="28"/>
        </w:rPr>
        <w:t xml:space="preserve"> </w:t>
      </w:r>
      <w:r w:rsidRPr="007174B2">
        <w:rPr>
          <w:sz w:val="28"/>
          <w:szCs w:val="28"/>
        </w:rPr>
        <w:t>создание необходимых условий для обеспечения оздоровления, отдыха и занятости детей в период каникул, эффективно</w:t>
      </w:r>
      <w:r>
        <w:rPr>
          <w:sz w:val="28"/>
          <w:szCs w:val="28"/>
        </w:rPr>
        <w:t>е</w:t>
      </w:r>
      <w:r w:rsidRPr="007174B2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7174B2">
        <w:rPr>
          <w:sz w:val="28"/>
          <w:szCs w:val="28"/>
        </w:rPr>
        <w:t xml:space="preserve">  базы учреждений образования, культуры, спорта, социальной защиты для качественной организации отдыха, труда и оздоровления дет</w:t>
      </w:r>
      <w:r>
        <w:rPr>
          <w:sz w:val="28"/>
          <w:szCs w:val="28"/>
        </w:rPr>
        <w:t>ей, в том числе из социально не</w:t>
      </w:r>
      <w:r w:rsidRPr="007174B2">
        <w:rPr>
          <w:sz w:val="28"/>
          <w:szCs w:val="28"/>
        </w:rPr>
        <w:t>защищенных семей.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Финансирование мероприятия осуществляется из областного и местного бюджетов.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выполнения третьей задачи «Создание механизмов, направленных на социальную поддержку педагогических работников и повышение статуса профессии учителя» необходимо реализовать следующие основные мероприятия: </w:t>
      </w:r>
    </w:p>
    <w:p w:rsidR="002D72A8" w:rsidRPr="00F73D43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B55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D43">
        <w:rPr>
          <w:sz w:val="28"/>
          <w:szCs w:val="28"/>
        </w:rPr>
        <w:t>Возмещение части затрат в связи с предоставлением учителям общеобразовательных учреждений ипотечного кредита.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1D367E">
        <w:rPr>
          <w:sz w:val="28"/>
          <w:szCs w:val="28"/>
        </w:rPr>
        <w:t xml:space="preserve">Реализация данного мероприятия направлена на создание системы льготного ипотечного кредитования для молодых учителей, которая включает в </w:t>
      </w:r>
      <w:r w:rsidRPr="00374C7E">
        <w:rPr>
          <w:sz w:val="28"/>
          <w:szCs w:val="28"/>
        </w:rPr>
        <w:t>себя: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4C7E">
        <w:rPr>
          <w:sz w:val="28"/>
          <w:szCs w:val="28"/>
        </w:rPr>
        <w:t>льготную процентную ставку для молодого учителя за счёт субсидирования из местного бюджета разницы между уплачиваемыми</w:t>
      </w:r>
      <w:r>
        <w:rPr>
          <w:sz w:val="28"/>
          <w:szCs w:val="28"/>
        </w:rPr>
        <w:t xml:space="preserve"> </w:t>
      </w:r>
      <w:r w:rsidRPr="00374C7E">
        <w:rPr>
          <w:sz w:val="28"/>
          <w:szCs w:val="28"/>
        </w:rPr>
        <w:t>процентами за пользование кредитом в размере 10,5% годовых и суммой процентов, рассчитанных исходя из процентной ставки 8,5% годовых;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4C7E">
        <w:rPr>
          <w:sz w:val="28"/>
          <w:szCs w:val="28"/>
        </w:rPr>
        <w:t>первоначальный взнос в размере 10% от стоимости приобретаемого жилья, полностью или частично субсидируемый из областного бюджета (в объёме 20% от расчётной стоимости жилья);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4C7E">
        <w:rPr>
          <w:sz w:val="28"/>
          <w:szCs w:val="28"/>
        </w:rPr>
        <w:t>возможность привлечения для расчёта максимально возможно</w:t>
      </w:r>
      <w:r>
        <w:rPr>
          <w:sz w:val="28"/>
          <w:szCs w:val="28"/>
        </w:rPr>
        <w:t xml:space="preserve">й </w:t>
      </w:r>
      <w:r w:rsidRPr="00374C7E">
        <w:rPr>
          <w:sz w:val="28"/>
          <w:szCs w:val="28"/>
        </w:rPr>
        <w:t xml:space="preserve"> суммы кредита как созаёмщиков, так и поручителей, а также сумм социальных выплат в виде материнского капитала, сертификатов и т.д.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 xml:space="preserve">Финансирование мероприятия осуществляется </w:t>
      </w:r>
      <w:r>
        <w:rPr>
          <w:sz w:val="28"/>
          <w:szCs w:val="28"/>
        </w:rPr>
        <w:t>из</w:t>
      </w:r>
      <w:r w:rsidRPr="00374C7E">
        <w:rPr>
          <w:sz w:val="28"/>
          <w:szCs w:val="28"/>
        </w:rPr>
        <w:t xml:space="preserve"> муниципального бюджета.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B55F0">
        <w:rPr>
          <w:sz w:val="28"/>
          <w:szCs w:val="28"/>
        </w:rPr>
        <w:t>.</w:t>
      </w:r>
      <w:r w:rsidRPr="00F73D43">
        <w:rPr>
          <w:sz w:val="28"/>
          <w:szCs w:val="28"/>
        </w:rPr>
        <w:t xml:space="preserve"> Выплата ежемесячного денежного вознаграждения за классное руководство.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 xml:space="preserve">Реализация данного мероприятия направлена на поощрение педагогических работников общеобразовательных </w:t>
      </w:r>
      <w:r>
        <w:rPr>
          <w:sz w:val="28"/>
          <w:szCs w:val="28"/>
        </w:rPr>
        <w:t>учреждения</w:t>
      </w:r>
      <w:r w:rsidRPr="00374C7E">
        <w:rPr>
          <w:sz w:val="28"/>
          <w:szCs w:val="28"/>
        </w:rPr>
        <w:t xml:space="preserve"> за выполнение функций классного руководителя в образовательных </w:t>
      </w:r>
      <w:r>
        <w:rPr>
          <w:sz w:val="28"/>
          <w:szCs w:val="28"/>
        </w:rPr>
        <w:t>учреждениях</w:t>
      </w:r>
      <w:r w:rsidRPr="00374C7E">
        <w:rPr>
          <w:sz w:val="28"/>
          <w:szCs w:val="28"/>
        </w:rPr>
        <w:t>, реализующих образовательные программы начального общего, основного общего и среднего (полного) общего образования.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>По данному направлению расходов отражаются расходы  областного бюджета на предоставление субвенций местным бюджетам на выплату ежемесячного денежного вознаграждения за классное руководство.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>Финансирование мероприятия осуществляется посредством предоставления суб</w:t>
      </w:r>
      <w:r>
        <w:rPr>
          <w:sz w:val="28"/>
          <w:szCs w:val="28"/>
        </w:rPr>
        <w:t>сидий из областного бюджета</w:t>
      </w:r>
      <w:r w:rsidRPr="00374C7E">
        <w:rPr>
          <w:sz w:val="28"/>
          <w:szCs w:val="28"/>
        </w:rPr>
        <w:t>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396B91">
          <w:pgSz w:w="11909" w:h="16834"/>
          <w:pgMar w:top="1079" w:right="933" w:bottom="720" w:left="1700" w:header="720" w:footer="720" w:gutter="0"/>
          <w:cols w:space="60"/>
          <w:noEndnote/>
        </w:sectPr>
      </w:pPr>
    </w:p>
    <w:p w:rsidR="002D72A8" w:rsidRPr="006B4953" w:rsidRDefault="002D72A8" w:rsidP="006B4953">
      <w:pPr>
        <w:ind w:firstLine="709"/>
        <w:jc w:val="center"/>
        <w:rPr>
          <w:b/>
          <w:sz w:val="28"/>
          <w:szCs w:val="28"/>
        </w:rPr>
      </w:pPr>
      <w:r w:rsidRPr="006B4953">
        <w:rPr>
          <w:b/>
          <w:sz w:val="28"/>
          <w:szCs w:val="28"/>
        </w:rPr>
        <w:t>4. Прогноз конечных результатов подпрограммы 2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tbl>
      <w:tblPr>
        <w:tblW w:w="14300" w:type="dxa"/>
        <w:tblInd w:w="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4970"/>
        <w:gridCol w:w="2160"/>
        <w:gridCol w:w="1231"/>
        <w:gridCol w:w="998"/>
        <w:gridCol w:w="989"/>
        <w:gridCol w:w="994"/>
        <w:gridCol w:w="1098"/>
        <w:gridCol w:w="1160"/>
      </w:tblGrid>
      <w:tr w:rsidR="002D72A8" w:rsidRPr="00EB55F0" w:rsidTr="00FA7149">
        <w:trPr>
          <w:trHeight w:hRule="exact" w:val="317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jc w:val="center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>№</w:t>
            </w:r>
          </w:p>
          <w:p w:rsidR="002D72A8" w:rsidRPr="000609C2" w:rsidRDefault="002D72A8" w:rsidP="006B4953">
            <w:pPr>
              <w:jc w:val="center"/>
              <w:rPr>
                <w:sz w:val="28"/>
                <w:szCs w:val="28"/>
              </w:rPr>
            </w:pPr>
          </w:p>
          <w:p w:rsidR="002D72A8" w:rsidRPr="000609C2" w:rsidRDefault="002D72A8" w:rsidP="006B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6B4953">
            <w:pPr>
              <w:ind w:left="60" w:right="130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Наименование показателя, </w:t>
            </w:r>
          </w:p>
          <w:p w:rsidR="002D72A8" w:rsidRPr="000609C2" w:rsidRDefault="002D72A8" w:rsidP="006B4953">
            <w:pPr>
              <w:ind w:left="60" w:right="130"/>
              <w:jc w:val="center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>единица измерения</w:t>
            </w:r>
          </w:p>
          <w:p w:rsidR="002D72A8" w:rsidRPr="000609C2" w:rsidRDefault="002D72A8" w:rsidP="006B4953">
            <w:pPr>
              <w:ind w:right="130"/>
              <w:jc w:val="center"/>
              <w:rPr>
                <w:sz w:val="28"/>
                <w:szCs w:val="28"/>
              </w:rPr>
            </w:pPr>
          </w:p>
          <w:p w:rsidR="002D72A8" w:rsidRPr="000609C2" w:rsidRDefault="002D72A8" w:rsidP="006B4953">
            <w:pPr>
              <w:ind w:left="60" w:right="13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Соисполнитель</w:t>
            </w:r>
          </w:p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</w:p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</w:p>
        </w:tc>
        <w:tc>
          <w:tcPr>
            <w:tcW w:w="6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2D72A8" w:rsidRPr="00EB55F0" w:rsidTr="00FA7149">
        <w:trPr>
          <w:trHeight w:hRule="exact" w:val="729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left="60" w:right="13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2015 </w:t>
            </w:r>
          </w:p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2016 </w:t>
            </w:r>
            <w:r w:rsidRPr="00A37BA0">
              <w:rPr>
                <w:sz w:val="28"/>
                <w:szCs w:val="28"/>
              </w:rPr>
              <w:t>год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2017 </w:t>
            </w:r>
            <w:r w:rsidRPr="00A37BA0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2018 </w:t>
            </w:r>
            <w:r w:rsidRPr="00A37BA0">
              <w:rPr>
                <w:sz w:val="28"/>
                <w:szCs w:val="28"/>
              </w:rPr>
              <w:t>год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2019 </w:t>
            </w:r>
            <w:r w:rsidRPr="00A37BA0">
              <w:rPr>
                <w:sz w:val="28"/>
                <w:szCs w:val="28"/>
              </w:rPr>
              <w:t>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2020 </w:t>
            </w:r>
            <w:r w:rsidRPr="00A37BA0">
              <w:rPr>
                <w:sz w:val="28"/>
                <w:szCs w:val="28"/>
              </w:rPr>
              <w:t>год</w:t>
            </w:r>
          </w:p>
        </w:tc>
      </w:tr>
      <w:tr w:rsidR="002D72A8" w:rsidRPr="00EB55F0" w:rsidTr="00FA7149">
        <w:trPr>
          <w:trHeight w:hRule="exact" w:val="133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left="60" w:right="130"/>
              <w:jc w:val="both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>Удельный   вес    обучающихся  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A37BA0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>Управление образования</w:t>
            </w:r>
          </w:p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87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100</w:t>
            </w:r>
          </w:p>
        </w:tc>
      </w:tr>
      <w:tr w:rsidR="002D72A8" w:rsidRPr="00EB55F0" w:rsidTr="00FA7149">
        <w:trPr>
          <w:trHeight w:hRule="exact" w:val="226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left="60" w:right="130"/>
              <w:jc w:val="both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 xml:space="preserve">Удельный вес </w:t>
            </w:r>
            <w:r>
              <w:rPr>
                <w:sz w:val="28"/>
                <w:szCs w:val="28"/>
              </w:rPr>
              <w:t>численности обучающихся</w:t>
            </w:r>
            <w:r w:rsidRPr="00A37BA0">
              <w:rPr>
                <w:sz w:val="28"/>
                <w:szCs w:val="28"/>
              </w:rPr>
              <w:t xml:space="preserve"> по программам общего                        образования, участвующих в    олимпиадах и конкурсах различного  уровня, в общей численности обучающихся по программам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61,2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61,6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61,9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62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62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62</w:t>
            </w:r>
          </w:p>
        </w:tc>
      </w:tr>
      <w:tr w:rsidR="002D72A8" w:rsidRPr="00EB55F0" w:rsidTr="00FA7149">
        <w:trPr>
          <w:trHeight w:hRule="exact" w:val="14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6B4953">
            <w:pPr>
              <w:ind w:left="60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созданных</w:t>
            </w:r>
            <w:r w:rsidRPr="00A37BA0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ентров для            одаренных</w:t>
            </w:r>
            <w:r w:rsidRPr="00A37BA0">
              <w:rPr>
                <w:sz w:val="28"/>
                <w:szCs w:val="28"/>
              </w:rPr>
              <w:t xml:space="preserve"> детей (нарастающим итогом)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A37BA0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1/20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1/20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1/20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1/20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1/20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0609C2" w:rsidRDefault="002D72A8" w:rsidP="00FA7149">
            <w:pPr>
              <w:ind w:firstLine="60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1/35</w:t>
            </w:r>
          </w:p>
        </w:tc>
      </w:tr>
    </w:tbl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DD74EE">
        <w:rPr>
          <w:sz w:val="28"/>
          <w:szCs w:val="28"/>
        </w:rPr>
        <w:t xml:space="preserve">Исчерпывающий перечень показателей реализации подпрограммы 2 представлен в приложении № 1 к </w:t>
      </w:r>
      <w:r>
        <w:rPr>
          <w:sz w:val="28"/>
          <w:szCs w:val="28"/>
        </w:rPr>
        <w:t>муниципальной</w:t>
      </w:r>
      <w:r w:rsidRPr="00DD74EE">
        <w:rPr>
          <w:sz w:val="28"/>
          <w:szCs w:val="28"/>
        </w:rPr>
        <w:t xml:space="preserve"> программе.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6B4953">
          <w:pgSz w:w="16834" w:h="11909" w:orient="landscape"/>
          <w:pgMar w:top="1440" w:right="1090" w:bottom="720" w:left="1700" w:header="720" w:footer="720" w:gutter="0"/>
          <w:cols w:space="60"/>
          <w:noEndnote/>
        </w:sectPr>
      </w:pPr>
    </w:p>
    <w:p w:rsidR="002D72A8" w:rsidRPr="00EB55F0" w:rsidRDefault="002D72A8" w:rsidP="00FA7149">
      <w:pPr>
        <w:jc w:val="center"/>
        <w:rPr>
          <w:sz w:val="28"/>
          <w:szCs w:val="28"/>
        </w:rPr>
      </w:pPr>
      <w:r w:rsidRPr="00FA7149">
        <w:rPr>
          <w:b/>
          <w:sz w:val="28"/>
          <w:szCs w:val="28"/>
        </w:rPr>
        <w:t>5. Ресурсное обеспечение подпрограммы 2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AC01EE">
        <w:rPr>
          <w:sz w:val="28"/>
          <w:szCs w:val="28"/>
        </w:rPr>
        <w:t xml:space="preserve">Предполагаемый общий объем финансирования подпрограммы 2 в </w:t>
      </w:r>
      <w:r>
        <w:rPr>
          <w:sz w:val="28"/>
          <w:szCs w:val="28"/>
        </w:rPr>
        <w:t>2015</w:t>
      </w:r>
      <w:r w:rsidRPr="00AC01EE">
        <w:rPr>
          <w:sz w:val="28"/>
          <w:szCs w:val="28"/>
        </w:rPr>
        <w:t xml:space="preserve">-2020 годах за счет всех источников финансирования составит </w:t>
      </w:r>
      <w:r>
        <w:rPr>
          <w:sz w:val="28"/>
          <w:szCs w:val="28"/>
        </w:rPr>
        <w:t>1 764   879</w:t>
      </w:r>
      <w:r w:rsidRPr="00AC01EE">
        <w:rPr>
          <w:sz w:val="28"/>
          <w:szCs w:val="28"/>
        </w:rPr>
        <w:t xml:space="preserve"> тыс. рублей.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AC01EE">
        <w:rPr>
          <w:sz w:val="28"/>
          <w:szCs w:val="28"/>
        </w:rPr>
        <w:t>Об</w:t>
      </w:r>
      <w:r>
        <w:rPr>
          <w:sz w:val="28"/>
          <w:szCs w:val="28"/>
        </w:rPr>
        <w:t xml:space="preserve">ъем финансирования подпрограммы </w:t>
      </w:r>
      <w:r w:rsidRPr="00AC01EE">
        <w:rPr>
          <w:sz w:val="28"/>
          <w:szCs w:val="28"/>
        </w:rPr>
        <w:t xml:space="preserve">2 в </w:t>
      </w:r>
      <w:r>
        <w:rPr>
          <w:sz w:val="28"/>
          <w:szCs w:val="28"/>
        </w:rPr>
        <w:t>2015</w:t>
      </w:r>
      <w:r w:rsidRPr="00AC01EE">
        <w:rPr>
          <w:sz w:val="28"/>
          <w:szCs w:val="28"/>
        </w:rPr>
        <w:t xml:space="preserve">-2020 годах за счет </w:t>
      </w:r>
      <w:r w:rsidRPr="00EB55F0">
        <w:rPr>
          <w:sz w:val="28"/>
          <w:szCs w:val="28"/>
        </w:rPr>
        <w:t xml:space="preserve">средств муниципального бюджета составит 341 045 тыс. рублей, в том числе по </w:t>
      </w:r>
      <w:r w:rsidRPr="00AC01EE">
        <w:rPr>
          <w:sz w:val="28"/>
          <w:szCs w:val="28"/>
        </w:rPr>
        <w:t>годам:</w:t>
      </w:r>
    </w:p>
    <w:p w:rsidR="002D72A8" w:rsidRPr="00EB55F0" w:rsidRDefault="002D72A8" w:rsidP="00FA7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AF1E57">
        <w:rPr>
          <w:sz w:val="28"/>
          <w:szCs w:val="28"/>
        </w:rPr>
        <w:t xml:space="preserve">год </w:t>
      </w:r>
      <w:r w:rsidRPr="00EB55F0">
        <w:rPr>
          <w:sz w:val="28"/>
          <w:szCs w:val="28"/>
        </w:rPr>
        <w:t>–</w:t>
      </w:r>
      <w:r>
        <w:rPr>
          <w:sz w:val="28"/>
          <w:szCs w:val="28"/>
        </w:rPr>
        <w:t xml:space="preserve"> 46 315</w:t>
      </w:r>
      <w:r w:rsidRPr="00AF1E57">
        <w:rPr>
          <w:sz w:val="28"/>
          <w:szCs w:val="28"/>
        </w:rPr>
        <w:t xml:space="preserve"> 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Pr="00EB55F0">
        <w:rPr>
          <w:sz w:val="28"/>
          <w:szCs w:val="28"/>
        </w:rPr>
        <w:t>–</w:t>
      </w:r>
      <w:r>
        <w:rPr>
          <w:sz w:val="28"/>
          <w:szCs w:val="28"/>
        </w:rPr>
        <w:t xml:space="preserve"> 46 315</w:t>
      </w:r>
      <w:r w:rsidRPr="00AF1E57">
        <w:rPr>
          <w:sz w:val="28"/>
          <w:szCs w:val="28"/>
        </w:rPr>
        <w:t xml:space="preserve"> 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EB55F0">
        <w:rPr>
          <w:sz w:val="28"/>
          <w:szCs w:val="28"/>
        </w:rPr>
        <w:t>год – 47 8816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Pr="00EB55F0">
        <w:rPr>
          <w:sz w:val="28"/>
          <w:szCs w:val="28"/>
        </w:rPr>
        <w:t>63 352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Pr="00EB55F0">
        <w:rPr>
          <w:sz w:val="28"/>
          <w:szCs w:val="28"/>
        </w:rPr>
        <w:t>год – 66 725 тыс. рублей;</w:t>
      </w:r>
    </w:p>
    <w:p w:rsidR="002D72A8" w:rsidRPr="00EB55F0" w:rsidRDefault="002D72A8" w:rsidP="00FA7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Pr="00EB55F0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B55F0">
        <w:rPr>
          <w:sz w:val="28"/>
          <w:szCs w:val="28"/>
        </w:rPr>
        <w:t xml:space="preserve"> </w:t>
      </w:r>
      <w:r>
        <w:rPr>
          <w:sz w:val="28"/>
          <w:szCs w:val="28"/>
        </w:rPr>
        <w:t>70 284 тыс. рублей.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AC01EE" w:rsidRDefault="002D72A8" w:rsidP="00073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 </w:t>
      </w:r>
      <w:r w:rsidRPr="00EB55F0">
        <w:rPr>
          <w:sz w:val="28"/>
          <w:szCs w:val="28"/>
        </w:rPr>
        <w:t xml:space="preserve">средств областного  бюджета </w:t>
      </w:r>
      <w:r w:rsidRPr="00AC01E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1 423 834</w:t>
      </w:r>
      <w:r w:rsidRPr="00AC01EE">
        <w:rPr>
          <w:sz w:val="28"/>
          <w:szCs w:val="28"/>
        </w:rPr>
        <w:t xml:space="preserve"> тыс. рублей на софинансиров</w:t>
      </w:r>
      <w:r>
        <w:rPr>
          <w:sz w:val="28"/>
          <w:szCs w:val="28"/>
        </w:rPr>
        <w:t>ание мероприятий подпрограммы 2.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AC01EE">
        <w:rPr>
          <w:sz w:val="28"/>
          <w:szCs w:val="28"/>
        </w:rPr>
        <w:t>Ресурсное обеспечение и прогнозная (справочная</w:t>
      </w:r>
      <w:r w:rsidRPr="007E4974">
        <w:rPr>
          <w:sz w:val="28"/>
          <w:szCs w:val="28"/>
        </w:rPr>
        <w:t>)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представлены соответственно в приложениях № 3 и № 4 к муниципальной программе.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информация по муниципальным</w:t>
      </w:r>
      <w:r w:rsidRPr="007E4974">
        <w:rPr>
          <w:sz w:val="28"/>
          <w:szCs w:val="28"/>
        </w:rPr>
        <w:t xml:space="preserve"> заданиям приводится в приложении № 5 к муниципальной программе.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FE6056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FE605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муниципальной программы </w:t>
      </w:r>
      <w:r w:rsidRPr="00FE6056">
        <w:rPr>
          <w:sz w:val="28"/>
          <w:szCs w:val="28"/>
        </w:rPr>
        <w:t>подлежит ежегодному уточнению в рамках подготовки проекта решения Муниципального совета о районном бюджете на очередной финансовый год и плановый период.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504729" w:rsidRDefault="002D72A8" w:rsidP="00504729">
      <w:pPr>
        <w:jc w:val="both"/>
        <w:rPr>
          <w:sz w:val="28"/>
          <w:szCs w:val="28"/>
        </w:rPr>
      </w:pPr>
    </w:p>
    <w:p w:rsidR="002D72A8" w:rsidRPr="00504729" w:rsidRDefault="002D72A8" w:rsidP="00275240">
      <w:pPr>
        <w:jc w:val="center"/>
        <w:rPr>
          <w:b/>
          <w:sz w:val="28"/>
          <w:szCs w:val="28"/>
        </w:rPr>
      </w:pPr>
      <w:r w:rsidRPr="00504729">
        <w:rPr>
          <w:b/>
          <w:sz w:val="28"/>
          <w:szCs w:val="28"/>
        </w:rPr>
        <w:t>Подпрограмма 3</w:t>
      </w:r>
    </w:p>
    <w:p w:rsidR="002D72A8" w:rsidRPr="00504729" w:rsidRDefault="002D72A8" w:rsidP="00275240">
      <w:pPr>
        <w:jc w:val="center"/>
        <w:rPr>
          <w:b/>
          <w:sz w:val="28"/>
          <w:szCs w:val="28"/>
        </w:rPr>
      </w:pPr>
      <w:r w:rsidRPr="00504729">
        <w:rPr>
          <w:b/>
          <w:sz w:val="28"/>
          <w:szCs w:val="28"/>
        </w:rPr>
        <w:t>«Развитие дополнительного образования детей»</w:t>
      </w:r>
    </w:p>
    <w:p w:rsidR="002D72A8" w:rsidRPr="00504729" w:rsidRDefault="002D72A8" w:rsidP="00275240">
      <w:pPr>
        <w:jc w:val="center"/>
        <w:rPr>
          <w:b/>
          <w:sz w:val="16"/>
          <w:szCs w:val="16"/>
        </w:rPr>
      </w:pPr>
    </w:p>
    <w:p w:rsidR="002D72A8" w:rsidRPr="00504729" w:rsidRDefault="002D72A8" w:rsidP="00275240">
      <w:pPr>
        <w:jc w:val="center"/>
        <w:rPr>
          <w:b/>
          <w:sz w:val="28"/>
          <w:szCs w:val="28"/>
        </w:rPr>
      </w:pPr>
      <w:r w:rsidRPr="00504729">
        <w:rPr>
          <w:b/>
          <w:sz w:val="28"/>
          <w:szCs w:val="28"/>
        </w:rPr>
        <w:t>Паспорт подпрограммы 3</w:t>
      </w:r>
    </w:p>
    <w:p w:rsidR="002D72A8" w:rsidRPr="00504729" w:rsidRDefault="002D72A8" w:rsidP="00275240">
      <w:pPr>
        <w:jc w:val="center"/>
        <w:rPr>
          <w:sz w:val="28"/>
          <w:szCs w:val="28"/>
        </w:rPr>
      </w:pPr>
      <w:r w:rsidRPr="00504729">
        <w:rPr>
          <w:b/>
          <w:sz w:val="28"/>
          <w:szCs w:val="28"/>
        </w:rPr>
        <w:t>«Развитие дополнительного образования детей»</w:t>
      </w:r>
    </w:p>
    <w:p w:rsidR="002D72A8" w:rsidRPr="00504729" w:rsidRDefault="002D72A8" w:rsidP="005A4784">
      <w:pPr>
        <w:rPr>
          <w:sz w:val="16"/>
          <w:szCs w:val="16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3554"/>
        <w:gridCol w:w="5246"/>
      </w:tblGrid>
      <w:tr w:rsidR="002D72A8" w:rsidRPr="00EB55F0" w:rsidTr="0027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50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2A8" w:rsidRPr="000609C2" w:rsidRDefault="002D72A8" w:rsidP="0050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50472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0609C2"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50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</w:tbl>
    <w:p w:rsidR="002D72A8" w:rsidRPr="00504729" w:rsidRDefault="002D72A8">
      <w:pPr>
        <w:rPr>
          <w:sz w:val="2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3554"/>
        <w:gridCol w:w="5246"/>
      </w:tblGrid>
      <w:tr w:rsidR="002D72A8" w:rsidRPr="00EB55F0" w:rsidTr="00504729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504729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50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50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A8" w:rsidRPr="00EB55F0" w:rsidTr="00175F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Default="002D72A8" w:rsidP="0050472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«Развитие дополнительного образования детей»</w:t>
            </w:r>
            <w:r>
              <w:rPr>
                <w:sz w:val="28"/>
                <w:szCs w:val="28"/>
              </w:rPr>
              <w:t xml:space="preserve"> </w:t>
            </w:r>
          </w:p>
          <w:p w:rsidR="002D72A8" w:rsidRPr="000609C2" w:rsidRDefault="002D72A8" w:rsidP="0050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3)</w:t>
            </w:r>
          </w:p>
        </w:tc>
      </w:tr>
      <w:tr w:rsidR="002D72A8" w:rsidRPr="00EB55F0" w:rsidTr="0027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Управление  образования администрации муниципального района «Волоконовский район»</w:t>
            </w:r>
          </w:p>
        </w:tc>
      </w:tr>
      <w:tr w:rsidR="002D72A8" w:rsidRPr="00EB55F0" w:rsidTr="0027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Участники </w:t>
            </w:r>
          </w:p>
          <w:p w:rsidR="002D72A8" w:rsidRPr="00EB55F0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Управление  образования администрации муниципального района «Волоконовский район»</w:t>
            </w:r>
          </w:p>
        </w:tc>
      </w:tr>
      <w:tr w:rsidR="002D72A8" w:rsidRPr="00EB55F0" w:rsidTr="0027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Цели  подпрограммы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Default="002D72A8" w:rsidP="0027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воспитания и дополнительного образования детей и молодежи в соответствии с   приоритетами района</w:t>
            </w:r>
          </w:p>
        </w:tc>
      </w:tr>
      <w:tr w:rsidR="002D72A8" w:rsidRPr="00EB55F0" w:rsidTr="0027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Default="002D72A8" w:rsidP="0027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доступности дополнительного образования детей.</w:t>
            </w:r>
          </w:p>
          <w:p w:rsidR="002D72A8" w:rsidRDefault="002D72A8" w:rsidP="0027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Модернизация содержания  дополнительного  образования детей.</w:t>
            </w:r>
          </w:p>
        </w:tc>
      </w:tr>
      <w:tr w:rsidR="002D72A8" w:rsidRPr="00EB55F0" w:rsidTr="0027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Сроки и этапы реализации подпрограммы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2015-2020, этапы реализации подпрограммы не выделяются</w:t>
            </w:r>
          </w:p>
        </w:tc>
      </w:tr>
      <w:tr w:rsidR="002D72A8" w:rsidRPr="00EB55F0" w:rsidTr="0027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Общий объем бюджетных ассигнований подпрограммы 3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Объем бюджетных ассигнований на реализацию подпрограммы 3 за счет муниципального  бюджета составляет          166 101 тыс. рублей, в том числе по годам:</w:t>
            </w:r>
          </w:p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2015 год – 26 952 тыс. рублей;</w:t>
            </w:r>
          </w:p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2016 год – 26 592 тыс. рублей;</w:t>
            </w:r>
          </w:p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2017 год – 26 592 тыс. рублей;</w:t>
            </w:r>
          </w:p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2018 год – 27 513 тыс. рублей;</w:t>
            </w:r>
          </w:p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0609C2">
              <w:rPr>
                <w:sz w:val="28"/>
                <w:szCs w:val="28"/>
              </w:rPr>
              <w:t xml:space="preserve"> 28 410 тыс. рублей;</w:t>
            </w:r>
          </w:p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29 332 тыс. рублей.</w:t>
            </w:r>
          </w:p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Объем финансирования за счет иных источников составляет </w:t>
            </w:r>
            <w:r>
              <w:rPr>
                <w:sz w:val="28"/>
                <w:szCs w:val="28"/>
              </w:rPr>
              <w:t xml:space="preserve">2 211 </w:t>
            </w:r>
            <w:r w:rsidRPr="000609C2">
              <w:rPr>
                <w:sz w:val="28"/>
                <w:szCs w:val="28"/>
              </w:rPr>
              <w:t>рублей.</w:t>
            </w:r>
          </w:p>
        </w:tc>
      </w:tr>
      <w:tr w:rsidR="002D72A8" w:rsidRPr="00EB55F0" w:rsidTr="00836EF9">
        <w:trPr>
          <w:trHeight w:val="168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Конечные результаты подпрограммы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Д</w:t>
            </w:r>
            <w:r w:rsidRPr="000609C2">
              <w:rPr>
                <w:sz w:val="28"/>
                <w:szCs w:val="28"/>
              </w:rPr>
              <w:t>оля детей, охваченных дополнительными образовательными программами, в общей численности детей и молодежи от 5 до 18 лет –  86,9 % в 2020 году</w:t>
            </w:r>
            <w:r>
              <w:rPr>
                <w:sz w:val="28"/>
                <w:szCs w:val="28"/>
              </w:rPr>
              <w:t>.</w:t>
            </w:r>
          </w:p>
          <w:p w:rsidR="002D72A8" w:rsidRPr="000609C2" w:rsidRDefault="002D72A8" w:rsidP="00275240">
            <w:pPr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Удельный вес численности обучающихся по дополнительным образовательным программам, участвующих в олимпиадах и конкурсах различного уровня, в общей численности обучающихся по дополнител</w:t>
            </w:r>
            <w:r>
              <w:rPr>
                <w:sz w:val="28"/>
                <w:szCs w:val="28"/>
              </w:rPr>
              <w:t>ьным образовательным программам</w:t>
            </w:r>
            <w:r w:rsidRPr="00EB55F0">
              <w:rPr>
                <w:sz w:val="28"/>
                <w:szCs w:val="28"/>
              </w:rPr>
              <w:t xml:space="preserve"> </w:t>
            </w:r>
            <w:r w:rsidRPr="000609C2">
              <w:rPr>
                <w:sz w:val="28"/>
                <w:szCs w:val="28"/>
              </w:rPr>
              <w:t>–</w:t>
            </w:r>
            <w:r w:rsidRPr="00EB5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Pr="00EB55F0">
              <w:rPr>
                <w:sz w:val="28"/>
                <w:szCs w:val="28"/>
              </w:rPr>
              <w:t>% в 2020 году</w:t>
            </w:r>
          </w:p>
        </w:tc>
      </w:tr>
    </w:tbl>
    <w:p w:rsidR="002D72A8" w:rsidRPr="00EB55F0" w:rsidRDefault="002D72A8" w:rsidP="00836EF9">
      <w:pPr>
        <w:jc w:val="both"/>
        <w:rPr>
          <w:sz w:val="28"/>
          <w:szCs w:val="28"/>
        </w:rPr>
      </w:pPr>
    </w:p>
    <w:p w:rsidR="002D72A8" w:rsidRPr="00836EF9" w:rsidRDefault="002D72A8" w:rsidP="00836EF9">
      <w:pPr>
        <w:jc w:val="center"/>
        <w:rPr>
          <w:b/>
          <w:sz w:val="28"/>
          <w:szCs w:val="28"/>
        </w:rPr>
      </w:pPr>
      <w:r w:rsidRPr="00836EF9">
        <w:rPr>
          <w:b/>
          <w:sz w:val="28"/>
          <w:szCs w:val="28"/>
        </w:rPr>
        <w:t>1. Характеристика сферы реализации подпрограммы 3, описание основных проблем в указан</w:t>
      </w:r>
      <w:r>
        <w:rPr>
          <w:b/>
          <w:sz w:val="28"/>
          <w:szCs w:val="28"/>
        </w:rPr>
        <w:t>ной сфере и прогноз ее развития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действия данной подпрограммы охватывает систему муниципальных учреждений дополнительного образования детей, расположенных на территории муниципального района «Волоконовский район» и устанавливает меры по реализации образовательной политики в области дополнительного образования детей.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районе «Волоконовский район» накоплен положительный опыт по развитию системы дополнительного образования детей и молодежи, укреплению воспитательного потенциала образовательных учреждений района. Реализуются долгосрочные целевые программы в области духовно-нравственного, патриотического воспитания, профилактики негативных проявлений в подростковой среде. В районе действуют 4 муниципальных учреждения дополнительного образования детей, в которых занимается свыше  3306 детей и подростков в возрасте от 5 до 18 лет (около 75 процентов от общего числа детей указанного возраста).</w:t>
      </w:r>
    </w:p>
    <w:p w:rsidR="002D72A8" w:rsidRPr="00A16E3B" w:rsidRDefault="002D72A8" w:rsidP="00606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Волоконовском районе  работают 17 детских организаций, в них 2403 человека. По своей структуре детские организации различны: 3 из низ являются пионерскими, 1 – экологическая, 13 – социально-творческие.          Основными направлениями работы детских организаций является создание условий для коммуникативного развития и социализации личности на основе усвоения общечеловеческих ценностей. В 2013-2014 году 300  детей и подростков вступили в областную детскую общественную  организацию «Мы – Белгородцы». </w:t>
      </w:r>
      <w:r w:rsidRPr="00A16E3B">
        <w:rPr>
          <w:sz w:val="28"/>
          <w:szCs w:val="28"/>
        </w:rPr>
        <w:t>Общая характеристика системы дополнительного образовани</w:t>
      </w:r>
      <w:r>
        <w:rPr>
          <w:sz w:val="28"/>
          <w:szCs w:val="28"/>
        </w:rPr>
        <w:t xml:space="preserve">я детей представлена в таблице </w:t>
      </w:r>
      <w:r w:rsidRPr="00A16E3B">
        <w:rPr>
          <w:sz w:val="28"/>
          <w:szCs w:val="28"/>
        </w:rPr>
        <w:t>1.</w:t>
      </w:r>
    </w:p>
    <w:p w:rsidR="002D72A8" w:rsidRDefault="002D72A8" w:rsidP="00836EF9">
      <w:pPr>
        <w:jc w:val="right"/>
        <w:rPr>
          <w:sz w:val="28"/>
          <w:szCs w:val="28"/>
        </w:rPr>
      </w:pPr>
      <w:r w:rsidRPr="00A16E3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2D72A8" w:rsidRPr="00A65037" w:rsidRDefault="002D72A8" w:rsidP="00836EF9">
      <w:pPr>
        <w:jc w:val="both"/>
        <w:rPr>
          <w:sz w:val="16"/>
          <w:szCs w:val="16"/>
        </w:rPr>
      </w:pPr>
    </w:p>
    <w:p w:rsidR="002D72A8" w:rsidRDefault="002D72A8" w:rsidP="00836EF9">
      <w:pPr>
        <w:jc w:val="center"/>
        <w:rPr>
          <w:b/>
          <w:sz w:val="28"/>
          <w:szCs w:val="28"/>
        </w:rPr>
      </w:pPr>
      <w:r w:rsidRPr="00836EF9">
        <w:rPr>
          <w:b/>
          <w:sz w:val="28"/>
          <w:szCs w:val="28"/>
        </w:rPr>
        <w:t xml:space="preserve">Основные количественные характеристики системы </w:t>
      </w:r>
    </w:p>
    <w:p w:rsidR="002D72A8" w:rsidRPr="00836EF9" w:rsidRDefault="002D72A8" w:rsidP="00836EF9">
      <w:pPr>
        <w:jc w:val="center"/>
        <w:rPr>
          <w:b/>
          <w:sz w:val="28"/>
          <w:szCs w:val="28"/>
        </w:rPr>
      </w:pPr>
      <w:r w:rsidRPr="00836EF9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полнительного образования детей</w:t>
      </w:r>
    </w:p>
    <w:p w:rsidR="002D72A8" w:rsidRPr="00A65037" w:rsidRDefault="002D72A8" w:rsidP="00EB55F0">
      <w:pPr>
        <w:ind w:firstLine="709"/>
        <w:jc w:val="both"/>
        <w:rPr>
          <w:sz w:val="16"/>
          <w:szCs w:val="16"/>
        </w:rPr>
      </w:pPr>
    </w:p>
    <w:tbl>
      <w:tblPr>
        <w:tblW w:w="103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900"/>
        <w:gridCol w:w="800"/>
        <w:gridCol w:w="800"/>
        <w:gridCol w:w="800"/>
        <w:gridCol w:w="900"/>
        <w:gridCol w:w="900"/>
        <w:gridCol w:w="800"/>
        <w:gridCol w:w="900"/>
        <w:gridCol w:w="900"/>
        <w:gridCol w:w="1000"/>
      </w:tblGrid>
      <w:tr w:rsidR="002D72A8" w:rsidRPr="00EB55F0" w:rsidTr="00A65037">
        <w:tc>
          <w:tcPr>
            <w:tcW w:w="600" w:type="dxa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№ п/п</w:t>
            </w:r>
          </w:p>
        </w:tc>
        <w:tc>
          <w:tcPr>
            <w:tcW w:w="1900" w:type="dxa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</w:t>
            </w:r>
            <w:r w:rsidRPr="000609C2">
              <w:rPr>
                <w:sz w:val="28"/>
                <w:szCs w:val="28"/>
              </w:rPr>
              <w:t>ние показателя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2012 год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2013 год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609C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2016 год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2017 год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2018 год</w:t>
            </w:r>
          </w:p>
        </w:tc>
        <w:tc>
          <w:tcPr>
            <w:tcW w:w="900" w:type="dxa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2019</w:t>
            </w:r>
          </w:p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2020</w:t>
            </w:r>
          </w:p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год</w:t>
            </w:r>
          </w:p>
        </w:tc>
      </w:tr>
      <w:tr w:rsidR="002D72A8" w:rsidRPr="00EB55F0" w:rsidTr="00A65037">
        <w:tc>
          <w:tcPr>
            <w:tcW w:w="600" w:type="dxa"/>
            <w:vAlign w:val="center"/>
          </w:tcPr>
          <w:p w:rsidR="002D72A8" w:rsidRPr="000609C2" w:rsidRDefault="002D72A8" w:rsidP="00836EF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D72A8" w:rsidRPr="000609C2" w:rsidRDefault="002D72A8" w:rsidP="00836EF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Численность детей и молодежи 5 – 18 лет, тыс. человек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4344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4398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4409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4486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4489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4496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4498</w:t>
            </w:r>
          </w:p>
        </w:tc>
        <w:tc>
          <w:tcPr>
            <w:tcW w:w="900" w:type="dxa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</w:p>
          <w:p w:rsidR="002D72A8" w:rsidRDefault="002D72A8" w:rsidP="00836EF9">
            <w:pPr>
              <w:jc w:val="center"/>
              <w:rPr>
                <w:sz w:val="28"/>
                <w:szCs w:val="28"/>
              </w:rPr>
            </w:pPr>
          </w:p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4498</w:t>
            </w:r>
          </w:p>
        </w:tc>
        <w:tc>
          <w:tcPr>
            <w:tcW w:w="1000" w:type="dxa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</w:p>
          <w:p w:rsidR="002D72A8" w:rsidRDefault="002D72A8" w:rsidP="00836EF9">
            <w:pPr>
              <w:jc w:val="center"/>
              <w:rPr>
                <w:sz w:val="28"/>
                <w:szCs w:val="28"/>
              </w:rPr>
            </w:pPr>
          </w:p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4499</w:t>
            </w:r>
          </w:p>
        </w:tc>
      </w:tr>
      <w:tr w:rsidR="002D72A8" w:rsidRPr="00EB55F0" w:rsidTr="00A65037">
        <w:trPr>
          <w:trHeight w:val="2717"/>
        </w:trPr>
        <w:tc>
          <w:tcPr>
            <w:tcW w:w="600" w:type="dxa"/>
            <w:vAlign w:val="center"/>
          </w:tcPr>
          <w:p w:rsidR="002D72A8" w:rsidRPr="000609C2" w:rsidRDefault="002D72A8" w:rsidP="00836EF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D72A8" w:rsidRPr="000609C2" w:rsidRDefault="002D72A8" w:rsidP="00836EF9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Доля детей, охваченных дополнитель</w:t>
            </w:r>
            <w:r>
              <w:rPr>
                <w:sz w:val="28"/>
                <w:szCs w:val="28"/>
              </w:rPr>
              <w:t>-</w:t>
            </w:r>
            <w:r w:rsidRPr="000609C2">
              <w:rPr>
                <w:sz w:val="28"/>
                <w:szCs w:val="28"/>
              </w:rPr>
              <w:t>ными образователь</w:t>
            </w:r>
            <w:r>
              <w:rPr>
                <w:sz w:val="28"/>
                <w:szCs w:val="28"/>
              </w:rPr>
              <w:t>-</w:t>
            </w:r>
            <w:r w:rsidRPr="000609C2">
              <w:rPr>
                <w:sz w:val="28"/>
                <w:szCs w:val="28"/>
              </w:rPr>
              <w:t>ными программа</w:t>
            </w:r>
            <w:r>
              <w:rPr>
                <w:sz w:val="28"/>
                <w:szCs w:val="28"/>
              </w:rPr>
              <w:t>-</w:t>
            </w:r>
            <w:r w:rsidRPr="000609C2">
              <w:rPr>
                <w:sz w:val="28"/>
                <w:szCs w:val="28"/>
              </w:rPr>
              <w:t>ми, в общей численности детей и молодежи 5 – 18 лет, %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66,5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68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72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73</w:t>
            </w:r>
          </w:p>
        </w:tc>
        <w:tc>
          <w:tcPr>
            <w:tcW w:w="8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78</w:t>
            </w:r>
          </w:p>
        </w:tc>
        <w:tc>
          <w:tcPr>
            <w:tcW w:w="900" w:type="dxa"/>
            <w:vAlign w:val="center"/>
          </w:tcPr>
          <w:p w:rsidR="002D72A8" w:rsidRPr="000609C2" w:rsidRDefault="002D72A8" w:rsidP="00836EF9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80</w:t>
            </w:r>
          </w:p>
        </w:tc>
        <w:tc>
          <w:tcPr>
            <w:tcW w:w="1000" w:type="dxa"/>
            <w:vAlign w:val="center"/>
          </w:tcPr>
          <w:p w:rsidR="002D72A8" w:rsidRPr="00EB55F0" w:rsidRDefault="002D72A8" w:rsidP="00836EF9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86,9</w:t>
            </w:r>
          </w:p>
        </w:tc>
      </w:tr>
    </w:tbl>
    <w:p w:rsidR="002D72A8" w:rsidRPr="00A65037" w:rsidRDefault="002D72A8" w:rsidP="00EB55F0">
      <w:pPr>
        <w:ind w:firstLine="709"/>
        <w:jc w:val="both"/>
        <w:rPr>
          <w:sz w:val="16"/>
          <w:szCs w:val="16"/>
        </w:rPr>
      </w:pPr>
    </w:p>
    <w:p w:rsidR="002D72A8" w:rsidRDefault="002D72A8" w:rsidP="00A6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сферы воспитания и дополнительного  образования – духовно-нравственное воспитание, продвижение здорового образа жизни, техническое творчество, экологическое воспитание. Именно по этим направлениям 75  обучающихся  учреждений дополнительного образования стали победителями и призерами областных и Всероссийских конкурсов.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3 года более чем на 20 процентов увеличилось количество победителей всероссийских и международных конкурсов различной направленности.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меры по привлечению  детей  и подростков к занятиям физической культурой и спортом. С 2011 года на 22% увеличилось количество спортивных соревнований, в которых приняли участие обучающиеся  МБОУ ДОД ДЮСШ п. Волоконовка и п. Пятницкое. 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принимаемые меры не позволяют изменить ситуацию в районе воспитания коренным образом. Сегодня наблюдается низкий уровень гражданского, патриотического самосознания и конструктивного 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подростков, стремящейся освоить новые формы деятельности, популярные в детской и молодежной среде. 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приоритетной задачей развития сферы 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 внедрение экспериментальных образовательных программ нового поколения, развитие воспитательной компоненты в образовательных учреждениях,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3650FE" w:rsidRDefault="002D72A8" w:rsidP="003650FE">
      <w:pPr>
        <w:jc w:val="center"/>
        <w:rPr>
          <w:b/>
          <w:sz w:val="28"/>
          <w:szCs w:val="28"/>
        </w:rPr>
      </w:pPr>
      <w:r w:rsidRPr="003650FE">
        <w:rPr>
          <w:b/>
          <w:sz w:val="28"/>
          <w:szCs w:val="28"/>
        </w:rPr>
        <w:t>2. Цель и задачи, сроки и этапы реализации подпрограммы 3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3 «Развитие дополнительного образования детей» является развитие муниципальной системы воспитания и дополнительного образования детей и молодежи.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являются: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доступности дополнительного образования детей;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модернизация содержания  дополнительного образования детей;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конечного результата реализации подпрограммы являются: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B55F0">
        <w:rPr>
          <w:sz w:val="28"/>
          <w:szCs w:val="28"/>
        </w:rPr>
        <w:t>Д</w:t>
      </w:r>
      <w:r>
        <w:rPr>
          <w:sz w:val="28"/>
          <w:szCs w:val="28"/>
        </w:rPr>
        <w:t xml:space="preserve">оля детей, охваченных дополнительными образовательными программами, в общей численности детей и молодежи от 5 до 18 лет»; 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данного показателя должно увеличиться с  72% в 2015 году до 80% в 2020 году;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- «Удельный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программам»</w:t>
      </w:r>
      <w:r>
        <w:rPr>
          <w:sz w:val="28"/>
          <w:szCs w:val="28"/>
        </w:rPr>
        <w:t>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данного показателя должно увеличиться с 35% в 2014 году до 47% в 2020 году. 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на протяжении всего периода реализации государственной программы – 2015-2020 гг. Этапы реализации программы не выделяются.</w:t>
      </w:r>
    </w:p>
    <w:p w:rsidR="002D72A8" w:rsidRPr="00EB55F0" w:rsidRDefault="002D72A8" w:rsidP="003650FE">
      <w:pPr>
        <w:jc w:val="both"/>
        <w:rPr>
          <w:sz w:val="28"/>
          <w:szCs w:val="28"/>
        </w:rPr>
      </w:pPr>
    </w:p>
    <w:p w:rsidR="002D72A8" w:rsidRPr="003650FE" w:rsidRDefault="002D72A8" w:rsidP="003650FE">
      <w:pPr>
        <w:jc w:val="center"/>
        <w:rPr>
          <w:b/>
          <w:sz w:val="28"/>
          <w:szCs w:val="28"/>
        </w:rPr>
      </w:pPr>
      <w:r w:rsidRPr="003650FE">
        <w:rPr>
          <w:b/>
          <w:sz w:val="28"/>
          <w:szCs w:val="28"/>
        </w:rPr>
        <w:t>3. Обоснование выделения системы мероприятий и краткое описание основных мероприятий подпрограммы 3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первой задачи «Обеспечение доступности дополнительного образования детей» необходимо реализовать следующие основные мероприятия:</w:t>
      </w:r>
    </w:p>
    <w:p w:rsidR="002D72A8" w:rsidRPr="001769C6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B55F0">
        <w:rPr>
          <w:sz w:val="28"/>
          <w:szCs w:val="28"/>
        </w:rPr>
        <w:t>Финансовое обеспечение муниципального задания на оказание муниципальных услуг (выполнение работ) учреждениями дополнительного образования детей.</w:t>
      </w:r>
    </w:p>
    <w:p w:rsidR="002D72A8" w:rsidRPr="001769C6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69C6">
        <w:rPr>
          <w:sz w:val="28"/>
          <w:szCs w:val="28"/>
        </w:rPr>
        <w:t>Мероприятия, проводимые  для  детей и молодёжи (районные, областные, всероссийские, международные).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будет происходить обеспечение деятельности учреждений дополнительного образования детей, подведомственных управлению образования администрации муниципального района «Волоконовский район».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включает в себя оказание данными учреждениями муниципальных услуг и выполнение работ в рамках муниципального задания (организация предоставления дополнительного образования в кружках и секциях различной направленности, организация отдыха и оздоровления детей и т.д.).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основного мероприятия осуществляется из муниципального  бюджета.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второй задачи «Модернизация содержания  дополнительного образования детей» необходимо реализовать следующее основное мероприятие: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Мероприятия, проводимые для  детей и молодежи (районные, областные, всероссийские, международные), расширение потенциала системы дополнительного образования. 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основного мероприятия направлена на развитие системы дополнительного образования  детей, поддержку и организацию массовых мероприятий с детьми и молодежью на создание условий для обеспечения свободы выбора обучающимися и родителями образовательных программ, возможности построения индивидуального маршрута, ориентированного на личностные результаты, разработку и экспериментальную пробацию образовательных программ нового поколения.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основного мероприятия осуществляется из муниципального бюджета.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A65037">
          <w:pgSz w:w="11906" w:h="16838"/>
          <w:pgMar w:top="1134" w:right="606" w:bottom="1134" w:left="1701" w:header="709" w:footer="709" w:gutter="0"/>
          <w:cols w:space="720"/>
          <w:docGrid w:linePitch="272"/>
        </w:sectPr>
      </w:pPr>
    </w:p>
    <w:p w:rsidR="002D72A8" w:rsidRPr="00F020BB" w:rsidRDefault="002D72A8" w:rsidP="00F020BB">
      <w:pPr>
        <w:jc w:val="center"/>
        <w:rPr>
          <w:b/>
          <w:sz w:val="28"/>
          <w:szCs w:val="28"/>
        </w:rPr>
      </w:pPr>
      <w:r w:rsidRPr="00F020BB">
        <w:rPr>
          <w:b/>
          <w:sz w:val="28"/>
          <w:szCs w:val="28"/>
        </w:rPr>
        <w:t>4. Прогноз конечных результатов подпрограммы 3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tbl>
      <w:tblPr>
        <w:tblW w:w="1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4"/>
        <w:gridCol w:w="4207"/>
        <w:gridCol w:w="2700"/>
        <w:gridCol w:w="1100"/>
        <w:gridCol w:w="1100"/>
        <w:gridCol w:w="1100"/>
        <w:gridCol w:w="1119"/>
        <w:gridCol w:w="1200"/>
        <w:gridCol w:w="1298"/>
      </w:tblGrid>
      <w:tr w:rsidR="002D72A8" w:rsidRPr="00EB55F0" w:rsidTr="00F020BB">
        <w:trPr>
          <w:tblHeader/>
        </w:trPr>
        <w:tc>
          <w:tcPr>
            <w:tcW w:w="854" w:type="dxa"/>
            <w:vMerge w:val="restart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07" w:type="dxa"/>
            <w:vMerge w:val="restart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700" w:type="dxa"/>
            <w:vMerge w:val="restart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917" w:type="dxa"/>
            <w:gridSpan w:val="6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2D72A8" w:rsidRPr="00EB55F0" w:rsidTr="00F020BB">
        <w:trPr>
          <w:tblHeader/>
        </w:trPr>
        <w:tc>
          <w:tcPr>
            <w:tcW w:w="854" w:type="dxa"/>
            <w:vMerge/>
            <w:vAlign w:val="center"/>
          </w:tcPr>
          <w:p w:rsidR="002D72A8" w:rsidRDefault="002D72A8" w:rsidP="00F020B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07" w:type="dxa"/>
            <w:vMerge/>
            <w:vAlign w:val="center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119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2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8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2D72A8" w:rsidRPr="00EB55F0" w:rsidTr="00F020BB">
        <w:trPr>
          <w:trHeight w:val="1916"/>
        </w:trPr>
        <w:tc>
          <w:tcPr>
            <w:tcW w:w="854" w:type="dxa"/>
          </w:tcPr>
          <w:p w:rsidR="002D72A8" w:rsidRDefault="002D72A8" w:rsidP="00F020BB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2D72A8" w:rsidRDefault="002D72A8" w:rsidP="00F020BB">
            <w:pPr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оля детей, охваченных дополнительными образовательными программами, в общей численности детей и молодежи от 5 до 18 лет, %</w:t>
            </w:r>
          </w:p>
        </w:tc>
        <w:tc>
          <w:tcPr>
            <w:tcW w:w="27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</w:t>
            </w: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19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98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D72A8" w:rsidRPr="00EB55F0" w:rsidTr="00F020BB">
        <w:tc>
          <w:tcPr>
            <w:tcW w:w="854" w:type="dxa"/>
          </w:tcPr>
          <w:p w:rsidR="002D72A8" w:rsidRDefault="002D72A8" w:rsidP="00F020BB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2D72A8" w:rsidRPr="00EB55F0" w:rsidRDefault="002D72A8" w:rsidP="00F020BB">
            <w:pPr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</w:tc>
        <w:tc>
          <w:tcPr>
            <w:tcW w:w="27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</w:t>
            </w:r>
          </w:p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19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00" w:type="dxa"/>
          </w:tcPr>
          <w:p w:rsidR="002D72A8" w:rsidRDefault="002D72A8" w:rsidP="00F0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98" w:type="dxa"/>
          </w:tcPr>
          <w:p w:rsidR="002D72A8" w:rsidRPr="001769C6" w:rsidRDefault="002D72A8" w:rsidP="00F020BB">
            <w:pPr>
              <w:jc w:val="center"/>
              <w:rPr>
                <w:sz w:val="28"/>
                <w:szCs w:val="28"/>
              </w:rPr>
            </w:pPr>
            <w:r w:rsidRPr="001769C6">
              <w:rPr>
                <w:sz w:val="28"/>
                <w:szCs w:val="28"/>
              </w:rPr>
              <w:t>47</w:t>
            </w:r>
          </w:p>
        </w:tc>
      </w:tr>
    </w:tbl>
    <w:p w:rsidR="002D72A8" w:rsidRPr="00EB55F0" w:rsidRDefault="002D72A8" w:rsidP="00F020BB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Исчерпывающий перечень показателей реализации данной подпрограммы представлен в приложении 1 к Программе.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F020BB">
          <w:pgSz w:w="16838" w:h="11906" w:orient="landscape"/>
          <w:pgMar w:top="1701" w:right="638" w:bottom="850" w:left="1600" w:header="708" w:footer="708" w:gutter="0"/>
          <w:cols w:space="720"/>
        </w:sectPr>
      </w:pPr>
    </w:p>
    <w:p w:rsidR="002D72A8" w:rsidRPr="00F020BB" w:rsidRDefault="002D72A8" w:rsidP="00F020BB">
      <w:pPr>
        <w:jc w:val="center"/>
        <w:rPr>
          <w:b/>
          <w:sz w:val="28"/>
          <w:szCs w:val="28"/>
        </w:rPr>
      </w:pPr>
      <w:r w:rsidRPr="00F020BB">
        <w:rPr>
          <w:b/>
          <w:sz w:val="28"/>
          <w:szCs w:val="28"/>
        </w:rPr>
        <w:t>5. Ресур</w:t>
      </w:r>
      <w:r>
        <w:rPr>
          <w:b/>
          <w:sz w:val="28"/>
          <w:szCs w:val="28"/>
        </w:rPr>
        <w:t>сное обеспечение подпрограммы 3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Предполагаемый общий объем финансирования подпрограммы 3 в 2015-2020 годах за счет всех источников финансирования составит 168 312 тыс. рублей.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Объем финансирования подпрограммы 3 в 2015-2020 годах за счет средств муниципального бюджета составит 166 101 тыс. рублей, в том числе по годам: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EB55F0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>26  952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>26 952 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>26 952 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Pr="00EB55F0">
        <w:rPr>
          <w:sz w:val="28"/>
          <w:szCs w:val="28"/>
        </w:rPr>
        <w:t>год (прогноз) –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>27 513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Pr="00EB55F0">
        <w:rPr>
          <w:sz w:val="28"/>
          <w:szCs w:val="28"/>
        </w:rPr>
        <w:t>год (прогноз) –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>28 410 тыс. рублей;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Pr="00EB55F0">
        <w:rPr>
          <w:sz w:val="28"/>
          <w:szCs w:val="28"/>
        </w:rPr>
        <w:t>год (прогноз) –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>29 322 тыс. рублей</w:t>
      </w:r>
      <w:r>
        <w:rPr>
          <w:sz w:val="28"/>
          <w:szCs w:val="28"/>
        </w:rPr>
        <w:t>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Объем финансирования за счет иных средств составит 2 211 тыс. рублей.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Волоконовского района  представлены соответственно в приложениях № 3 и № 4 к муниципальной программе.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Сводная информация по муниципальным заданиям приводится в приложении № 5 к муниципальной программе.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FE6056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FE605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3 муниципальной программы </w:t>
      </w:r>
      <w:r w:rsidRPr="00FE6056">
        <w:rPr>
          <w:sz w:val="28"/>
          <w:szCs w:val="28"/>
        </w:rPr>
        <w:t>подлежит ежегодному уточнению в рамках подготовки проекта решения Муниципального совета о районном бюджете на очередной финансовый год и плановый период.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85508F">
      <w:pPr>
        <w:jc w:val="both"/>
        <w:rPr>
          <w:sz w:val="28"/>
          <w:szCs w:val="28"/>
        </w:rPr>
      </w:pPr>
    </w:p>
    <w:p w:rsidR="002D72A8" w:rsidRDefault="002D72A8" w:rsidP="00F0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</w:p>
    <w:p w:rsidR="002D72A8" w:rsidRDefault="002D72A8" w:rsidP="00606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системы оценки качества образования»</w:t>
      </w:r>
    </w:p>
    <w:p w:rsidR="002D72A8" w:rsidRPr="006064E0" w:rsidRDefault="002D72A8" w:rsidP="006064E0">
      <w:pPr>
        <w:jc w:val="center"/>
        <w:rPr>
          <w:b/>
          <w:sz w:val="16"/>
          <w:szCs w:val="16"/>
        </w:rPr>
      </w:pPr>
    </w:p>
    <w:p w:rsidR="002D72A8" w:rsidRDefault="002D72A8" w:rsidP="00F0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2D72A8" w:rsidRDefault="002D72A8" w:rsidP="00606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системы оценки качества образования»</w:t>
      </w:r>
    </w:p>
    <w:p w:rsidR="002D72A8" w:rsidRPr="006064E0" w:rsidRDefault="002D72A8" w:rsidP="006064E0">
      <w:pPr>
        <w:jc w:val="center"/>
        <w:rPr>
          <w:b/>
          <w:sz w:val="16"/>
          <w:szCs w:val="16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5300"/>
      </w:tblGrid>
      <w:tr w:rsidR="002D72A8" w:rsidRPr="00EB55F0" w:rsidTr="006064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6064E0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2A8" w:rsidRPr="000609C2" w:rsidRDefault="002D72A8" w:rsidP="006064E0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064E0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0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</w:tbl>
    <w:p w:rsidR="002D72A8" w:rsidRPr="006064E0" w:rsidRDefault="002D72A8">
      <w:pPr>
        <w:rPr>
          <w:sz w:val="2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5300"/>
      </w:tblGrid>
      <w:tr w:rsidR="002D72A8" w:rsidRPr="00EB55F0" w:rsidTr="006064E0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064E0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60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60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A8" w:rsidRPr="00EB55F0" w:rsidTr="001D22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Default="002D72A8" w:rsidP="006064E0">
            <w:pPr>
              <w:jc w:val="center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«Развитие системы оценки качества образования»</w:t>
            </w:r>
            <w:r>
              <w:rPr>
                <w:sz w:val="28"/>
                <w:szCs w:val="28"/>
              </w:rPr>
              <w:t xml:space="preserve"> </w:t>
            </w:r>
          </w:p>
          <w:p w:rsidR="002D72A8" w:rsidRPr="000609C2" w:rsidRDefault="002D72A8" w:rsidP="0060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4)</w:t>
            </w:r>
          </w:p>
        </w:tc>
      </w:tr>
      <w:tr w:rsidR="002D72A8" w:rsidRPr="00EB55F0" w:rsidTr="006064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 Белгородской области</w:t>
            </w:r>
          </w:p>
        </w:tc>
      </w:tr>
      <w:tr w:rsidR="002D72A8" w:rsidRPr="00EB55F0" w:rsidTr="006064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Участники </w:t>
            </w:r>
          </w:p>
          <w:p w:rsidR="002D72A8" w:rsidRPr="00EB55F0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 Белгородской области</w:t>
            </w:r>
          </w:p>
        </w:tc>
      </w:tr>
      <w:tr w:rsidR="002D72A8" w:rsidRPr="00EB55F0" w:rsidTr="006064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Цели подпрограммы 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</w:t>
            </w:r>
          </w:p>
        </w:tc>
      </w:tr>
      <w:tr w:rsidR="002D72A8" w:rsidRPr="00EB55F0" w:rsidTr="006064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Задачи подпрограммы 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A16E3B" w:rsidRDefault="002D72A8" w:rsidP="0085508F">
            <w:pPr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Создание целостной и сбалансированной системы процедур и механиз</w:t>
            </w:r>
            <w:r>
              <w:rPr>
                <w:sz w:val="28"/>
                <w:szCs w:val="28"/>
              </w:rPr>
              <w:t>мов оценки качества образования</w:t>
            </w:r>
          </w:p>
        </w:tc>
      </w:tr>
      <w:tr w:rsidR="002D72A8" w:rsidRPr="00EB55F0" w:rsidTr="006064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Сроки и этапы реализации подпрограммы 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2015-2020, этапы реализации подпрограммы не выделяются</w:t>
            </w:r>
          </w:p>
        </w:tc>
      </w:tr>
      <w:tr w:rsidR="002D72A8" w:rsidRPr="00EB55F0" w:rsidTr="006064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Общий объем бюджетных ассигнований подпрограммы 4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Объем бюджетных ассигнований на реализацию подпрограммы 4 за счет муниципального бюджета составляет –  80 442 тыс. рублей, в том числе по годам:</w:t>
            </w:r>
          </w:p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2015 год –12 237 тыс. рублей;</w:t>
            </w:r>
          </w:p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2016 год –12 237 тыс. рублей;</w:t>
            </w:r>
          </w:p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2017 год –12 237 тыс. рублей;</w:t>
            </w:r>
          </w:p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2018 год –13 804 тыс. рублей;</w:t>
            </w:r>
          </w:p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2019 год –14563 тыс. рублей;</w:t>
            </w:r>
          </w:p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–15364 тыс. рублей</w:t>
            </w:r>
          </w:p>
        </w:tc>
      </w:tr>
      <w:tr w:rsidR="002D72A8" w:rsidRPr="00EB55F0" w:rsidTr="006064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609C2" w:rsidRDefault="002D72A8" w:rsidP="0085508F">
            <w:pPr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>Конечные результаты подпрограммы 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A8" w:rsidRPr="00870CAD" w:rsidRDefault="002D72A8" w:rsidP="0085508F">
            <w:pPr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 xml:space="preserve">Количество уровней образования, на которых внедрена система оценки качества образования – </w:t>
            </w:r>
            <w:r>
              <w:rPr>
                <w:sz w:val="28"/>
                <w:szCs w:val="28"/>
              </w:rPr>
              <w:t>5</w:t>
            </w:r>
            <w:r w:rsidRPr="00A16E3B">
              <w:rPr>
                <w:sz w:val="28"/>
                <w:szCs w:val="28"/>
              </w:rPr>
              <w:t xml:space="preserve"> в 2020 году</w:t>
            </w:r>
          </w:p>
        </w:tc>
      </w:tr>
    </w:tbl>
    <w:p w:rsidR="002D72A8" w:rsidRDefault="002D72A8" w:rsidP="006064E0">
      <w:pPr>
        <w:jc w:val="center"/>
        <w:rPr>
          <w:b/>
          <w:sz w:val="28"/>
          <w:szCs w:val="28"/>
        </w:rPr>
      </w:pPr>
      <w:r w:rsidRPr="0085508F">
        <w:rPr>
          <w:b/>
          <w:sz w:val="28"/>
          <w:szCs w:val="28"/>
        </w:rPr>
        <w:t>1. Характеристика сферы реализации подпрограммы,</w:t>
      </w:r>
    </w:p>
    <w:p w:rsidR="002D72A8" w:rsidRPr="0085508F" w:rsidRDefault="002D72A8" w:rsidP="0085508F">
      <w:pPr>
        <w:jc w:val="center"/>
        <w:rPr>
          <w:b/>
          <w:sz w:val="28"/>
          <w:szCs w:val="28"/>
        </w:rPr>
      </w:pPr>
      <w:r w:rsidRPr="0085508F">
        <w:rPr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2D72A8" w:rsidRPr="0085508F" w:rsidRDefault="002D72A8" w:rsidP="00EB55F0">
      <w:pPr>
        <w:ind w:firstLine="709"/>
        <w:jc w:val="both"/>
        <w:rPr>
          <w:sz w:val="16"/>
          <w:szCs w:val="16"/>
        </w:rPr>
      </w:pP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 w:rsidRPr="00A16E3B">
        <w:rPr>
          <w:sz w:val="28"/>
          <w:szCs w:val="28"/>
        </w:rPr>
        <w:t xml:space="preserve">Сфера действия данной подпрограммы охватывает систему оценки качества образования. В настоящее время </w:t>
      </w:r>
      <w:r>
        <w:rPr>
          <w:sz w:val="28"/>
          <w:szCs w:val="28"/>
        </w:rPr>
        <w:t>муниципальная</w:t>
      </w:r>
      <w:r w:rsidRPr="00A16E3B">
        <w:rPr>
          <w:sz w:val="28"/>
          <w:szCs w:val="28"/>
        </w:rPr>
        <w:t xml:space="preserve"> система оценки качества образования формируется как многофункциональная система, включающая: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E3B">
        <w:rPr>
          <w:sz w:val="28"/>
          <w:szCs w:val="28"/>
        </w:rPr>
        <w:t xml:space="preserve">процедуры государственной регламентации образовательной деятельности (лицензирование образовательной деятельности, государственная аккредитация </w:t>
      </w:r>
      <w:r>
        <w:rPr>
          <w:sz w:val="28"/>
          <w:szCs w:val="28"/>
        </w:rPr>
        <w:t>учреждений</w:t>
      </w:r>
      <w:r w:rsidRPr="00A16E3B">
        <w:rPr>
          <w:sz w:val="28"/>
          <w:szCs w:val="28"/>
        </w:rPr>
        <w:t>, осуществляющих образовательную деятельность, государственный контроль (надзор) в области образования);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E3B">
        <w:rPr>
          <w:sz w:val="28"/>
          <w:szCs w:val="28"/>
        </w:rPr>
        <w:t xml:space="preserve">действующие и апробируемые государственные итоговые </w:t>
      </w:r>
      <w:r w:rsidRPr="00EB55F0">
        <w:rPr>
          <w:sz w:val="28"/>
          <w:szCs w:val="28"/>
        </w:rPr>
        <w:t xml:space="preserve">аттестационные процедуры (государственная итоговая аттестация, единый </w:t>
      </w:r>
      <w:r w:rsidRPr="00A16E3B">
        <w:rPr>
          <w:sz w:val="28"/>
          <w:szCs w:val="28"/>
        </w:rPr>
        <w:t>государственный экзамен, государственная экзаменационная комиссия и другие);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E3B">
        <w:rPr>
          <w:sz w:val="28"/>
          <w:szCs w:val="28"/>
        </w:rPr>
        <w:t xml:space="preserve">процедуры независимой оценки качества образования, включая </w:t>
      </w:r>
      <w:r w:rsidRPr="00EB55F0">
        <w:rPr>
          <w:sz w:val="28"/>
          <w:szCs w:val="28"/>
        </w:rPr>
        <w:t>оценку качества образования внутри образовательной учреждения;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E3B">
        <w:rPr>
          <w:sz w:val="28"/>
          <w:szCs w:val="28"/>
        </w:rPr>
        <w:t>мониторинговые исследования различного уровня;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E3B">
        <w:rPr>
          <w:sz w:val="28"/>
          <w:szCs w:val="28"/>
        </w:rPr>
        <w:t>процедуры самооценки.</w:t>
      </w:r>
    </w:p>
    <w:p w:rsidR="002D72A8" w:rsidRPr="00A16E3B" w:rsidRDefault="002D72A8" w:rsidP="0085508F">
      <w:pPr>
        <w:ind w:firstLine="709"/>
        <w:jc w:val="both"/>
        <w:rPr>
          <w:sz w:val="28"/>
          <w:szCs w:val="28"/>
        </w:rPr>
      </w:pPr>
      <w:r w:rsidRPr="00A16E3B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</w:t>
      </w:r>
      <w:r w:rsidRPr="00A16E3B">
        <w:rPr>
          <w:sz w:val="28"/>
          <w:szCs w:val="28"/>
        </w:rPr>
        <w:t xml:space="preserve"> сложились отдельные организационные структуры, механизмы и процедуры </w:t>
      </w:r>
      <w:r>
        <w:rPr>
          <w:sz w:val="28"/>
          <w:szCs w:val="28"/>
        </w:rPr>
        <w:t>муниципальной</w:t>
      </w:r>
      <w:r w:rsidRPr="00A16E3B">
        <w:rPr>
          <w:sz w:val="28"/>
          <w:szCs w:val="28"/>
        </w:rPr>
        <w:t xml:space="preserve"> системы оценки качества образования, которые методологически соответствуют общероссийской системе оценки качества образования. Выстраивается многоуровневая автоматизированная информационно-аналитическая система на основе автоматизированной информационной системы ЭМОУ (Электронный мониторинг образовательных учреждений Белгородской области), позволяющая осуществлять персонифицированный учет учащихся, их учебных достижений, сбор и обработку данных для расчета основных показателей эффективности работы образовательных учреждений и системы образования в целом. </w:t>
      </w:r>
      <w:r w:rsidRPr="00475897">
        <w:rPr>
          <w:sz w:val="28"/>
          <w:szCs w:val="28"/>
        </w:rPr>
        <w:t>С 2007 года функционирует Белгородский региональный центр оце</w:t>
      </w:r>
      <w:r>
        <w:rPr>
          <w:sz w:val="28"/>
          <w:szCs w:val="28"/>
        </w:rPr>
        <w:t>нки качества образования. В 2008</w:t>
      </w:r>
      <w:r w:rsidRPr="0047589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управлении образования администрации муниципального района «Волоконовский район» создан муниципальный центр оценки качества образования</w:t>
      </w:r>
      <w:r w:rsidRPr="00A16E3B">
        <w:rPr>
          <w:sz w:val="28"/>
          <w:szCs w:val="28"/>
        </w:rPr>
        <w:t xml:space="preserve">. В школах </w:t>
      </w:r>
      <w:r>
        <w:rPr>
          <w:sz w:val="28"/>
          <w:szCs w:val="28"/>
        </w:rPr>
        <w:t>района</w:t>
      </w:r>
      <w:r w:rsidRPr="00A16E3B">
        <w:rPr>
          <w:sz w:val="28"/>
          <w:szCs w:val="28"/>
        </w:rPr>
        <w:t xml:space="preserve"> используется независимая оценка учебных достижений обучающихся в форме внешнего (независимого) тестирования. Кроме того, </w:t>
      </w:r>
      <w:r>
        <w:rPr>
          <w:sz w:val="28"/>
          <w:szCs w:val="28"/>
        </w:rPr>
        <w:t>район</w:t>
      </w:r>
      <w:r w:rsidRPr="00A16E3B">
        <w:rPr>
          <w:sz w:val="28"/>
          <w:szCs w:val="28"/>
        </w:rPr>
        <w:t xml:space="preserve"> участвует в Международных исследованиях </w:t>
      </w:r>
      <w:r w:rsidRPr="00EB55F0">
        <w:rPr>
          <w:sz w:val="28"/>
          <w:szCs w:val="28"/>
        </w:rPr>
        <w:t>PIRLS</w:t>
      </w:r>
      <w:r w:rsidRPr="00A16E3B">
        <w:rPr>
          <w:sz w:val="28"/>
          <w:szCs w:val="28"/>
        </w:rPr>
        <w:t xml:space="preserve"> (ICCS) и TIMSS. Разработана модель аттестации руководящих и педагогических работников, основанная на компетентностном подходе, ориентированная на новую систему оплаты труда работников образования.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 w:rsidRPr="00A16E3B">
        <w:rPr>
          <w:sz w:val="28"/>
          <w:szCs w:val="28"/>
        </w:rPr>
        <w:t>Тем не менее,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 сформированы стандарты публичной отчетности о различных аспектах деятельности образовательных учреждений, отсутствуют единые критерии и диагностический инструментарий оценки качества образования; необходимо повсеместное внедрение объективной системы оценки внеучебных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A16E3B">
        <w:rPr>
          <w:sz w:val="28"/>
          <w:szCs w:val="28"/>
        </w:rPr>
        <w:t xml:space="preserve">Следствием этого является </w:t>
      </w:r>
      <w:r w:rsidRPr="00EB55F0">
        <w:rPr>
          <w:sz w:val="28"/>
          <w:szCs w:val="28"/>
        </w:rPr>
        <w:t>затруднение в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учащихся. Из-за слабости механизмов оценки качества в системе образования почти не развита практика оценки результативности мер государственной политики, что не позволяет уверенно добиваться эффективности принимаемых мер.</w:t>
      </w:r>
    </w:p>
    <w:p w:rsidR="002D72A8" w:rsidRPr="0085508F" w:rsidRDefault="002D72A8" w:rsidP="00EB55F0">
      <w:pPr>
        <w:ind w:firstLine="709"/>
        <w:jc w:val="both"/>
        <w:rPr>
          <w:sz w:val="16"/>
          <w:szCs w:val="16"/>
        </w:rPr>
      </w:pPr>
    </w:p>
    <w:p w:rsidR="002D72A8" w:rsidRPr="0085508F" w:rsidRDefault="002D72A8" w:rsidP="0085508F">
      <w:pPr>
        <w:jc w:val="center"/>
        <w:rPr>
          <w:b/>
          <w:sz w:val="28"/>
          <w:szCs w:val="28"/>
        </w:rPr>
      </w:pPr>
      <w:r w:rsidRPr="0085508F">
        <w:rPr>
          <w:b/>
          <w:sz w:val="28"/>
          <w:szCs w:val="28"/>
        </w:rPr>
        <w:t>2. Цель и задачи, сроки и этапы реализации подпрограммы 4</w:t>
      </w:r>
    </w:p>
    <w:p w:rsidR="002D72A8" w:rsidRPr="0085508F" w:rsidRDefault="002D72A8" w:rsidP="00EB55F0">
      <w:pPr>
        <w:ind w:firstLine="709"/>
        <w:jc w:val="both"/>
        <w:rPr>
          <w:sz w:val="16"/>
          <w:szCs w:val="16"/>
        </w:rPr>
      </w:pP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 w:rsidRPr="00A16E3B">
        <w:rPr>
          <w:sz w:val="28"/>
          <w:szCs w:val="28"/>
        </w:rPr>
        <w:t>Целью подпрограммы «Развитие системы оценки качества образования» является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образования.</w:t>
      </w:r>
    </w:p>
    <w:p w:rsidR="002D72A8" w:rsidRPr="00A16E3B" w:rsidRDefault="002D72A8" w:rsidP="0085508F">
      <w:pPr>
        <w:ind w:firstLine="709"/>
        <w:jc w:val="both"/>
        <w:rPr>
          <w:sz w:val="28"/>
          <w:szCs w:val="28"/>
        </w:rPr>
      </w:pPr>
      <w:r w:rsidRPr="00A16E3B">
        <w:rPr>
          <w:sz w:val="28"/>
          <w:szCs w:val="28"/>
        </w:rPr>
        <w:t>Задачей подпрограммы является создание целостной и сбалансированной системы процедур и механизмов оценки качества образования.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Pr="00A16E3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ем</w:t>
      </w:r>
      <w:r w:rsidRPr="00A16E3B">
        <w:rPr>
          <w:sz w:val="28"/>
          <w:szCs w:val="28"/>
        </w:rPr>
        <w:t xml:space="preserve"> конечного результата реализации подпрограммы явля</w:t>
      </w:r>
      <w:r>
        <w:rPr>
          <w:sz w:val="28"/>
          <w:szCs w:val="28"/>
        </w:rPr>
        <w:t>е</w:t>
      </w:r>
      <w:r w:rsidRPr="00A16E3B">
        <w:rPr>
          <w:sz w:val="28"/>
          <w:szCs w:val="28"/>
        </w:rPr>
        <w:t>тся: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E3B">
        <w:rPr>
          <w:sz w:val="28"/>
          <w:szCs w:val="28"/>
        </w:rPr>
        <w:t>«Количество уровней образования, на которых внедрена система оценки качества образования».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 w:rsidRPr="00475897">
        <w:rPr>
          <w:sz w:val="28"/>
          <w:szCs w:val="28"/>
        </w:rPr>
        <w:t xml:space="preserve">Значение данного показателя должно увеличиться с 4 в 2013 году до </w:t>
      </w:r>
      <w:r>
        <w:rPr>
          <w:sz w:val="28"/>
          <w:szCs w:val="28"/>
        </w:rPr>
        <w:t>5</w:t>
      </w:r>
      <w:r w:rsidRPr="00475897">
        <w:rPr>
          <w:sz w:val="28"/>
          <w:szCs w:val="28"/>
        </w:rPr>
        <w:t xml:space="preserve"> в 2020 году.</w:t>
      </w:r>
    </w:p>
    <w:p w:rsidR="002D72A8" w:rsidRPr="00A16E3B" w:rsidRDefault="002D72A8" w:rsidP="0085508F">
      <w:pPr>
        <w:ind w:firstLine="709"/>
        <w:jc w:val="both"/>
        <w:rPr>
          <w:sz w:val="28"/>
          <w:szCs w:val="28"/>
        </w:rPr>
      </w:pPr>
      <w:r w:rsidRPr="00A16E3B">
        <w:rPr>
          <w:sz w:val="28"/>
          <w:szCs w:val="28"/>
        </w:rPr>
        <w:t xml:space="preserve">Сроки реализации подпрограммы – на протяжении всего периода реализации государственной программы </w:t>
      </w:r>
      <w:r>
        <w:rPr>
          <w:sz w:val="28"/>
          <w:szCs w:val="28"/>
        </w:rPr>
        <w:t>–</w:t>
      </w:r>
      <w:r w:rsidRPr="00A16E3B">
        <w:rPr>
          <w:sz w:val="28"/>
          <w:szCs w:val="28"/>
        </w:rPr>
        <w:t xml:space="preserve"> </w:t>
      </w:r>
      <w:r>
        <w:rPr>
          <w:sz w:val="28"/>
          <w:szCs w:val="28"/>
        </w:rPr>
        <w:t>2015-</w:t>
      </w:r>
      <w:r w:rsidRPr="00A16E3B">
        <w:rPr>
          <w:sz w:val="28"/>
          <w:szCs w:val="28"/>
        </w:rPr>
        <w:t>2020 гг. Этапы реализации программы не выделяются.</w:t>
      </w:r>
    </w:p>
    <w:p w:rsidR="002D72A8" w:rsidRPr="0085508F" w:rsidRDefault="002D72A8" w:rsidP="00EB55F0">
      <w:pPr>
        <w:ind w:firstLine="709"/>
        <w:jc w:val="both"/>
        <w:rPr>
          <w:sz w:val="16"/>
          <w:szCs w:val="16"/>
        </w:rPr>
      </w:pPr>
    </w:p>
    <w:p w:rsidR="002D72A8" w:rsidRDefault="002D72A8" w:rsidP="0085508F">
      <w:pPr>
        <w:jc w:val="center"/>
        <w:rPr>
          <w:b/>
          <w:sz w:val="28"/>
          <w:szCs w:val="28"/>
        </w:rPr>
      </w:pPr>
      <w:r w:rsidRPr="0085508F">
        <w:rPr>
          <w:b/>
          <w:sz w:val="28"/>
          <w:szCs w:val="28"/>
        </w:rPr>
        <w:t xml:space="preserve">3. Обоснование выделения системы мероприятий </w:t>
      </w:r>
    </w:p>
    <w:p w:rsidR="002D72A8" w:rsidRPr="0085508F" w:rsidRDefault="002D72A8" w:rsidP="0085508F">
      <w:pPr>
        <w:jc w:val="center"/>
        <w:rPr>
          <w:b/>
          <w:sz w:val="28"/>
          <w:szCs w:val="28"/>
        </w:rPr>
      </w:pPr>
      <w:r w:rsidRPr="0085508F">
        <w:rPr>
          <w:b/>
          <w:sz w:val="28"/>
          <w:szCs w:val="28"/>
        </w:rPr>
        <w:t>и краткое описание основных мероприятий подпрограммы 4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A16E3B">
        <w:rPr>
          <w:sz w:val="28"/>
          <w:szCs w:val="28"/>
        </w:rPr>
        <w:t>Для выполнения задачи 1 «Создание целостной и сбалансированной системы процедур и механизмов оценки качества образования» необходимо реализовать следующ</w:t>
      </w:r>
      <w:r>
        <w:rPr>
          <w:sz w:val="28"/>
          <w:szCs w:val="28"/>
        </w:rPr>
        <w:t>е</w:t>
      </w:r>
      <w:r w:rsidRPr="00A16E3B">
        <w:rPr>
          <w:sz w:val="28"/>
          <w:szCs w:val="28"/>
        </w:rPr>
        <w:t>е основн</w:t>
      </w:r>
      <w:r>
        <w:rPr>
          <w:sz w:val="28"/>
          <w:szCs w:val="28"/>
        </w:rPr>
        <w:t>о</w:t>
      </w:r>
      <w:r w:rsidRPr="00A16E3B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A16E3B">
        <w:rPr>
          <w:sz w:val="28"/>
          <w:szCs w:val="28"/>
        </w:rPr>
        <w:t>:</w:t>
      </w:r>
    </w:p>
    <w:p w:rsidR="002D72A8" w:rsidRPr="00870CAD" w:rsidRDefault="002D72A8" w:rsidP="00EB55F0">
      <w:pPr>
        <w:ind w:firstLine="709"/>
        <w:jc w:val="both"/>
        <w:rPr>
          <w:sz w:val="28"/>
          <w:szCs w:val="28"/>
        </w:rPr>
      </w:pPr>
      <w:r w:rsidRPr="00870CAD">
        <w:rPr>
          <w:sz w:val="28"/>
          <w:szCs w:val="28"/>
        </w:rPr>
        <w:t>Содержание централизованной бухгалтерии, МЦОКО</w:t>
      </w:r>
      <w:r>
        <w:rPr>
          <w:sz w:val="28"/>
          <w:szCs w:val="28"/>
        </w:rPr>
        <w:t>.</w:t>
      </w:r>
      <w:r w:rsidRPr="00870CAD">
        <w:rPr>
          <w:sz w:val="28"/>
          <w:szCs w:val="28"/>
        </w:rPr>
        <w:t xml:space="preserve"> </w:t>
      </w:r>
    </w:p>
    <w:p w:rsidR="002D72A8" w:rsidRPr="00475897" w:rsidRDefault="002D72A8" w:rsidP="00EB55F0">
      <w:pPr>
        <w:ind w:firstLine="709"/>
        <w:jc w:val="both"/>
        <w:rPr>
          <w:sz w:val="28"/>
          <w:szCs w:val="28"/>
        </w:rPr>
      </w:pPr>
      <w:r w:rsidRPr="00475897">
        <w:rPr>
          <w:sz w:val="28"/>
          <w:szCs w:val="28"/>
        </w:rPr>
        <w:t xml:space="preserve">Реализация основного мероприятия направлена на поддержку и развитие инструментов оценки результатов обучения в системе образования </w:t>
      </w:r>
      <w:r>
        <w:rPr>
          <w:sz w:val="28"/>
          <w:szCs w:val="28"/>
        </w:rPr>
        <w:t>Волоконовского района</w:t>
      </w:r>
      <w:r w:rsidRPr="00475897">
        <w:rPr>
          <w:sz w:val="28"/>
          <w:szCs w:val="28"/>
        </w:rPr>
        <w:t xml:space="preserve"> посредством предоставление субсидии на выполнение государственного задания </w:t>
      </w:r>
      <w:r>
        <w:rPr>
          <w:sz w:val="28"/>
          <w:szCs w:val="28"/>
        </w:rPr>
        <w:t>муниципальным</w:t>
      </w:r>
      <w:r w:rsidRPr="00475897">
        <w:rPr>
          <w:sz w:val="28"/>
          <w:szCs w:val="28"/>
        </w:rPr>
        <w:t xml:space="preserve"> центром оценки качества образования.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  <w:r w:rsidRPr="0002527B">
        <w:rPr>
          <w:sz w:val="28"/>
          <w:szCs w:val="28"/>
        </w:rPr>
        <w:t>Финансирование мероприятия осуществляется из средств муниципального бюджета.</w:t>
      </w:r>
    </w:p>
    <w:p w:rsidR="002D72A8" w:rsidRPr="00EB55F0" w:rsidRDefault="002D72A8" w:rsidP="0085508F">
      <w:pPr>
        <w:jc w:val="both"/>
        <w:rPr>
          <w:sz w:val="28"/>
          <w:szCs w:val="28"/>
        </w:rPr>
        <w:sectPr w:rsidR="002D72A8" w:rsidRPr="00EB55F0" w:rsidSect="00F020BB">
          <w:pgSz w:w="11906" w:h="16838"/>
          <w:pgMar w:top="1134" w:right="806" w:bottom="1134" w:left="1800" w:header="709" w:footer="709" w:gutter="0"/>
          <w:cols w:space="708"/>
          <w:docGrid w:linePitch="360"/>
        </w:sect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85508F" w:rsidRDefault="002D72A8" w:rsidP="0085508F">
      <w:pPr>
        <w:jc w:val="center"/>
        <w:rPr>
          <w:b/>
          <w:sz w:val="28"/>
          <w:szCs w:val="28"/>
        </w:rPr>
      </w:pPr>
      <w:r w:rsidRPr="0085508F">
        <w:rPr>
          <w:b/>
          <w:sz w:val="28"/>
          <w:szCs w:val="28"/>
        </w:rPr>
        <w:t>4. Прогноз конечных результатов подпрограммы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tbl>
      <w:tblPr>
        <w:tblW w:w="1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000"/>
        <w:gridCol w:w="2326"/>
        <w:gridCol w:w="1197"/>
        <w:gridCol w:w="1276"/>
        <w:gridCol w:w="1134"/>
        <w:gridCol w:w="1134"/>
        <w:gridCol w:w="1134"/>
        <w:gridCol w:w="1699"/>
      </w:tblGrid>
      <w:tr w:rsidR="002D72A8" w:rsidRPr="00EB55F0" w:rsidTr="0085508F">
        <w:trPr>
          <w:tblHeader/>
        </w:trPr>
        <w:tc>
          <w:tcPr>
            <w:tcW w:w="708" w:type="dxa"/>
            <w:vMerge w:val="restart"/>
          </w:tcPr>
          <w:p w:rsidR="002D72A8" w:rsidRPr="00A16E3B" w:rsidRDefault="002D72A8" w:rsidP="0085508F">
            <w:pPr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№</w:t>
            </w:r>
          </w:p>
        </w:tc>
        <w:tc>
          <w:tcPr>
            <w:tcW w:w="4000" w:type="dxa"/>
            <w:vMerge w:val="restart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326" w:type="dxa"/>
            <w:vMerge w:val="restart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7574" w:type="dxa"/>
            <w:gridSpan w:val="6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2D72A8" w:rsidRPr="00EB55F0" w:rsidTr="0085508F">
        <w:trPr>
          <w:tblHeader/>
        </w:trPr>
        <w:tc>
          <w:tcPr>
            <w:tcW w:w="708" w:type="dxa"/>
            <w:vMerge/>
          </w:tcPr>
          <w:p w:rsidR="002D72A8" w:rsidRPr="00A16E3B" w:rsidRDefault="002D72A8" w:rsidP="0085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2016 г.</w:t>
            </w:r>
          </w:p>
        </w:tc>
        <w:tc>
          <w:tcPr>
            <w:tcW w:w="1134" w:type="dxa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2019 г.</w:t>
            </w:r>
          </w:p>
        </w:tc>
        <w:tc>
          <w:tcPr>
            <w:tcW w:w="1699" w:type="dxa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2020 г.</w:t>
            </w:r>
          </w:p>
        </w:tc>
      </w:tr>
      <w:tr w:rsidR="002D72A8" w:rsidRPr="00EB55F0" w:rsidTr="0085508F">
        <w:tc>
          <w:tcPr>
            <w:tcW w:w="708" w:type="dxa"/>
          </w:tcPr>
          <w:p w:rsidR="002D72A8" w:rsidRPr="00A16E3B" w:rsidRDefault="002D72A8" w:rsidP="0085508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2D72A8" w:rsidRPr="00A16E3B" w:rsidRDefault="002D72A8" w:rsidP="0085508F">
            <w:pPr>
              <w:ind w:hanging="8"/>
              <w:jc w:val="both"/>
              <w:rPr>
                <w:sz w:val="28"/>
                <w:szCs w:val="28"/>
              </w:rPr>
            </w:pPr>
            <w:r w:rsidRPr="00A16E3B">
              <w:rPr>
                <w:sz w:val="28"/>
                <w:szCs w:val="28"/>
              </w:rPr>
              <w:t>Количество уровней образования, на которых внедрена система оценки качества образования</w:t>
            </w:r>
          </w:p>
          <w:p w:rsidR="002D72A8" w:rsidRPr="00A16E3B" w:rsidRDefault="002D72A8" w:rsidP="0085508F">
            <w:pPr>
              <w:ind w:hanging="8"/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2D72A8" w:rsidRPr="00A16E3B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 «Волоконовский район» Белгородской области</w:t>
            </w:r>
          </w:p>
        </w:tc>
        <w:tc>
          <w:tcPr>
            <w:tcW w:w="1197" w:type="dxa"/>
          </w:tcPr>
          <w:p w:rsidR="002D72A8" w:rsidRPr="007A1BB6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7A1B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72A8" w:rsidRPr="00A5065F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5065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D72A8" w:rsidRPr="00A5065F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 w:rsidRPr="00A5065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D72A8" w:rsidRPr="00A5065F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D72A8" w:rsidRPr="00A5065F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2D72A8" w:rsidRPr="00A5065F" w:rsidRDefault="002D72A8" w:rsidP="0085508F">
            <w:pPr>
              <w:ind w:hanging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Исчерпывающий перечень показателей реализации данной подпрограммы представлен в приложении 1 к Программе.</w:t>
      </w:r>
    </w:p>
    <w:p w:rsidR="002D72A8" w:rsidRPr="00A16E3B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85508F">
          <w:pgSz w:w="16838" w:h="11906" w:orient="landscape"/>
          <w:pgMar w:top="851" w:right="738" w:bottom="1701" w:left="1600" w:header="709" w:footer="709" w:gutter="0"/>
          <w:cols w:space="708"/>
          <w:docGrid w:linePitch="360"/>
        </w:sectPr>
      </w:pPr>
    </w:p>
    <w:p w:rsidR="002D72A8" w:rsidRPr="0085508F" w:rsidRDefault="002D72A8" w:rsidP="0085508F">
      <w:pPr>
        <w:jc w:val="center"/>
        <w:rPr>
          <w:b/>
          <w:sz w:val="28"/>
          <w:szCs w:val="28"/>
        </w:rPr>
      </w:pPr>
      <w:r w:rsidRPr="0085508F">
        <w:rPr>
          <w:b/>
          <w:sz w:val="28"/>
          <w:szCs w:val="28"/>
        </w:rPr>
        <w:t>5. Ресурсное обеспечение подпрограммы 4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AC01EE" w:rsidRDefault="002D72A8" w:rsidP="00EB55F0">
      <w:pPr>
        <w:ind w:firstLine="709"/>
        <w:jc w:val="both"/>
        <w:rPr>
          <w:sz w:val="28"/>
          <w:szCs w:val="28"/>
        </w:rPr>
      </w:pPr>
      <w:r w:rsidRPr="00AC01EE">
        <w:rPr>
          <w:sz w:val="28"/>
          <w:szCs w:val="28"/>
        </w:rPr>
        <w:t xml:space="preserve">Общий объем финансирования мероприятий подпрограммы за счет средств муниципального бюджета в </w:t>
      </w:r>
      <w:r>
        <w:rPr>
          <w:sz w:val="28"/>
          <w:szCs w:val="28"/>
        </w:rPr>
        <w:t>2015</w:t>
      </w:r>
      <w:r w:rsidRPr="00AC01EE">
        <w:rPr>
          <w:sz w:val="28"/>
          <w:szCs w:val="28"/>
        </w:rPr>
        <w:t xml:space="preserve">-2020 годах составит </w:t>
      </w:r>
      <w:r>
        <w:rPr>
          <w:sz w:val="28"/>
          <w:szCs w:val="28"/>
        </w:rPr>
        <w:t>80 442</w:t>
      </w:r>
      <w:r w:rsidRPr="00AC01EE">
        <w:rPr>
          <w:sz w:val="28"/>
          <w:szCs w:val="28"/>
        </w:rPr>
        <w:t xml:space="preserve"> тыс. рублей, в том числе: </w:t>
      </w:r>
    </w:p>
    <w:p w:rsidR="002D72A8" w:rsidRPr="00AC01EE" w:rsidRDefault="002D72A8" w:rsidP="00EB55F0">
      <w:pPr>
        <w:ind w:firstLine="709"/>
        <w:jc w:val="both"/>
        <w:rPr>
          <w:sz w:val="28"/>
          <w:szCs w:val="28"/>
        </w:rPr>
      </w:pPr>
      <w:r w:rsidRPr="00AC01EE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12237</w:t>
      </w:r>
      <w:r w:rsidRPr="00AC01EE">
        <w:rPr>
          <w:sz w:val="28"/>
          <w:szCs w:val="28"/>
        </w:rPr>
        <w:t xml:space="preserve"> тыс. рублей;</w:t>
      </w:r>
    </w:p>
    <w:p w:rsidR="002D72A8" w:rsidRPr="00AC01EE" w:rsidRDefault="002D72A8" w:rsidP="00EB55F0">
      <w:pPr>
        <w:ind w:firstLine="709"/>
        <w:jc w:val="both"/>
        <w:rPr>
          <w:sz w:val="28"/>
          <w:szCs w:val="28"/>
        </w:rPr>
      </w:pPr>
      <w:r w:rsidRPr="00AC01EE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12237</w:t>
      </w:r>
      <w:r w:rsidRPr="00AC01EE">
        <w:rPr>
          <w:sz w:val="28"/>
          <w:szCs w:val="28"/>
        </w:rPr>
        <w:t xml:space="preserve"> тыс. рублей;</w:t>
      </w:r>
    </w:p>
    <w:p w:rsidR="002D72A8" w:rsidRPr="00AC01EE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</w:t>
      </w:r>
      <w:r w:rsidRPr="00AC01EE">
        <w:rPr>
          <w:sz w:val="28"/>
          <w:szCs w:val="28"/>
        </w:rPr>
        <w:t xml:space="preserve"> – </w:t>
      </w:r>
      <w:r>
        <w:rPr>
          <w:sz w:val="28"/>
          <w:szCs w:val="28"/>
        </w:rPr>
        <w:t>12237</w:t>
      </w:r>
      <w:r w:rsidRPr="00AC01EE">
        <w:rPr>
          <w:sz w:val="28"/>
          <w:szCs w:val="28"/>
        </w:rPr>
        <w:t xml:space="preserve"> тыс. рублей;</w:t>
      </w:r>
    </w:p>
    <w:p w:rsidR="002D72A8" w:rsidRPr="00AC01EE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(прогноз) </w:t>
      </w:r>
      <w:r w:rsidRPr="00AC0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01EE">
        <w:rPr>
          <w:sz w:val="28"/>
          <w:szCs w:val="28"/>
        </w:rPr>
        <w:t>13804 тыс. рублей;</w:t>
      </w:r>
    </w:p>
    <w:p w:rsidR="002D72A8" w:rsidRPr="00AC01EE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(прогноз) </w:t>
      </w:r>
      <w:r w:rsidRPr="00AC0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01EE">
        <w:rPr>
          <w:sz w:val="28"/>
          <w:szCs w:val="28"/>
        </w:rPr>
        <w:t>14563  тыс. рублей;</w:t>
      </w:r>
    </w:p>
    <w:p w:rsidR="002D72A8" w:rsidRPr="005D2996" w:rsidRDefault="002D72A8" w:rsidP="00EB55F0">
      <w:pPr>
        <w:ind w:firstLine="709"/>
        <w:jc w:val="both"/>
        <w:rPr>
          <w:sz w:val="28"/>
          <w:szCs w:val="28"/>
        </w:rPr>
      </w:pPr>
      <w:r w:rsidRPr="00AC01EE">
        <w:rPr>
          <w:sz w:val="28"/>
          <w:szCs w:val="28"/>
        </w:rPr>
        <w:t>2020 год (прогноз) – 15364 тыс. рублей.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  <w:sectPr w:rsidR="002D72A8" w:rsidSect="002853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 4 из различных источников финансирования  и ресурсное обеспечение реализации подпрограммы 4 за счет средств бюджета Волоконовского района представлены соответственно в приложениях № 3 и № 4 к муниципальной программе</w:t>
      </w:r>
    </w:p>
    <w:p w:rsidR="002D72A8" w:rsidRPr="00CF728A" w:rsidRDefault="002D72A8" w:rsidP="00CF728A">
      <w:pPr>
        <w:jc w:val="center"/>
        <w:rPr>
          <w:b/>
          <w:sz w:val="28"/>
          <w:szCs w:val="28"/>
        </w:rPr>
      </w:pPr>
      <w:r w:rsidRPr="00CF728A">
        <w:rPr>
          <w:b/>
          <w:sz w:val="28"/>
          <w:szCs w:val="28"/>
        </w:rPr>
        <w:t>Подпрограмма  5</w:t>
      </w:r>
    </w:p>
    <w:p w:rsidR="002D72A8" w:rsidRPr="00CF728A" w:rsidRDefault="002D72A8" w:rsidP="0085508F">
      <w:pPr>
        <w:jc w:val="center"/>
        <w:rPr>
          <w:b/>
          <w:sz w:val="28"/>
          <w:szCs w:val="28"/>
        </w:rPr>
      </w:pPr>
      <w:r w:rsidRPr="00CF728A">
        <w:rPr>
          <w:b/>
          <w:sz w:val="28"/>
          <w:szCs w:val="28"/>
        </w:rPr>
        <w:t xml:space="preserve">«Государственная политика в сфере образования» </w:t>
      </w:r>
    </w:p>
    <w:p w:rsidR="002D72A8" w:rsidRPr="00CF728A" w:rsidRDefault="002D72A8" w:rsidP="0085508F">
      <w:pPr>
        <w:jc w:val="center"/>
        <w:rPr>
          <w:b/>
          <w:sz w:val="28"/>
          <w:szCs w:val="28"/>
        </w:rPr>
      </w:pPr>
    </w:p>
    <w:p w:rsidR="002D72A8" w:rsidRPr="00CF728A" w:rsidRDefault="002D72A8" w:rsidP="0085508F">
      <w:pPr>
        <w:jc w:val="center"/>
        <w:rPr>
          <w:b/>
          <w:sz w:val="28"/>
          <w:szCs w:val="28"/>
        </w:rPr>
      </w:pPr>
      <w:r w:rsidRPr="00CF728A">
        <w:rPr>
          <w:b/>
          <w:sz w:val="28"/>
          <w:szCs w:val="28"/>
        </w:rPr>
        <w:t xml:space="preserve">Паспорт подпрограммы 5 </w:t>
      </w:r>
    </w:p>
    <w:p w:rsidR="002D72A8" w:rsidRPr="00CF728A" w:rsidRDefault="002D72A8" w:rsidP="0085508F">
      <w:pPr>
        <w:jc w:val="center"/>
        <w:rPr>
          <w:b/>
          <w:sz w:val="28"/>
          <w:szCs w:val="28"/>
        </w:rPr>
      </w:pPr>
      <w:r w:rsidRPr="00CF728A">
        <w:rPr>
          <w:b/>
          <w:sz w:val="28"/>
          <w:szCs w:val="28"/>
        </w:rPr>
        <w:t>«Государственная политика в сфере образования»</w:t>
      </w:r>
    </w:p>
    <w:p w:rsidR="002D72A8" w:rsidRPr="00CF728A" w:rsidRDefault="002D72A8" w:rsidP="00EB55F0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tblInd w:w="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100"/>
        <w:gridCol w:w="5800"/>
      </w:tblGrid>
      <w:tr w:rsidR="002D72A8" w:rsidRPr="00EB55F0" w:rsidTr="00CF728A">
        <w:trPr>
          <w:trHeight w:hRule="exact" w:val="65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CF728A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2A8" w:rsidRPr="00EB55F0" w:rsidRDefault="002D72A8" w:rsidP="00CF728A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DD74EE" w:rsidRDefault="002D72A8" w:rsidP="00CF728A">
            <w:pPr>
              <w:ind w:left="60" w:right="60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Наименование подпрограммы 5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CF728A">
            <w:pPr>
              <w:ind w:left="60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</w:tbl>
    <w:p w:rsidR="002D72A8" w:rsidRPr="00CF728A" w:rsidRDefault="002D72A8">
      <w:pPr>
        <w:rPr>
          <w:sz w:val="2"/>
        </w:rPr>
      </w:pPr>
    </w:p>
    <w:tbl>
      <w:tblPr>
        <w:tblW w:w="9600" w:type="dxa"/>
        <w:tblInd w:w="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100"/>
        <w:gridCol w:w="5800"/>
      </w:tblGrid>
      <w:tr w:rsidR="002D72A8" w:rsidRPr="00EB55F0" w:rsidTr="00CF728A">
        <w:trPr>
          <w:trHeight w:hRule="exact" w:val="3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CF728A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DD74EE" w:rsidRDefault="002D72A8" w:rsidP="00CF728A">
            <w:pPr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CF728A">
            <w:pPr>
              <w:ind w:left="60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A8" w:rsidRPr="00EB55F0" w:rsidTr="00CF728A">
        <w:trPr>
          <w:trHeight w:hRule="exact" w:val="65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CF728A">
            <w:pPr>
              <w:ind w:left="60" w:right="48"/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«Государственная политика в сфере образования </w:t>
            </w:r>
          </w:p>
          <w:p w:rsidR="002D72A8" w:rsidRPr="00EB55F0" w:rsidRDefault="002D72A8" w:rsidP="00CF728A">
            <w:pPr>
              <w:ind w:left="60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5)</w:t>
            </w:r>
          </w:p>
        </w:tc>
      </w:tr>
      <w:tr w:rsidR="002D72A8" w:rsidRPr="00EB55F0" w:rsidTr="00CF728A">
        <w:trPr>
          <w:trHeight w:hRule="exact" w:val="65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60"/>
              <w:jc w:val="both"/>
              <w:rPr>
                <w:sz w:val="28"/>
                <w:szCs w:val="28"/>
              </w:rPr>
            </w:pPr>
            <w:r w:rsidRPr="00DD74EE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48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2D72A8" w:rsidRPr="00EB55F0" w:rsidTr="00CF728A">
        <w:trPr>
          <w:trHeight w:hRule="exact" w:val="60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60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Участники подпрограммы 5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48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2D72A8" w:rsidRPr="00EB55F0" w:rsidTr="00CF728A">
        <w:trPr>
          <w:trHeight w:hRule="exact" w:val="94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8A53DE">
            <w:pPr>
              <w:ind w:left="60" w:right="60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Цель (цели)</w:t>
            </w:r>
          </w:p>
          <w:p w:rsidR="002D72A8" w:rsidRPr="00EB55F0" w:rsidRDefault="002D72A8" w:rsidP="008A53DE">
            <w:pPr>
              <w:ind w:left="60" w:right="60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подпрограммы 5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DD74EE"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>изации подпрограмм           и основных мероприятий</w:t>
            </w:r>
            <w:r w:rsidRPr="00DD7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 программы</w:t>
            </w:r>
            <w:r w:rsidRPr="00DD74EE">
              <w:rPr>
                <w:sz w:val="28"/>
                <w:szCs w:val="28"/>
              </w:rPr>
              <w:t xml:space="preserve"> </w:t>
            </w:r>
          </w:p>
        </w:tc>
      </w:tr>
      <w:tr w:rsidR="002D72A8" w:rsidRPr="00EB55F0" w:rsidTr="00CF728A">
        <w:trPr>
          <w:trHeight w:hRule="exact" w:val="226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60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Задачи подпрограммы 5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48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1.</w:t>
            </w:r>
            <w:r w:rsidRPr="000609C2">
              <w:rPr>
                <w:sz w:val="28"/>
                <w:szCs w:val="28"/>
              </w:rPr>
              <w:tab/>
            </w:r>
            <w:r w:rsidRPr="00EB55F0">
              <w:rPr>
                <w:sz w:val="28"/>
                <w:szCs w:val="28"/>
              </w:rPr>
              <w:t xml:space="preserve">Исполнение           </w:t>
            </w:r>
            <w:r w:rsidRPr="00603FB9">
              <w:rPr>
                <w:sz w:val="28"/>
                <w:szCs w:val="28"/>
              </w:rPr>
              <w:t xml:space="preserve">функций  управления  образования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603FB9">
              <w:rPr>
                <w:sz w:val="28"/>
                <w:szCs w:val="28"/>
              </w:rPr>
              <w:t>муниципального райо</w:t>
            </w:r>
            <w:r>
              <w:rPr>
                <w:sz w:val="28"/>
                <w:szCs w:val="28"/>
              </w:rPr>
              <w:t xml:space="preserve">на «Волоконовский район» </w:t>
            </w:r>
            <w:r w:rsidRPr="00603FB9">
              <w:rPr>
                <w:sz w:val="28"/>
                <w:szCs w:val="28"/>
              </w:rPr>
              <w:t>Белг</w:t>
            </w:r>
            <w:r>
              <w:rPr>
                <w:sz w:val="28"/>
                <w:szCs w:val="28"/>
              </w:rPr>
              <w:t xml:space="preserve">ородской области в соответствии </w:t>
            </w:r>
            <w:r w:rsidRPr="00EB55F0">
              <w:rPr>
                <w:sz w:val="28"/>
                <w:szCs w:val="28"/>
              </w:rPr>
              <w:t>с действующим законодательством.</w:t>
            </w:r>
          </w:p>
          <w:p w:rsidR="002D72A8" w:rsidRPr="00EB55F0" w:rsidRDefault="002D72A8" w:rsidP="008A53DE">
            <w:pPr>
              <w:ind w:left="60" w:right="48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2. Осуществление мер</w:t>
            </w:r>
            <w:r>
              <w:rPr>
                <w:sz w:val="28"/>
                <w:szCs w:val="28"/>
              </w:rPr>
              <w:t xml:space="preserve"> </w:t>
            </w:r>
            <w:r w:rsidRPr="00603FB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сударственной поддержки в сфере </w:t>
            </w:r>
            <w:r w:rsidRPr="00603FB9">
              <w:rPr>
                <w:sz w:val="28"/>
                <w:szCs w:val="28"/>
              </w:rPr>
              <w:t>развития образования</w:t>
            </w:r>
          </w:p>
        </w:tc>
      </w:tr>
      <w:tr w:rsidR="002D72A8" w:rsidRPr="00EB55F0" w:rsidTr="00CF728A">
        <w:trPr>
          <w:trHeight w:hRule="exact" w:val="6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60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Сроки и этапы реализации </w:t>
            </w:r>
            <w:r w:rsidRPr="00DD74EE">
              <w:rPr>
                <w:sz w:val="28"/>
                <w:szCs w:val="28"/>
              </w:rPr>
              <w:t>подпрограммы 5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48"/>
              <w:jc w:val="both"/>
              <w:rPr>
                <w:sz w:val="28"/>
                <w:szCs w:val="28"/>
              </w:rPr>
            </w:pPr>
            <w:r w:rsidRPr="000609C2">
              <w:rPr>
                <w:sz w:val="28"/>
                <w:szCs w:val="28"/>
              </w:rPr>
              <w:t xml:space="preserve">2015-2020,    </w:t>
            </w:r>
            <w:r w:rsidRPr="00DD74EE">
              <w:rPr>
                <w:sz w:val="28"/>
                <w:szCs w:val="28"/>
              </w:rPr>
              <w:t>этапы    реализации    не выделяются</w:t>
            </w:r>
          </w:p>
        </w:tc>
      </w:tr>
      <w:tr w:rsidR="002D72A8" w:rsidRPr="00EB55F0" w:rsidTr="00CF728A">
        <w:trPr>
          <w:trHeight w:hRule="exact" w:val="585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8A53DE">
            <w:pPr>
              <w:ind w:left="60"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DD74EE">
              <w:rPr>
                <w:sz w:val="28"/>
                <w:szCs w:val="28"/>
              </w:rPr>
              <w:t xml:space="preserve">бъем бюджетных </w:t>
            </w:r>
            <w:r w:rsidRPr="00EB55F0">
              <w:rPr>
                <w:sz w:val="28"/>
                <w:szCs w:val="28"/>
              </w:rPr>
              <w:t xml:space="preserve">ассигнований подпрограммы 5 за счет средств муниципального бюджета (с расшифровкой </w:t>
            </w:r>
            <w:r w:rsidRPr="00DD74EE">
              <w:rPr>
                <w:sz w:val="28"/>
                <w:szCs w:val="28"/>
              </w:rPr>
              <w:t xml:space="preserve">плановых объемов </w:t>
            </w:r>
            <w:r w:rsidRPr="00EB55F0">
              <w:rPr>
                <w:sz w:val="28"/>
                <w:szCs w:val="28"/>
              </w:rPr>
              <w:t xml:space="preserve">бюджетных ассигнований по годам ее реализации), а также прогнозный объем средств, привлекаемых из других </w:t>
            </w:r>
            <w:r w:rsidRPr="00DD74EE">
              <w:rPr>
                <w:sz w:val="28"/>
                <w:szCs w:val="28"/>
              </w:rPr>
              <w:t>источников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CF728A">
            <w:pPr>
              <w:ind w:left="129" w:right="29"/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 xml:space="preserve">Планируемый         общий         объем финансирования подпрограммы 5 в </w:t>
            </w:r>
            <w:r>
              <w:rPr>
                <w:sz w:val="28"/>
                <w:szCs w:val="28"/>
              </w:rPr>
              <w:t>2015</w:t>
            </w:r>
            <w:r w:rsidRPr="00AC01EE">
              <w:rPr>
                <w:sz w:val="28"/>
                <w:szCs w:val="28"/>
              </w:rPr>
              <w:t xml:space="preserve">-2020     годах    за    счет    всех </w:t>
            </w:r>
            <w:r w:rsidRPr="00EB55F0">
              <w:rPr>
                <w:sz w:val="28"/>
                <w:szCs w:val="28"/>
              </w:rPr>
              <w:t xml:space="preserve">источников                финансирования </w:t>
            </w:r>
            <w:r w:rsidRPr="00AC01EE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83 415</w:t>
            </w:r>
            <w:r w:rsidRPr="00AC01EE">
              <w:rPr>
                <w:sz w:val="28"/>
                <w:szCs w:val="28"/>
              </w:rPr>
              <w:t xml:space="preserve"> тыс. рублей. </w:t>
            </w:r>
          </w:p>
          <w:p w:rsidR="002D72A8" w:rsidRPr="00EB55F0" w:rsidRDefault="002D72A8" w:rsidP="00CF728A">
            <w:pPr>
              <w:ind w:left="129" w:right="29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Объем                        финансирования подпрограммы 5 в 2015-2020 годах за </w:t>
            </w:r>
            <w:r w:rsidRPr="00AC01EE">
              <w:rPr>
                <w:sz w:val="28"/>
                <w:szCs w:val="28"/>
              </w:rPr>
              <w:t xml:space="preserve">счет   средств   муниципального   бюджета </w:t>
            </w:r>
            <w:r w:rsidRPr="00EB55F0">
              <w:rPr>
                <w:sz w:val="28"/>
                <w:szCs w:val="28"/>
              </w:rPr>
              <w:t xml:space="preserve">составит 1908 тыс. рублей, в том </w:t>
            </w:r>
            <w:r w:rsidRPr="00AC01EE">
              <w:rPr>
                <w:sz w:val="28"/>
                <w:szCs w:val="28"/>
              </w:rPr>
              <w:t>числе по годам:</w:t>
            </w:r>
          </w:p>
          <w:p w:rsidR="002D72A8" w:rsidRPr="00EB55F0" w:rsidRDefault="002D72A8" w:rsidP="00CF728A">
            <w:pPr>
              <w:ind w:left="129" w:right="29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2015</w:t>
            </w:r>
            <w:r w:rsidRPr="000609C2">
              <w:rPr>
                <w:sz w:val="28"/>
                <w:szCs w:val="28"/>
              </w:rPr>
              <w:tab/>
            </w:r>
            <w:r w:rsidRPr="00AC01EE">
              <w:rPr>
                <w:sz w:val="28"/>
                <w:szCs w:val="28"/>
              </w:rPr>
              <w:t>год – 3</w:t>
            </w:r>
            <w:r>
              <w:rPr>
                <w:sz w:val="28"/>
                <w:szCs w:val="28"/>
              </w:rPr>
              <w:t>18</w:t>
            </w:r>
            <w:r w:rsidRPr="00AC01EE">
              <w:rPr>
                <w:sz w:val="28"/>
                <w:szCs w:val="28"/>
              </w:rPr>
              <w:t xml:space="preserve">  тыс. рублей;</w:t>
            </w:r>
          </w:p>
          <w:p w:rsidR="002D72A8" w:rsidRPr="00AC01EE" w:rsidRDefault="002D72A8" w:rsidP="00CF728A">
            <w:pPr>
              <w:ind w:left="129" w:right="29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2016</w:t>
            </w:r>
            <w:r w:rsidRPr="000609C2">
              <w:rPr>
                <w:sz w:val="28"/>
                <w:szCs w:val="28"/>
              </w:rPr>
              <w:tab/>
            </w:r>
            <w:r w:rsidRPr="00AC01EE">
              <w:rPr>
                <w:sz w:val="28"/>
                <w:szCs w:val="28"/>
              </w:rPr>
              <w:t>год – 3</w:t>
            </w:r>
            <w:r>
              <w:rPr>
                <w:sz w:val="28"/>
                <w:szCs w:val="28"/>
              </w:rPr>
              <w:t xml:space="preserve">18 </w:t>
            </w:r>
            <w:r w:rsidRPr="00AC01EE">
              <w:rPr>
                <w:sz w:val="28"/>
                <w:szCs w:val="28"/>
              </w:rPr>
              <w:t xml:space="preserve"> тыс. рублей;</w:t>
            </w:r>
          </w:p>
          <w:p w:rsidR="002D72A8" w:rsidRDefault="002D72A8" w:rsidP="00CF728A">
            <w:pPr>
              <w:ind w:left="129" w:right="29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2017</w:t>
            </w:r>
            <w:r w:rsidRPr="000609C2">
              <w:rPr>
                <w:sz w:val="28"/>
                <w:szCs w:val="28"/>
              </w:rPr>
              <w:tab/>
            </w:r>
            <w:r w:rsidRPr="00AC01EE">
              <w:rPr>
                <w:sz w:val="28"/>
                <w:szCs w:val="28"/>
              </w:rPr>
              <w:t>год – 3</w:t>
            </w:r>
            <w:r>
              <w:rPr>
                <w:sz w:val="28"/>
                <w:szCs w:val="28"/>
              </w:rPr>
              <w:t xml:space="preserve">18 </w:t>
            </w:r>
            <w:r w:rsidRPr="00AC01EE">
              <w:rPr>
                <w:sz w:val="28"/>
                <w:szCs w:val="28"/>
              </w:rPr>
              <w:t xml:space="preserve"> тыс. рублей;</w:t>
            </w:r>
            <w:r w:rsidRPr="00EB55F0">
              <w:rPr>
                <w:sz w:val="28"/>
                <w:szCs w:val="28"/>
              </w:rPr>
              <w:t xml:space="preserve"> </w:t>
            </w:r>
          </w:p>
          <w:p w:rsidR="002D72A8" w:rsidRPr="00EB55F0" w:rsidRDefault="002D72A8" w:rsidP="00CF728A">
            <w:pPr>
              <w:ind w:left="129" w:right="29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2018</w:t>
            </w:r>
            <w:r w:rsidRPr="000609C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год – 318 </w:t>
            </w:r>
            <w:r w:rsidRPr="00AC01EE">
              <w:rPr>
                <w:sz w:val="28"/>
                <w:szCs w:val="28"/>
              </w:rPr>
              <w:t xml:space="preserve"> тыс. рублей;</w:t>
            </w:r>
          </w:p>
          <w:p w:rsidR="002D72A8" w:rsidRPr="00EB55F0" w:rsidRDefault="002D72A8" w:rsidP="00CF728A">
            <w:pPr>
              <w:ind w:left="129" w:right="29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2019</w:t>
            </w:r>
            <w:r w:rsidRPr="000609C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год – 318 </w:t>
            </w:r>
            <w:r w:rsidRPr="00AC01EE">
              <w:rPr>
                <w:sz w:val="28"/>
                <w:szCs w:val="28"/>
              </w:rPr>
              <w:t xml:space="preserve"> тыс. рублей;</w:t>
            </w:r>
          </w:p>
          <w:p w:rsidR="002D72A8" w:rsidRDefault="002D72A8" w:rsidP="00CF728A">
            <w:pPr>
              <w:ind w:left="60" w:right="48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2020</w:t>
            </w:r>
            <w:r w:rsidRPr="000609C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год – 318 </w:t>
            </w:r>
            <w:r w:rsidRPr="00AC01EE">
              <w:rPr>
                <w:sz w:val="28"/>
                <w:szCs w:val="28"/>
              </w:rPr>
              <w:t xml:space="preserve"> тыс. рублей.</w:t>
            </w:r>
          </w:p>
          <w:p w:rsidR="002D72A8" w:rsidRPr="000609C2" w:rsidRDefault="002D72A8" w:rsidP="00CF728A">
            <w:pPr>
              <w:ind w:left="60" w:right="48"/>
              <w:jc w:val="both"/>
              <w:rPr>
                <w:sz w:val="28"/>
                <w:szCs w:val="28"/>
              </w:rPr>
            </w:pPr>
            <w:r w:rsidRPr="00AC01E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ланируемый объем финансирования </w:t>
            </w:r>
            <w:r w:rsidRPr="00AC01EE">
              <w:rPr>
                <w:sz w:val="28"/>
                <w:szCs w:val="28"/>
              </w:rPr>
              <w:t xml:space="preserve">подпрограммы 5 в </w:t>
            </w:r>
            <w:r>
              <w:rPr>
                <w:sz w:val="28"/>
                <w:szCs w:val="28"/>
              </w:rPr>
              <w:t xml:space="preserve">2015-2020 годах за </w:t>
            </w:r>
            <w:r w:rsidRPr="00AC01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чет средств областного бюджета </w:t>
            </w:r>
            <w:r w:rsidRPr="00AC01EE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 xml:space="preserve">81 507 </w:t>
            </w:r>
            <w:r w:rsidRPr="00AC01EE">
              <w:rPr>
                <w:sz w:val="28"/>
                <w:szCs w:val="28"/>
              </w:rPr>
              <w:t>тыс. рублей</w:t>
            </w:r>
          </w:p>
        </w:tc>
      </w:tr>
    </w:tbl>
    <w:p w:rsidR="002D72A8" w:rsidRDefault="002D72A8" w:rsidP="00CF728A">
      <w:pPr>
        <w:jc w:val="both"/>
        <w:rPr>
          <w:sz w:val="28"/>
          <w:szCs w:val="28"/>
        </w:rPr>
      </w:pPr>
    </w:p>
    <w:tbl>
      <w:tblPr>
        <w:tblW w:w="9600" w:type="dxa"/>
        <w:tblInd w:w="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300"/>
        <w:gridCol w:w="5600"/>
      </w:tblGrid>
      <w:tr w:rsidR="002D72A8" w:rsidRPr="000609C2" w:rsidTr="00CF728A">
        <w:trPr>
          <w:trHeight w:hRule="exact" w:val="3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CF728A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CF728A">
            <w:pPr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AC01EE" w:rsidRDefault="002D72A8" w:rsidP="00CF728A">
            <w:pPr>
              <w:ind w:left="129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A8" w:rsidRPr="00EB55F0" w:rsidTr="00CF728A">
        <w:trPr>
          <w:trHeight w:hRule="exact" w:val="134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C21EE5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C21EE5">
            <w:pPr>
              <w:ind w:left="60" w:right="91"/>
              <w:jc w:val="both"/>
              <w:rPr>
                <w:sz w:val="28"/>
                <w:szCs w:val="28"/>
              </w:rPr>
            </w:pPr>
            <w:r w:rsidRPr="00DD74EE">
              <w:rPr>
                <w:sz w:val="28"/>
                <w:szCs w:val="28"/>
              </w:rPr>
              <w:t>Конечные результаты подпрограммы 5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C21EE5">
            <w:pPr>
              <w:ind w:left="129" w:right="29"/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Уровень     ежегодного     достижения показателей               государственной </w:t>
            </w:r>
            <w:r w:rsidRPr="00DD74EE">
              <w:rPr>
                <w:sz w:val="28"/>
                <w:szCs w:val="28"/>
              </w:rPr>
              <w:t>программы и ее подпрограмм - 95 % в 2020 году</w:t>
            </w:r>
          </w:p>
        </w:tc>
      </w:tr>
    </w:tbl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8A53DE">
      <w:pPr>
        <w:jc w:val="center"/>
        <w:rPr>
          <w:b/>
          <w:sz w:val="28"/>
          <w:szCs w:val="28"/>
        </w:rPr>
      </w:pPr>
      <w:r w:rsidRPr="008A53DE">
        <w:rPr>
          <w:b/>
          <w:sz w:val="28"/>
          <w:szCs w:val="28"/>
        </w:rPr>
        <w:t xml:space="preserve">1.   Характеристика сферы реализации подпрограммы 5, </w:t>
      </w:r>
    </w:p>
    <w:p w:rsidR="002D72A8" w:rsidRDefault="002D72A8" w:rsidP="008A53DE">
      <w:pPr>
        <w:jc w:val="center"/>
        <w:rPr>
          <w:b/>
          <w:sz w:val="28"/>
          <w:szCs w:val="28"/>
        </w:rPr>
      </w:pPr>
      <w:r w:rsidRPr="008A53DE">
        <w:rPr>
          <w:b/>
          <w:sz w:val="28"/>
          <w:szCs w:val="28"/>
        </w:rPr>
        <w:t xml:space="preserve">описание основных проблем в указанной сфере </w:t>
      </w:r>
    </w:p>
    <w:p w:rsidR="002D72A8" w:rsidRPr="008A53DE" w:rsidRDefault="002D72A8" w:rsidP="008A53DE">
      <w:pPr>
        <w:jc w:val="center"/>
        <w:rPr>
          <w:b/>
          <w:sz w:val="28"/>
          <w:szCs w:val="28"/>
        </w:rPr>
      </w:pPr>
      <w:r w:rsidRPr="008A53DE">
        <w:rPr>
          <w:b/>
          <w:sz w:val="28"/>
          <w:szCs w:val="28"/>
        </w:rPr>
        <w:t>и прогноз ее</w:t>
      </w:r>
      <w:r>
        <w:rPr>
          <w:b/>
          <w:sz w:val="28"/>
          <w:szCs w:val="28"/>
        </w:rPr>
        <w:t xml:space="preserve"> </w:t>
      </w:r>
      <w:r w:rsidRPr="008A53DE">
        <w:rPr>
          <w:b/>
          <w:sz w:val="28"/>
          <w:szCs w:val="28"/>
        </w:rPr>
        <w:t>развития</w:t>
      </w:r>
    </w:p>
    <w:p w:rsidR="002D72A8" w:rsidRPr="00CF728A" w:rsidRDefault="002D72A8" w:rsidP="00EB55F0">
      <w:pPr>
        <w:ind w:firstLine="709"/>
        <w:jc w:val="both"/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>Управление образования администрации муниципального района «Волоконовский район» Белгородской области является органом исполнительной власти Волоконовского района, осуществляющим</w:t>
      </w:r>
      <w:r>
        <w:rPr>
          <w:sz w:val="28"/>
          <w:szCs w:val="28"/>
        </w:rPr>
        <w:t xml:space="preserve"> управление в сфере образования.</w:t>
      </w:r>
      <w:r w:rsidRPr="00374C7E">
        <w:rPr>
          <w:sz w:val="28"/>
          <w:szCs w:val="28"/>
        </w:rPr>
        <w:t xml:space="preserve"> </w:t>
      </w:r>
    </w:p>
    <w:p w:rsidR="002D72A8" w:rsidRPr="00374C7E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>В целях повышения эффективности образования и науки в Белгородской области, во исполнение перечня получений Президента Российской</w:t>
      </w:r>
      <w:r>
        <w:rPr>
          <w:sz w:val="28"/>
          <w:szCs w:val="28"/>
        </w:rPr>
        <w:t xml:space="preserve"> Федерации от 22 декабря 2012 года</w:t>
      </w:r>
      <w:r w:rsidRPr="00374C7E">
        <w:rPr>
          <w:sz w:val="28"/>
          <w:szCs w:val="28"/>
        </w:rPr>
        <w:t xml:space="preserve"> № Пр-3411 и в соответствии с распоряжением Правительства Российской Федерации от 30 декабря 2012 г</w:t>
      </w:r>
      <w:r>
        <w:rPr>
          <w:sz w:val="28"/>
          <w:szCs w:val="28"/>
        </w:rPr>
        <w:t xml:space="preserve">ода </w:t>
      </w:r>
      <w:r w:rsidRPr="00374C7E">
        <w:rPr>
          <w:sz w:val="28"/>
          <w:szCs w:val="28"/>
        </w:rPr>
        <w:t xml:space="preserve">№ 2620-р «План мероприятий («дорожная карта») «Изменения в отраслях </w:t>
      </w:r>
      <w:r w:rsidRPr="00EB55F0">
        <w:rPr>
          <w:sz w:val="28"/>
          <w:szCs w:val="28"/>
        </w:rPr>
        <w:t xml:space="preserve">социальной сферы, направленные на повышение эффективности образования </w:t>
      </w:r>
      <w:r w:rsidRPr="00374C7E">
        <w:rPr>
          <w:sz w:val="28"/>
          <w:szCs w:val="28"/>
        </w:rPr>
        <w:t>и науки» Правительством Белгородской обл</w:t>
      </w:r>
      <w:r>
        <w:rPr>
          <w:sz w:val="28"/>
          <w:szCs w:val="28"/>
        </w:rPr>
        <w:t xml:space="preserve">асти было принято постановление </w:t>
      </w:r>
      <w:r w:rsidRPr="00374C7E">
        <w:rPr>
          <w:sz w:val="28"/>
          <w:szCs w:val="28"/>
        </w:rPr>
        <w:t>от 25 февраля 2013 г</w:t>
      </w:r>
      <w:r>
        <w:rPr>
          <w:sz w:val="28"/>
          <w:szCs w:val="28"/>
        </w:rPr>
        <w:t>ода</w:t>
      </w:r>
      <w:r w:rsidRPr="00374C7E">
        <w:rPr>
          <w:sz w:val="28"/>
          <w:szCs w:val="28"/>
        </w:rPr>
        <w:t xml:space="preserve"> № 69-пп.</w:t>
      </w:r>
      <w:r>
        <w:rPr>
          <w:sz w:val="28"/>
          <w:szCs w:val="28"/>
        </w:rPr>
        <w:t xml:space="preserve"> Принято постановление главы администрации муниципального района «Волоконовский район» Белгородской области от 24.10.2013г. № 258 «А» «Об утверждении плана мероприятий («дорожной карты») «Измерения в отраслях социальной сферы, направленные на повышение эффективности образования» Волоконовского района.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 xml:space="preserve">С целью создания прозрачной системы взаимодействия органов государственной власти области в сфере образования с населением </w:t>
      </w:r>
      <w:r>
        <w:rPr>
          <w:sz w:val="28"/>
          <w:szCs w:val="28"/>
        </w:rPr>
        <w:t xml:space="preserve">создан </w:t>
      </w:r>
      <w:r w:rsidRPr="00374C7E">
        <w:rPr>
          <w:sz w:val="28"/>
          <w:szCs w:val="28"/>
        </w:rPr>
        <w:t xml:space="preserve"> сайт управления образования </w:t>
      </w:r>
      <w:r>
        <w:rPr>
          <w:sz w:val="28"/>
          <w:szCs w:val="28"/>
        </w:rPr>
        <w:t xml:space="preserve">администрации </w:t>
      </w:r>
      <w:r w:rsidRPr="00374C7E">
        <w:rPr>
          <w:sz w:val="28"/>
          <w:szCs w:val="28"/>
        </w:rPr>
        <w:t xml:space="preserve">Волоконовского района в сети Интернет. На данном сайте представлен широкий спектр информации о деятельности управления и </w:t>
      </w:r>
      <w:r>
        <w:rPr>
          <w:sz w:val="28"/>
          <w:szCs w:val="28"/>
        </w:rPr>
        <w:t>учреждений</w:t>
      </w:r>
      <w:r w:rsidRPr="00374C7E">
        <w:rPr>
          <w:sz w:val="28"/>
          <w:szCs w:val="28"/>
        </w:rPr>
        <w:t xml:space="preserve"> образования района: планы работы на год, отчетные данные, аналитические и статистические данные, информация об электронных ресурсах, ведется интерактивный раздел сайта, обеспечивающий активный диалог населения района с управлени</w:t>
      </w:r>
      <w:r>
        <w:rPr>
          <w:sz w:val="28"/>
          <w:szCs w:val="28"/>
        </w:rPr>
        <w:t>е</w:t>
      </w:r>
      <w:r w:rsidRPr="00374C7E">
        <w:rPr>
          <w:sz w:val="28"/>
          <w:szCs w:val="28"/>
        </w:rPr>
        <w:t>м образования Волоконовского района, организовано ведение блога, освещающего значимые события в сфере образования</w:t>
      </w:r>
      <w:r>
        <w:rPr>
          <w:sz w:val="28"/>
          <w:szCs w:val="28"/>
        </w:rPr>
        <w:t>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374C7E">
        <w:rPr>
          <w:sz w:val="28"/>
          <w:szCs w:val="28"/>
        </w:rPr>
        <w:t xml:space="preserve">Стратегическими целями деятельности управления образования </w:t>
      </w:r>
      <w:r>
        <w:rPr>
          <w:sz w:val="28"/>
          <w:szCs w:val="28"/>
        </w:rPr>
        <w:t xml:space="preserve">администрации </w:t>
      </w:r>
      <w:r w:rsidRPr="00374C7E">
        <w:rPr>
          <w:sz w:val="28"/>
          <w:szCs w:val="28"/>
        </w:rPr>
        <w:t>Волоконовского района являются: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C7E">
        <w:rPr>
          <w:sz w:val="28"/>
          <w:szCs w:val="28"/>
        </w:rPr>
        <w:t>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4C7E">
        <w:rPr>
          <w:sz w:val="28"/>
          <w:szCs w:val="28"/>
        </w:rPr>
        <w:t>Создание условий для активизации инновационной деятельности в сфере образования Волоконовского района.</w:t>
      </w:r>
    </w:p>
    <w:p w:rsidR="002D72A8" w:rsidRDefault="002D72A8" w:rsidP="00CF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4C7E">
        <w:rPr>
          <w:sz w:val="28"/>
          <w:szCs w:val="28"/>
        </w:rPr>
        <w:t>Реализация единой политики в области внедрения новых педагогических и информационных технологий.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4C7E">
        <w:rPr>
          <w:sz w:val="28"/>
          <w:szCs w:val="28"/>
        </w:rPr>
        <w:t>Организация системы работы с одаренными детьми, адресной социально-педагогической поддержки детей, имеющих повышенную мотивацию к обучению.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4C7E">
        <w:rPr>
          <w:sz w:val="28"/>
          <w:szCs w:val="28"/>
        </w:rPr>
        <w:t>Организация системы работы с детьми, подростками с отклонениями в поведении и ограниченными возможностями здоровья.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4C7E">
        <w:rPr>
          <w:sz w:val="28"/>
          <w:szCs w:val="28"/>
        </w:rPr>
        <w:t>Организация предоставления дополнительного профессионального педагогического образования.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74C7E">
        <w:rPr>
          <w:sz w:val="28"/>
          <w:szCs w:val="28"/>
        </w:rPr>
        <w:t>Совершенствование организационно-экономического механизма функционирования системы образования Волоконовского района.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74C7E">
        <w:rPr>
          <w:sz w:val="28"/>
          <w:szCs w:val="28"/>
        </w:rPr>
        <w:t>Участие в кадровой политике района.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4C7E">
        <w:rPr>
          <w:sz w:val="28"/>
          <w:szCs w:val="28"/>
        </w:rPr>
        <w:t xml:space="preserve">Создание благоприятных условий для активного включения детей, обучающихся (воспитанников) образовательных </w:t>
      </w:r>
      <w:r>
        <w:rPr>
          <w:sz w:val="28"/>
          <w:szCs w:val="28"/>
        </w:rPr>
        <w:t>учреждения</w:t>
      </w:r>
      <w:r w:rsidRPr="00374C7E">
        <w:rPr>
          <w:sz w:val="28"/>
          <w:szCs w:val="28"/>
        </w:rPr>
        <w:t xml:space="preserve"> в экономическую, социально-политическую и культурную жизнь общества.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Среди тактических задач можно выделить: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55F0">
        <w:rPr>
          <w:sz w:val="28"/>
          <w:szCs w:val="28"/>
        </w:rPr>
        <w:t xml:space="preserve">Выработка стратегических направлений развития сферы образования </w:t>
      </w:r>
      <w:r w:rsidRPr="00374C7E">
        <w:rPr>
          <w:sz w:val="28"/>
          <w:szCs w:val="28"/>
        </w:rPr>
        <w:t xml:space="preserve">Волоконовского района на </w:t>
      </w:r>
      <w:r>
        <w:rPr>
          <w:sz w:val="28"/>
          <w:szCs w:val="28"/>
        </w:rPr>
        <w:t>2015</w:t>
      </w:r>
      <w:r w:rsidRPr="00374C7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74C7E">
        <w:rPr>
          <w:sz w:val="28"/>
          <w:szCs w:val="28"/>
        </w:rPr>
        <w:t xml:space="preserve"> годы.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4C7E">
        <w:rPr>
          <w:sz w:val="28"/>
          <w:szCs w:val="28"/>
        </w:rPr>
        <w:t>Разработка концепции и механизмов внедрения «эффективного контракта» с педагогическими работниками в соответствии с Планом мероприятий («дорожной картой») «Изменения в отраслях социальной сферы, направленные на пов</w:t>
      </w:r>
      <w:r>
        <w:rPr>
          <w:sz w:val="28"/>
          <w:szCs w:val="28"/>
        </w:rPr>
        <w:t>ышение эффективности образования</w:t>
      </w:r>
      <w:r w:rsidRPr="00374C7E">
        <w:rPr>
          <w:sz w:val="28"/>
          <w:szCs w:val="28"/>
        </w:rPr>
        <w:t>».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4C7E">
        <w:rPr>
          <w:sz w:val="28"/>
          <w:szCs w:val="28"/>
        </w:rPr>
        <w:t xml:space="preserve">Обеспечение доступности качественного образования в общеобразовательных </w:t>
      </w:r>
      <w:r>
        <w:rPr>
          <w:sz w:val="28"/>
          <w:szCs w:val="28"/>
        </w:rPr>
        <w:t>учреждениях</w:t>
      </w:r>
      <w:r w:rsidRPr="00374C7E">
        <w:rPr>
          <w:sz w:val="28"/>
          <w:szCs w:val="28"/>
        </w:rPr>
        <w:t xml:space="preserve"> области на основе внедрения ФГОС.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4C7E">
        <w:rPr>
          <w:sz w:val="28"/>
          <w:szCs w:val="28"/>
        </w:rPr>
        <w:t>Реализация комплексных мер по повышению заработной платы и сокращению неэффективных бюджетных расходов в сфере общего и дошкольного образования.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4C7E">
        <w:rPr>
          <w:sz w:val="28"/>
          <w:szCs w:val="28"/>
        </w:rPr>
        <w:t xml:space="preserve">Совершенствование контрольно-надзорной деятельности и </w:t>
      </w:r>
      <w:r w:rsidRPr="00EB55F0">
        <w:rPr>
          <w:sz w:val="28"/>
          <w:szCs w:val="28"/>
        </w:rPr>
        <w:t>оптимизация предоставления государственных услуг в сфере образования.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4C7E">
        <w:rPr>
          <w:sz w:val="28"/>
          <w:szCs w:val="28"/>
        </w:rPr>
        <w:t xml:space="preserve">Укрепление материально-технической базы образовательных </w:t>
      </w:r>
      <w:r w:rsidRPr="00EB55F0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района</w:t>
      </w:r>
      <w:r w:rsidRPr="00EB55F0">
        <w:rPr>
          <w:sz w:val="28"/>
          <w:szCs w:val="28"/>
        </w:rPr>
        <w:t xml:space="preserve">; увеличение количества образовательных учреждения, </w:t>
      </w:r>
      <w:r w:rsidRPr="00374C7E">
        <w:rPr>
          <w:sz w:val="28"/>
          <w:szCs w:val="28"/>
        </w:rPr>
        <w:t>отвечающих современным требованиям к условиям осуществления образовательного процесса.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74C7E">
        <w:rPr>
          <w:sz w:val="28"/>
          <w:szCs w:val="28"/>
        </w:rPr>
        <w:t>Становление единого образовательного пространства на основе использования новейших информационных и телекоммуникационных технологий.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74C7E">
        <w:rPr>
          <w:sz w:val="28"/>
          <w:szCs w:val="28"/>
        </w:rPr>
        <w:t>Формирование механизмов объективного о</w:t>
      </w:r>
      <w:r>
        <w:rPr>
          <w:sz w:val="28"/>
          <w:szCs w:val="28"/>
        </w:rPr>
        <w:t xml:space="preserve">ценивания качества образования </w:t>
      </w:r>
      <w:r w:rsidRPr="00374C7E">
        <w:rPr>
          <w:sz w:val="28"/>
          <w:szCs w:val="28"/>
        </w:rPr>
        <w:t>Волоконовского района.</w:t>
      </w:r>
    </w:p>
    <w:p w:rsidR="002D72A8" w:rsidRPr="00EB55F0" w:rsidRDefault="002D72A8" w:rsidP="00152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4C7E">
        <w:rPr>
          <w:sz w:val="28"/>
          <w:szCs w:val="28"/>
        </w:rPr>
        <w:t>Совершенствование работы по выявлению, развитию и адресной поддержке одаренных детей в различных областях творческой, интеллектуальной деятельности.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4C7E">
        <w:rPr>
          <w:sz w:val="28"/>
          <w:szCs w:val="28"/>
        </w:rPr>
        <w:t>Оказание всестороннего содействия органам и организациям образования в работе по массовому привлечению детей и молодежи к систематическим занятиям физической культурой и спортом, обеспечени</w:t>
      </w:r>
      <w:r>
        <w:rPr>
          <w:sz w:val="28"/>
          <w:szCs w:val="28"/>
        </w:rPr>
        <w:t>ю</w:t>
      </w:r>
      <w:r w:rsidRPr="00374C7E">
        <w:rPr>
          <w:sz w:val="28"/>
          <w:szCs w:val="28"/>
        </w:rPr>
        <w:t xml:space="preserve"> досуга и занятости несовершеннолетних и молодежи</w:t>
      </w:r>
      <w:r>
        <w:rPr>
          <w:sz w:val="28"/>
          <w:szCs w:val="28"/>
        </w:rPr>
        <w:t xml:space="preserve">, формированию </w:t>
      </w:r>
      <w:r w:rsidRPr="00374C7E">
        <w:rPr>
          <w:sz w:val="28"/>
          <w:szCs w:val="28"/>
        </w:rPr>
        <w:t xml:space="preserve"> здорового образа жизни среди детей и молодежи.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74C7E">
        <w:rPr>
          <w:sz w:val="28"/>
          <w:szCs w:val="28"/>
        </w:rPr>
        <w:t>Координация деятельности органов и организациям по формированию системы духовно-нравственных ценностей и гражданской культуры детей и молодежи области, военно-патриотического воспитания, физического, творческого, профессионального, социального развития и становления обучающихся и молодежи, а также обеспечение эффективных механизмов профилактики негативных проявлений среди детей и молодежи.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74C7E">
        <w:rPr>
          <w:sz w:val="28"/>
          <w:szCs w:val="28"/>
        </w:rPr>
        <w:t>Создание механизмов для привлечения и закрепления молодых педагогических кадров в районе.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74C7E">
        <w:rPr>
          <w:sz w:val="28"/>
          <w:szCs w:val="28"/>
        </w:rPr>
        <w:t xml:space="preserve">Развитие инновационной инфраструктуры в сфере образования и </w:t>
      </w:r>
      <w:r w:rsidRPr="00EB55F0">
        <w:rPr>
          <w:sz w:val="28"/>
          <w:szCs w:val="28"/>
        </w:rPr>
        <w:t>опытно-экспериментальной деятельности в образовательных учреждений.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B55F0">
        <w:rPr>
          <w:sz w:val="28"/>
          <w:szCs w:val="28"/>
        </w:rPr>
        <w:t xml:space="preserve">Подготовка и профессиональная переподготовка кадров в области </w:t>
      </w:r>
      <w:r w:rsidRPr="00374C7E">
        <w:rPr>
          <w:sz w:val="28"/>
          <w:szCs w:val="28"/>
        </w:rPr>
        <w:t>инноваций, обеспечивающих повышение инновационной активности в системе образования.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B55F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EB55F0">
        <w:rPr>
          <w:sz w:val="28"/>
          <w:szCs w:val="28"/>
        </w:rPr>
        <w:t xml:space="preserve"> если подпрограмма 5 не будет реализована, могут возникнуть </w:t>
      </w:r>
      <w:r w:rsidRPr="00374C7E">
        <w:rPr>
          <w:sz w:val="28"/>
          <w:szCs w:val="28"/>
        </w:rPr>
        <w:t xml:space="preserve">риски исполнения поручений Президента Российской Федерации и </w:t>
      </w:r>
      <w:r w:rsidRPr="00EB55F0">
        <w:rPr>
          <w:sz w:val="28"/>
          <w:szCs w:val="28"/>
        </w:rPr>
        <w:t xml:space="preserve">Правительства Российской Федерации, Правительства Белгородской области </w:t>
      </w:r>
      <w:r w:rsidRPr="00374C7E">
        <w:rPr>
          <w:sz w:val="28"/>
          <w:szCs w:val="28"/>
        </w:rPr>
        <w:t>по вопросам в сфере образования.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361ED4" w:rsidRDefault="002D72A8" w:rsidP="00361ED4">
      <w:pPr>
        <w:jc w:val="center"/>
        <w:rPr>
          <w:b/>
          <w:sz w:val="28"/>
          <w:szCs w:val="28"/>
        </w:rPr>
      </w:pPr>
      <w:r w:rsidRPr="00361ED4">
        <w:rPr>
          <w:b/>
          <w:sz w:val="28"/>
          <w:szCs w:val="28"/>
        </w:rPr>
        <w:t>2.  Цель и задачи, сроки и этапы реализации подпрограммы 5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603FB9">
        <w:rPr>
          <w:sz w:val="28"/>
          <w:szCs w:val="28"/>
        </w:rPr>
        <w:t>Целью подпрограммы является 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603FB9">
        <w:rPr>
          <w:sz w:val="28"/>
          <w:szCs w:val="28"/>
        </w:rPr>
        <w:t>Задачами подпрограммы 5 являются следующие: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03FB9">
        <w:rPr>
          <w:sz w:val="28"/>
          <w:szCs w:val="28"/>
        </w:rPr>
        <w:t>сполнение государственных функций управлени</w:t>
      </w:r>
      <w:r>
        <w:rPr>
          <w:sz w:val="28"/>
          <w:szCs w:val="28"/>
        </w:rPr>
        <w:t>я</w:t>
      </w:r>
      <w:r w:rsidRPr="00603FB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администрации </w:t>
      </w:r>
      <w:r w:rsidRPr="00EB55F0">
        <w:rPr>
          <w:sz w:val="28"/>
          <w:szCs w:val="28"/>
        </w:rPr>
        <w:t>Волоконовского района в соответствии с действующим законодательством;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03FB9">
        <w:rPr>
          <w:sz w:val="28"/>
          <w:szCs w:val="28"/>
        </w:rPr>
        <w:t>существление мер государственной поддержки в сфере развития образова</w:t>
      </w:r>
      <w:r>
        <w:rPr>
          <w:sz w:val="28"/>
          <w:szCs w:val="28"/>
        </w:rPr>
        <w:t>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603FB9">
        <w:rPr>
          <w:sz w:val="28"/>
          <w:szCs w:val="28"/>
        </w:rPr>
        <w:t>Основным показателем конечного результата реализации подпрограммы 5 является: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603FB9">
        <w:rPr>
          <w:sz w:val="28"/>
          <w:szCs w:val="28"/>
        </w:rPr>
        <w:t>- уровень ежегодного достижения показателей государственной программы и ее подпрограмм. Значение данного показателя должно сохранит</w:t>
      </w:r>
      <w:r>
        <w:rPr>
          <w:sz w:val="28"/>
          <w:szCs w:val="28"/>
        </w:rPr>
        <w:t>ь</w:t>
      </w:r>
      <w:r w:rsidRPr="00603FB9">
        <w:rPr>
          <w:sz w:val="28"/>
          <w:szCs w:val="28"/>
        </w:rPr>
        <w:t>ся в пределах 95 % в 2020 году.</w:t>
      </w:r>
    </w:p>
    <w:p w:rsidR="002D72A8" w:rsidRDefault="002D72A8" w:rsidP="00361ED4">
      <w:pPr>
        <w:ind w:firstLine="709"/>
        <w:jc w:val="both"/>
        <w:rPr>
          <w:sz w:val="28"/>
          <w:szCs w:val="28"/>
        </w:rPr>
      </w:pPr>
      <w:r w:rsidRPr="00603FB9">
        <w:rPr>
          <w:sz w:val="28"/>
          <w:szCs w:val="28"/>
        </w:rPr>
        <w:t xml:space="preserve">Срок реализации подпрограммы 5 </w:t>
      </w:r>
      <w:r>
        <w:rPr>
          <w:sz w:val="28"/>
          <w:szCs w:val="28"/>
        </w:rPr>
        <w:t>–</w:t>
      </w:r>
      <w:r w:rsidRPr="00603FB9">
        <w:rPr>
          <w:sz w:val="28"/>
          <w:szCs w:val="28"/>
        </w:rPr>
        <w:t xml:space="preserve"> 2015-2020 годы, этапы реализации не выделяются.</w:t>
      </w:r>
    </w:p>
    <w:p w:rsidR="002D72A8" w:rsidRPr="00EB55F0" w:rsidRDefault="002D72A8" w:rsidP="00361ED4">
      <w:pPr>
        <w:ind w:firstLine="709"/>
        <w:jc w:val="both"/>
        <w:rPr>
          <w:sz w:val="28"/>
          <w:szCs w:val="28"/>
        </w:rPr>
      </w:pPr>
    </w:p>
    <w:p w:rsidR="002D72A8" w:rsidRDefault="002D72A8" w:rsidP="00170DD4">
      <w:pPr>
        <w:jc w:val="center"/>
        <w:rPr>
          <w:b/>
          <w:sz w:val="28"/>
          <w:szCs w:val="28"/>
        </w:rPr>
      </w:pPr>
      <w:r w:rsidRPr="00170DD4">
        <w:rPr>
          <w:b/>
          <w:sz w:val="28"/>
          <w:szCs w:val="28"/>
        </w:rPr>
        <w:t xml:space="preserve">3. Обоснование выделения системы мероприятий </w:t>
      </w:r>
    </w:p>
    <w:p w:rsidR="002D72A8" w:rsidRPr="00170DD4" w:rsidRDefault="002D72A8" w:rsidP="00170DD4">
      <w:pPr>
        <w:jc w:val="center"/>
        <w:rPr>
          <w:b/>
          <w:sz w:val="28"/>
          <w:szCs w:val="28"/>
        </w:rPr>
      </w:pPr>
      <w:r w:rsidRPr="00170DD4">
        <w:rPr>
          <w:b/>
          <w:sz w:val="28"/>
          <w:szCs w:val="28"/>
        </w:rPr>
        <w:t>и краткое описание основных мероприятий подпрограммы 5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первой задачи</w:t>
      </w:r>
      <w:r w:rsidRPr="00374C7E">
        <w:rPr>
          <w:sz w:val="28"/>
          <w:szCs w:val="28"/>
        </w:rPr>
        <w:t xml:space="preserve"> «Исполнение государственных функций управления  образования Волоконовского района в соответствии с действующим законодательством» необходимо реализовать следующ</w:t>
      </w:r>
      <w:r>
        <w:rPr>
          <w:sz w:val="28"/>
          <w:szCs w:val="28"/>
        </w:rPr>
        <w:t>е</w:t>
      </w:r>
      <w:r w:rsidRPr="00374C7E">
        <w:rPr>
          <w:sz w:val="28"/>
          <w:szCs w:val="28"/>
        </w:rPr>
        <w:t>е основн</w:t>
      </w:r>
      <w:r>
        <w:rPr>
          <w:sz w:val="28"/>
          <w:szCs w:val="28"/>
        </w:rPr>
        <w:t>о</w:t>
      </w:r>
      <w:r w:rsidRPr="00374C7E">
        <w:rPr>
          <w:sz w:val="28"/>
          <w:szCs w:val="28"/>
        </w:rPr>
        <w:t>е мероприяти</w:t>
      </w:r>
      <w:r>
        <w:rPr>
          <w:sz w:val="28"/>
          <w:szCs w:val="28"/>
        </w:rPr>
        <w:t>е:</w:t>
      </w:r>
    </w:p>
    <w:p w:rsidR="002D72A8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4D2E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C14D2E">
        <w:rPr>
          <w:sz w:val="28"/>
          <w:szCs w:val="28"/>
        </w:rPr>
        <w:t>Совершенствование качества профессиональных потребностей педагогических работников</w:t>
      </w:r>
      <w:r>
        <w:rPr>
          <w:sz w:val="28"/>
          <w:szCs w:val="28"/>
        </w:rPr>
        <w:t>.</w:t>
      </w:r>
    </w:p>
    <w:p w:rsidR="002D72A8" w:rsidRDefault="002D72A8" w:rsidP="00170DD4">
      <w:pPr>
        <w:jc w:val="both"/>
        <w:rPr>
          <w:sz w:val="28"/>
          <w:szCs w:val="28"/>
        </w:rPr>
      </w:pPr>
    </w:p>
    <w:p w:rsidR="002D72A8" w:rsidRPr="00C14D2E" w:rsidRDefault="002D72A8" w:rsidP="00170DD4">
      <w:pPr>
        <w:ind w:firstLine="709"/>
        <w:jc w:val="both"/>
        <w:rPr>
          <w:sz w:val="28"/>
          <w:szCs w:val="28"/>
        </w:rPr>
      </w:pPr>
      <w:r w:rsidRPr="00E07DC6">
        <w:rPr>
          <w:sz w:val="28"/>
          <w:szCs w:val="28"/>
        </w:rPr>
        <w:t>Реализация данного меропри</w:t>
      </w:r>
      <w:r>
        <w:rPr>
          <w:sz w:val="28"/>
          <w:szCs w:val="28"/>
        </w:rPr>
        <w:t xml:space="preserve">ятия направлена на модернизацию </w:t>
      </w:r>
      <w:r w:rsidRPr="00E07DC6">
        <w:rPr>
          <w:sz w:val="28"/>
          <w:szCs w:val="28"/>
        </w:rPr>
        <w:t>системы педагогического образования</w:t>
      </w:r>
      <w:r>
        <w:rPr>
          <w:sz w:val="28"/>
          <w:szCs w:val="28"/>
        </w:rPr>
        <w:t xml:space="preserve">; на совершенствование качества профессиональных потребностей педагогических работников, соответствующих </w:t>
      </w:r>
      <w:r w:rsidRPr="00E07DC6">
        <w:rPr>
          <w:sz w:val="28"/>
          <w:szCs w:val="28"/>
        </w:rPr>
        <w:t>задачам раз</w:t>
      </w:r>
      <w:r>
        <w:rPr>
          <w:sz w:val="28"/>
          <w:szCs w:val="28"/>
        </w:rPr>
        <w:t xml:space="preserve">вития системы профессионального </w:t>
      </w:r>
      <w:r w:rsidRPr="00E07DC6">
        <w:rPr>
          <w:sz w:val="28"/>
          <w:szCs w:val="28"/>
        </w:rPr>
        <w:t>образования, модернизации муниципальной системы профессионального образования и реализации новых ФГОС.</w:t>
      </w:r>
    </w:p>
    <w:p w:rsidR="002D72A8" w:rsidRPr="00EB55F0" w:rsidRDefault="002D72A8" w:rsidP="00170DD4">
      <w:pPr>
        <w:ind w:firstLine="709"/>
        <w:jc w:val="both"/>
        <w:rPr>
          <w:sz w:val="28"/>
          <w:szCs w:val="28"/>
        </w:rPr>
      </w:pPr>
      <w:r w:rsidRPr="00E07DC6">
        <w:rPr>
          <w:sz w:val="28"/>
          <w:szCs w:val="28"/>
        </w:rPr>
        <w:t>Данное основное мероприятие включает в себя:</w:t>
      </w:r>
    </w:p>
    <w:p w:rsidR="002D72A8" w:rsidRPr="00E07DC6" w:rsidRDefault="002D72A8" w:rsidP="00EB55F0">
      <w:pPr>
        <w:ind w:firstLine="709"/>
        <w:jc w:val="both"/>
        <w:rPr>
          <w:sz w:val="28"/>
          <w:szCs w:val="28"/>
        </w:rPr>
      </w:pPr>
      <w:r w:rsidRPr="00E07DC6">
        <w:rPr>
          <w:sz w:val="28"/>
          <w:szCs w:val="28"/>
        </w:rPr>
        <w:t>- организацию ра</w:t>
      </w:r>
      <w:r>
        <w:rPr>
          <w:sz w:val="28"/>
          <w:szCs w:val="28"/>
        </w:rPr>
        <w:t>боты школы молодых специалистов;</w:t>
      </w:r>
      <w:r w:rsidRPr="00E07DC6">
        <w:rPr>
          <w:sz w:val="28"/>
          <w:szCs w:val="28"/>
        </w:rPr>
        <w:t xml:space="preserve"> </w:t>
      </w:r>
    </w:p>
    <w:p w:rsidR="002D72A8" w:rsidRPr="00E07DC6" w:rsidRDefault="002D72A8" w:rsidP="00EB55F0">
      <w:pPr>
        <w:ind w:firstLine="709"/>
        <w:jc w:val="both"/>
        <w:rPr>
          <w:sz w:val="28"/>
          <w:szCs w:val="28"/>
        </w:rPr>
      </w:pPr>
      <w:r w:rsidRPr="00E07DC6">
        <w:rPr>
          <w:sz w:val="28"/>
          <w:szCs w:val="28"/>
        </w:rPr>
        <w:t>- формирование и работу Школы резерва руководящих кадров;</w:t>
      </w:r>
    </w:p>
    <w:p w:rsidR="002D72A8" w:rsidRPr="00E07DC6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DC6">
        <w:rPr>
          <w:sz w:val="28"/>
          <w:szCs w:val="28"/>
        </w:rPr>
        <w:t xml:space="preserve">создание и обновление муниципальных видеотек, инфотек инновационного опыта лучших образовательных </w:t>
      </w:r>
      <w:r>
        <w:rPr>
          <w:sz w:val="28"/>
          <w:szCs w:val="28"/>
        </w:rPr>
        <w:t>учреждений</w:t>
      </w:r>
      <w:r w:rsidRPr="00E07DC6">
        <w:rPr>
          <w:sz w:val="28"/>
          <w:szCs w:val="28"/>
        </w:rPr>
        <w:t>;</w:t>
      </w:r>
    </w:p>
    <w:p w:rsidR="002D72A8" w:rsidRPr="00E07DC6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DC6">
        <w:rPr>
          <w:sz w:val="28"/>
          <w:szCs w:val="28"/>
        </w:rPr>
        <w:t>участие в  семинарах по проблемам воспитания;</w:t>
      </w:r>
    </w:p>
    <w:p w:rsidR="002D72A8" w:rsidRPr="00E07DC6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DC6">
        <w:rPr>
          <w:sz w:val="28"/>
          <w:szCs w:val="28"/>
        </w:rPr>
        <w:t>обучение на проблемных курсах заместителей директоров по учебной работе на базе государственно</w:t>
      </w:r>
      <w:r>
        <w:rPr>
          <w:sz w:val="28"/>
          <w:szCs w:val="28"/>
        </w:rPr>
        <w:t>го</w:t>
      </w:r>
      <w:r w:rsidRPr="00E07DC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E07DC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E07DC6">
        <w:rPr>
          <w:sz w:val="28"/>
          <w:szCs w:val="28"/>
        </w:rPr>
        <w:t>, ведение новой процедуры аттестации педагогических работников образовательных учреждений;</w:t>
      </w:r>
    </w:p>
    <w:p w:rsidR="002D72A8" w:rsidRPr="00E07DC6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DC6">
        <w:rPr>
          <w:sz w:val="28"/>
          <w:szCs w:val="28"/>
        </w:rPr>
        <w:t>организацию и проведение профориентационной работы по направлению «педагогика»;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07DC6">
        <w:rPr>
          <w:sz w:val="28"/>
          <w:szCs w:val="28"/>
        </w:rPr>
        <w:t xml:space="preserve">Финансирование мероприятия осуществляется из средств </w:t>
      </w:r>
      <w:r>
        <w:rPr>
          <w:sz w:val="28"/>
          <w:szCs w:val="28"/>
        </w:rPr>
        <w:t xml:space="preserve">муниципального </w:t>
      </w:r>
      <w:r w:rsidRPr="00E07DC6">
        <w:rPr>
          <w:sz w:val="28"/>
          <w:szCs w:val="28"/>
        </w:rPr>
        <w:t>бюджета.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07DC6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 xml:space="preserve">второй </w:t>
      </w:r>
      <w:r w:rsidRPr="00E07DC6">
        <w:rPr>
          <w:sz w:val="28"/>
          <w:szCs w:val="28"/>
        </w:rPr>
        <w:t>задачи «Осуществление мер государственной поддержки в сфере развития образования» необходимо реализовать следующ</w:t>
      </w:r>
      <w:r>
        <w:rPr>
          <w:sz w:val="28"/>
          <w:szCs w:val="28"/>
        </w:rPr>
        <w:t>е</w:t>
      </w:r>
      <w:r w:rsidRPr="00E07DC6">
        <w:rPr>
          <w:sz w:val="28"/>
          <w:szCs w:val="28"/>
        </w:rPr>
        <w:t>е основн</w:t>
      </w:r>
      <w:r>
        <w:rPr>
          <w:sz w:val="28"/>
          <w:szCs w:val="28"/>
        </w:rPr>
        <w:t>о</w:t>
      </w:r>
      <w:r w:rsidRPr="00E07DC6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E07DC6">
        <w:rPr>
          <w:sz w:val="28"/>
          <w:szCs w:val="28"/>
        </w:rPr>
        <w:t>.</w:t>
      </w:r>
    </w:p>
    <w:p w:rsidR="002D72A8" w:rsidRPr="00C14D2E" w:rsidRDefault="002D72A8" w:rsidP="00EB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07DC6">
        <w:rPr>
          <w:sz w:val="28"/>
          <w:szCs w:val="28"/>
        </w:rPr>
        <w:t xml:space="preserve">. </w:t>
      </w:r>
      <w:r w:rsidRPr="00C14D2E">
        <w:rPr>
          <w:sz w:val="28"/>
          <w:szCs w:val="28"/>
        </w:rPr>
        <w:t>Меры социальной поддержки педагогическим работникам, проживающим и работающим в сельских населённых пунктах, рабочих посёлках (посёлках городского типа) на территории Волоконовского района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E07DC6">
        <w:rPr>
          <w:sz w:val="28"/>
          <w:szCs w:val="28"/>
        </w:rPr>
        <w:t>Реализация основного мероприятия направлена на социальную поддержку педагогических работников муниципальных образовательных учреждений, расположенных в сельских населённых пунктах в части оплаты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>жилья, отопления и освещения.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8A53DE">
          <w:pgSz w:w="11909" w:h="16834"/>
          <w:pgMar w:top="1079" w:right="938" w:bottom="720" w:left="1635" w:header="720" w:footer="720" w:gutter="0"/>
          <w:cols w:space="60"/>
          <w:noEndnote/>
        </w:sectPr>
      </w:pPr>
      <w:r w:rsidRPr="008C3D96">
        <w:rPr>
          <w:sz w:val="28"/>
          <w:szCs w:val="28"/>
        </w:rPr>
        <w:t>Финансирование мероприятия осуществляется из областного бюджета в виде предоставления межбюджетных трансфертов муниципальному</w:t>
      </w:r>
      <w:bookmarkStart w:id="0" w:name="_GoBack"/>
      <w:bookmarkEnd w:id="0"/>
      <w:r w:rsidRPr="008C3D96">
        <w:rPr>
          <w:sz w:val="28"/>
          <w:szCs w:val="28"/>
        </w:rPr>
        <w:t xml:space="preserve"> району .</w:t>
      </w:r>
    </w:p>
    <w:p w:rsidR="002D72A8" w:rsidRPr="00170DD4" w:rsidRDefault="002D72A8" w:rsidP="00170DD4">
      <w:pPr>
        <w:jc w:val="center"/>
        <w:rPr>
          <w:b/>
          <w:sz w:val="28"/>
          <w:szCs w:val="28"/>
        </w:rPr>
      </w:pPr>
      <w:r w:rsidRPr="00170DD4">
        <w:rPr>
          <w:b/>
          <w:sz w:val="28"/>
          <w:szCs w:val="28"/>
        </w:rPr>
        <w:t>4. Прогноз конечных результатов подпрограммы 5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</w:p>
    <w:tbl>
      <w:tblPr>
        <w:tblW w:w="142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4303"/>
        <w:gridCol w:w="2268"/>
        <w:gridCol w:w="1276"/>
        <w:gridCol w:w="992"/>
        <w:gridCol w:w="1134"/>
        <w:gridCol w:w="1134"/>
        <w:gridCol w:w="1134"/>
        <w:gridCol w:w="1159"/>
      </w:tblGrid>
      <w:tr w:rsidR="002D72A8" w:rsidRPr="00EB55F0" w:rsidTr="000E49D1">
        <w:trPr>
          <w:trHeight w:hRule="exact" w:val="317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№</w:t>
            </w: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Наименование показателя, единица измерения</w:t>
            </w: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Соисполнитель</w:t>
            </w: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2D72A8" w:rsidRPr="00EB55F0" w:rsidTr="000E49D1">
        <w:trPr>
          <w:trHeight w:hRule="exact" w:val="729"/>
        </w:trPr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2015 </w:t>
            </w: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2017 </w:t>
            </w: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2018 </w:t>
            </w: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2019 </w:t>
            </w: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год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 xml:space="preserve">2020 </w:t>
            </w:r>
          </w:p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год</w:t>
            </w:r>
          </w:p>
        </w:tc>
      </w:tr>
      <w:tr w:rsidR="002D72A8" w:rsidRPr="00EB55F0" w:rsidTr="000E49D1">
        <w:trPr>
          <w:trHeight w:hRule="exact" w:val="17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both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Управление образования администрации Волоконовского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A8" w:rsidRPr="00EB55F0" w:rsidRDefault="002D72A8" w:rsidP="000E49D1">
            <w:pPr>
              <w:jc w:val="center"/>
              <w:rPr>
                <w:sz w:val="28"/>
                <w:szCs w:val="28"/>
              </w:rPr>
            </w:pPr>
            <w:r w:rsidRPr="00EB55F0">
              <w:rPr>
                <w:sz w:val="28"/>
                <w:szCs w:val="28"/>
              </w:rPr>
              <w:t>95</w:t>
            </w:r>
          </w:p>
        </w:tc>
      </w:tr>
    </w:tbl>
    <w:p w:rsidR="002D72A8" w:rsidRPr="00EB55F0" w:rsidRDefault="002D72A8" w:rsidP="00EB55F0">
      <w:pPr>
        <w:ind w:firstLine="709"/>
        <w:jc w:val="both"/>
        <w:rPr>
          <w:sz w:val="28"/>
          <w:szCs w:val="28"/>
        </w:rPr>
      </w:pPr>
      <w:r w:rsidRPr="00D9363E">
        <w:rPr>
          <w:sz w:val="28"/>
          <w:szCs w:val="28"/>
        </w:rPr>
        <w:t xml:space="preserve">Исчерпывающий перечень показателей реализации подпрограммы 5 представлен в приложении № 1 к </w:t>
      </w:r>
      <w:r w:rsidRPr="00EB55F0">
        <w:rPr>
          <w:sz w:val="28"/>
          <w:szCs w:val="28"/>
        </w:rPr>
        <w:t>муниципальной</w:t>
      </w:r>
      <w:r w:rsidRPr="00D9363E">
        <w:rPr>
          <w:sz w:val="28"/>
          <w:szCs w:val="28"/>
        </w:rPr>
        <w:t xml:space="preserve"> программе.</w:t>
      </w:r>
    </w:p>
    <w:p w:rsidR="002D72A8" w:rsidRPr="00EB55F0" w:rsidRDefault="002D72A8" w:rsidP="00EB55F0">
      <w:pPr>
        <w:ind w:firstLine="709"/>
        <w:jc w:val="both"/>
        <w:rPr>
          <w:sz w:val="28"/>
          <w:szCs w:val="28"/>
        </w:rPr>
        <w:sectPr w:rsidR="002D72A8" w:rsidRPr="00EB55F0" w:rsidSect="000E49D1">
          <w:pgSz w:w="16834" w:h="11909" w:orient="landscape"/>
          <w:pgMar w:top="1440" w:right="1078" w:bottom="720" w:left="1800" w:header="720" w:footer="720" w:gutter="0"/>
          <w:cols w:space="60"/>
          <w:noEndnote/>
        </w:sectPr>
      </w:pPr>
    </w:p>
    <w:p w:rsidR="002D72A8" w:rsidRPr="00422FED" w:rsidRDefault="002D72A8" w:rsidP="00422FED">
      <w:pPr>
        <w:ind w:firstLine="700"/>
        <w:jc w:val="center"/>
        <w:rPr>
          <w:sz w:val="28"/>
          <w:szCs w:val="28"/>
        </w:rPr>
      </w:pPr>
    </w:p>
    <w:p w:rsidR="002D72A8" w:rsidRPr="00422FED" w:rsidRDefault="002D72A8" w:rsidP="00422FED">
      <w:pPr>
        <w:ind w:firstLine="700"/>
        <w:jc w:val="center"/>
        <w:rPr>
          <w:b/>
          <w:sz w:val="28"/>
          <w:szCs w:val="28"/>
        </w:rPr>
      </w:pPr>
      <w:r w:rsidRPr="00422FED">
        <w:rPr>
          <w:b/>
          <w:sz w:val="28"/>
          <w:szCs w:val="28"/>
        </w:rPr>
        <w:t>5. Ресурсное обеспечение подпрограммы 5</w:t>
      </w: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 w:rsidRPr="00AC01EE">
        <w:rPr>
          <w:sz w:val="28"/>
          <w:szCs w:val="28"/>
        </w:rPr>
        <w:t xml:space="preserve">Предполагаемый общий объем финансирования подпрограммы 5 в </w:t>
      </w:r>
      <w:r>
        <w:rPr>
          <w:sz w:val="28"/>
          <w:szCs w:val="28"/>
        </w:rPr>
        <w:t>2015</w:t>
      </w:r>
      <w:r w:rsidRPr="00AC01EE">
        <w:rPr>
          <w:sz w:val="28"/>
          <w:szCs w:val="28"/>
        </w:rPr>
        <w:t xml:space="preserve">-2020 годах за счет всех источников финансирования составит </w:t>
      </w:r>
      <w:r>
        <w:rPr>
          <w:sz w:val="28"/>
          <w:szCs w:val="28"/>
        </w:rPr>
        <w:t>83 415</w:t>
      </w:r>
      <w:r w:rsidRPr="00AC01EE">
        <w:rPr>
          <w:sz w:val="28"/>
          <w:szCs w:val="28"/>
        </w:rPr>
        <w:t xml:space="preserve"> тыс. рублей.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 w:rsidRPr="00AC01EE">
        <w:rPr>
          <w:sz w:val="28"/>
          <w:szCs w:val="28"/>
        </w:rPr>
        <w:t xml:space="preserve">Объем финансирования подпрограммы 5 в </w:t>
      </w:r>
      <w:r>
        <w:rPr>
          <w:sz w:val="28"/>
          <w:szCs w:val="28"/>
        </w:rPr>
        <w:t>2015</w:t>
      </w:r>
      <w:r w:rsidRPr="00AC01EE">
        <w:rPr>
          <w:sz w:val="28"/>
          <w:szCs w:val="28"/>
        </w:rPr>
        <w:t xml:space="preserve">-2020 годах за счет средств муниципального бюджета составит </w:t>
      </w:r>
      <w:r>
        <w:rPr>
          <w:sz w:val="28"/>
          <w:szCs w:val="28"/>
        </w:rPr>
        <w:t>1908</w:t>
      </w:r>
      <w:r w:rsidRPr="00AC01EE">
        <w:rPr>
          <w:sz w:val="28"/>
          <w:szCs w:val="28"/>
        </w:rPr>
        <w:t xml:space="preserve"> тыс. рублей, в том числе по годам: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AC01EE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AC01EE">
        <w:rPr>
          <w:sz w:val="28"/>
          <w:szCs w:val="28"/>
        </w:rPr>
        <w:t xml:space="preserve"> 3</w:t>
      </w:r>
      <w:r>
        <w:rPr>
          <w:sz w:val="28"/>
          <w:szCs w:val="28"/>
        </w:rPr>
        <w:t>18</w:t>
      </w:r>
      <w:r w:rsidRPr="00AC01EE">
        <w:rPr>
          <w:sz w:val="28"/>
          <w:szCs w:val="28"/>
        </w:rPr>
        <w:t xml:space="preserve"> тыс. рублей;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Pr="00AC01EE">
        <w:rPr>
          <w:sz w:val="28"/>
          <w:szCs w:val="28"/>
        </w:rPr>
        <w:t>год</w:t>
      </w:r>
      <w:r>
        <w:rPr>
          <w:sz w:val="28"/>
          <w:szCs w:val="28"/>
        </w:rPr>
        <w:t xml:space="preserve"> – 318</w:t>
      </w:r>
      <w:r w:rsidRPr="00AC01EE">
        <w:rPr>
          <w:sz w:val="28"/>
          <w:szCs w:val="28"/>
        </w:rPr>
        <w:t xml:space="preserve"> тыс. рублей;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AC01EE">
        <w:rPr>
          <w:sz w:val="28"/>
          <w:szCs w:val="28"/>
        </w:rPr>
        <w:t xml:space="preserve">год (прогноз) </w:t>
      </w:r>
      <w:r>
        <w:rPr>
          <w:sz w:val="28"/>
          <w:szCs w:val="28"/>
        </w:rPr>
        <w:t>–</w:t>
      </w:r>
      <w:r w:rsidRPr="00AC01EE">
        <w:rPr>
          <w:sz w:val="28"/>
          <w:szCs w:val="28"/>
        </w:rPr>
        <w:t xml:space="preserve"> </w:t>
      </w:r>
      <w:r>
        <w:rPr>
          <w:sz w:val="28"/>
          <w:szCs w:val="28"/>
        </w:rPr>
        <w:t>318</w:t>
      </w:r>
      <w:r w:rsidRPr="00AC01EE">
        <w:rPr>
          <w:sz w:val="28"/>
          <w:szCs w:val="28"/>
        </w:rPr>
        <w:t xml:space="preserve"> тыс. рублей;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AC01EE">
        <w:rPr>
          <w:sz w:val="28"/>
          <w:szCs w:val="28"/>
        </w:rPr>
        <w:t xml:space="preserve">год (прогноз) </w:t>
      </w:r>
      <w:r>
        <w:rPr>
          <w:sz w:val="28"/>
          <w:szCs w:val="28"/>
        </w:rPr>
        <w:t>–</w:t>
      </w:r>
      <w:r w:rsidRPr="00AC01EE">
        <w:rPr>
          <w:sz w:val="28"/>
          <w:szCs w:val="28"/>
        </w:rPr>
        <w:t xml:space="preserve"> </w:t>
      </w:r>
      <w:r>
        <w:rPr>
          <w:sz w:val="28"/>
          <w:szCs w:val="28"/>
        </w:rPr>
        <w:t>318</w:t>
      </w:r>
      <w:r w:rsidRPr="00AC01EE">
        <w:rPr>
          <w:sz w:val="28"/>
          <w:szCs w:val="28"/>
        </w:rPr>
        <w:t xml:space="preserve"> тыс. рублей;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Pr="00AC01EE">
        <w:rPr>
          <w:sz w:val="28"/>
          <w:szCs w:val="28"/>
        </w:rPr>
        <w:t>(прогноз)</w:t>
      </w:r>
      <w:r>
        <w:rPr>
          <w:sz w:val="28"/>
          <w:szCs w:val="28"/>
        </w:rPr>
        <w:t xml:space="preserve"> – 318</w:t>
      </w:r>
      <w:r w:rsidRPr="00AC01EE">
        <w:rPr>
          <w:sz w:val="28"/>
          <w:szCs w:val="28"/>
        </w:rPr>
        <w:t xml:space="preserve"> тыс. рублей;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 w:rsidRPr="00EB55F0">
        <w:rPr>
          <w:sz w:val="28"/>
          <w:szCs w:val="28"/>
        </w:rPr>
        <w:t xml:space="preserve">2020 год (прогноз) </w:t>
      </w:r>
      <w:r>
        <w:rPr>
          <w:sz w:val="28"/>
          <w:szCs w:val="28"/>
        </w:rPr>
        <w:t>–</w:t>
      </w:r>
      <w:r w:rsidRPr="00EB55F0">
        <w:rPr>
          <w:sz w:val="28"/>
          <w:szCs w:val="28"/>
        </w:rPr>
        <w:t xml:space="preserve"> 318 тыс. рублей. 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Pr="008C3D96" w:rsidRDefault="002D72A8" w:rsidP="00422F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 </w:t>
      </w:r>
      <w:r w:rsidRPr="00AC01EE">
        <w:rPr>
          <w:sz w:val="28"/>
          <w:szCs w:val="28"/>
        </w:rPr>
        <w:t xml:space="preserve">средств областного бюджета в сумме </w:t>
      </w:r>
      <w:r>
        <w:rPr>
          <w:sz w:val="28"/>
          <w:szCs w:val="28"/>
        </w:rPr>
        <w:t>81 507</w:t>
      </w:r>
      <w:r w:rsidRPr="00AC01EE">
        <w:rPr>
          <w:sz w:val="28"/>
          <w:szCs w:val="28"/>
        </w:rPr>
        <w:t xml:space="preserve"> тыс. рублей на </w:t>
      </w:r>
      <w:r w:rsidRPr="00EB55F0">
        <w:rPr>
          <w:sz w:val="28"/>
          <w:szCs w:val="28"/>
        </w:rPr>
        <w:t xml:space="preserve">софинансирование мероприятий подпрограммы на условиях, установленных </w:t>
      </w:r>
      <w:r>
        <w:rPr>
          <w:sz w:val="28"/>
          <w:szCs w:val="28"/>
        </w:rPr>
        <w:t>региональным  законодательством.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 w:rsidRPr="008C3D96">
        <w:rPr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Волоконовского района представлены соответственно в приложениях № 3 и № 4 к муниципальной программе.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 w:rsidRPr="008C3D96">
        <w:rPr>
          <w:sz w:val="28"/>
          <w:szCs w:val="28"/>
        </w:rPr>
        <w:t>Сводная информация по государственным заданиям</w:t>
      </w:r>
      <w:r>
        <w:rPr>
          <w:sz w:val="28"/>
          <w:szCs w:val="28"/>
        </w:rPr>
        <w:t xml:space="preserve"> приводится в приложении № 5 к </w:t>
      </w:r>
      <w:r w:rsidRPr="008C3D96">
        <w:rPr>
          <w:sz w:val="28"/>
          <w:szCs w:val="28"/>
        </w:rPr>
        <w:t>муниципальной программе.</w:t>
      </w:r>
    </w:p>
    <w:p w:rsidR="002D72A8" w:rsidRPr="00EB55F0" w:rsidRDefault="002D72A8" w:rsidP="00422FED">
      <w:pPr>
        <w:ind w:firstLine="700"/>
        <w:jc w:val="both"/>
        <w:rPr>
          <w:sz w:val="28"/>
          <w:szCs w:val="28"/>
        </w:rPr>
      </w:pPr>
      <w:r w:rsidRPr="008C3D96">
        <w:rPr>
          <w:sz w:val="28"/>
          <w:szCs w:val="28"/>
        </w:rPr>
        <w:t xml:space="preserve">Объем финансового обеспечения подпрограммы 5 подлежит ежегодному уточнению в рамках подготовки проекта </w:t>
      </w:r>
      <w:r>
        <w:rPr>
          <w:sz w:val="28"/>
          <w:szCs w:val="28"/>
        </w:rPr>
        <w:t xml:space="preserve">решения Муниципального </w:t>
      </w:r>
      <w:r w:rsidRPr="008C3D96">
        <w:rPr>
          <w:sz w:val="28"/>
          <w:szCs w:val="28"/>
        </w:rPr>
        <w:t xml:space="preserve">совета </w:t>
      </w:r>
      <w:r w:rsidRPr="00EB55F0">
        <w:rPr>
          <w:sz w:val="28"/>
          <w:szCs w:val="28"/>
        </w:rPr>
        <w:t>на очередной финансовый год и плановый период.</w:t>
      </w: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</w:pPr>
    </w:p>
    <w:p w:rsidR="002D72A8" w:rsidRDefault="002D72A8" w:rsidP="00422FED">
      <w:pPr>
        <w:ind w:firstLine="700"/>
        <w:jc w:val="both"/>
        <w:rPr>
          <w:sz w:val="28"/>
          <w:szCs w:val="28"/>
        </w:rPr>
        <w:sectPr w:rsidR="002D72A8" w:rsidSect="00422FED">
          <w:pgSz w:w="11909" w:h="16834"/>
          <w:pgMar w:top="1023" w:right="914" w:bottom="839" w:left="1800" w:header="720" w:footer="720" w:gutter="0"/>
          <w:cols w:space="60"/>
          <w:noEndnote/>
        </w:sectPr>
      </w:pPr>
    </w:p>
    <w:p w:rsidR="002D72A8" w:rsidRPr="000148E8" w:rsidRDefault="002D72A8" w:rsidP="00422FED">
      <w:pPr>
        <w:ind w:firstLine="700"/>
        <w:jc w:val="both"/>
        <w:rPr>
          <w:sz w:val="24"/>
          <w:szCs w:val="24"/>
        </w:rPr>
      </w:pPr>
    </w:p>
    <w:p w:rsidR="002D72A8" w:rsidRPr="000148E8" w:rsidRDefault="002D72A8" w:rsidP="00422FED">
      <w:pPr>
        <w:ind w:firstLine="700"/>
        <w:jc w:val="both"/>
        <w:rPr>
          <w:sz w:val="24"/>
          <w:szCs w:val="24"/>
        </w:rPr>
      </w:pPr>
    </w:p>
    <w:p w:rsidR="002D72A8" w:rsidRPr="00413538" w:rsidRDefault="002D72A8" w:rsidP="00417AA6">
      <w:pPr>
        <w:framePr w:w="4945" w:h="1081" w:hSpace="180" w:wrap="around" w:vAnchor="text" w:hAnchor="page" w:x="11105" w:y="235"/>
        <w:jc w:val="center"/>
        <w:rPr>
          <w:b/>
          <w:sz w:val="28"/>
          <w:szCs w:val="28"/>
        </w:rPr>
      </w:pPr>
      <w:r w:rsidRPr="00413538">
        <w:rPr>
          <w:b/>
          <w:sz w:val="28"/>
          <w:szCs w:val="28"/>
        </w:rPr>
        <w:t xml:space="preserve">Приложение № 1 </w:t>
      </w:r>
    </w:p>
    <w:p w:rsidR="002D72A8" w:rsidRPr="00413538" w:rsidRDefault="002D72A8" w:rsidP="00417AA6">
      <w:pPr>
        <w:framePr w:w="4945" w:h="1081" w:hSpace="180" w:wrap="around" w:vAnchor="text" w:hAnchor="page" w:x="11105" w:y="235"/>
        <w:jc w:val="center"/>
        <w:rPr>
          <w:b/>
          <w:sz w:val="28"/>
          <w:szCs w:val="28"/>
        </w:rPr>
      </w:pPr>
      <w:r w:rsidRPr="00413538">
        <w:rPr>
          <w:b/>
          <w:sz w:val="28"/>
          <w:szCs w:val="28"/>
        </w:rPr>
        <w:t xml:space="preserve">к муниципальной программе Волоконовского района </w:t>
      </w:r>
    </w:p>
    <w:p w:rsidR="002D72A8" w:rsidRPr="00413538" w:rsidRDefault="002D72A8" w:rsidP="00417AA6">
      <w:pPr>
        <w:framePr w:w="4945" w:h="1081" w:hSpace="180" w:wrap="around" w:vAnchor="text" w:hAnchor="page" w:x="11105" w:y="235"/>
        <w:jc w:val="center"/>
        <w:rPr>
          <w:b/>
          <w:sz w:val="28"/>
          <w:szCs w:val="28"/>
        </w:rPr>
      </w:pPr>
      <w:r w:rsidRPr="00413538">
        <w:rPr>
          <w:b/>
          <w:sz w:val="28"/>
          <w:szCs w:val="28"/>
        </w:rPr>
        <w:t xml:space="preserve">«Развитие образования Волоконовского района </w:t>
      </w:r>
    </w:p>
    <w:p w:rsidR="002D72A8" w:rsidRPr="00413538" w:rsidRDefault="002D72A8" w:rsidP="00417AA6">
      <w:pPr>
        <w:framePr w:w="4945" w:h="1081" w:hSpace="180" w:wrap="around" w:vAnchor="text" w:hAnchor="page" w:x="11105" w:y="235"/>
        <w:jc w:val="center"/>
        <w:rPr>
          <w:b/>
          <w:sz w:val="28"/>
          <w:szCs w:val="28"/>
        </w:rPr>
      </w:pPr>
      <w:r w:rsidRPr="00413538">
        <w:rPr>
          <w:b/>
          <w:sz w:val="28"/>
          <w:szCs w:val="28"/>
        </w:rPr>
        <w:t>на 2015-2020 годы»</w:t>
      </w:r>
    </w:p>
    <w:p w:rsidR="002D72A8" w:rsidRPr="000148E8" w:rsidRDefault="002D72A8" w:rsidP="00422FED">
      <w:pPr>
        <w:ind w:firstLine="700"/>
        <w:jc w:val="both"/>
        <w:rPr>
          <w:sz w:val="24"/>
          <w:szCs w:val="24"/>
        </w:rPr>
      </w:pPr>
    </w:p>
    <w:p w:rsidR="002D72A8" w:rsidRPr="000148E8" w:rsidRDefault="002D72A8" w:rsidP="00422FED">
      <w:pPr>
        <w:ind w:firstLine="700"/>
        <w:jc w:val="both"/>
        <w:rPr>
          <w:sz w:val="24"/>
          <w:szCs w:val="24"/>
        </w:rPr>
      </w:pPr>
    </w:p>
    <w:p w:rsidR="002D72A8" w:rsidRPr="000148E8" w:rsidRDefault="002D72A8" w:rsidP="00422FED">
      <w:pPr>
        <w:ind w:firstLine="700"/>
        <w:jc w:val="both"/>
        <w:rPr>
          <w:sz w:val="24"/>
          <w:szCs w:val="24"/>
        </w:rPr>
      </w:pPr>
    </w:p>
    <w:p w:rsidR="002D72A8" w:rsidRPr="000148E8" w:rsidRDefault="002D72A8" w:rsidP="000148E8">
      <w:pPr>
        <w:pStyle w:val="ConsPlusNormal"/>
        <w:ind w:left="-180" w:right="-824"/>
        <w:jc w:val="center"/>
        <w:rPr>
          <w:rFonts w:ascii="Times New Roman" w:hAnsi="Times New Roman" w:cs="Times New Roman"/>
          <w:sz w:val="24"/>
          <w:szCs w:val="24"/>
        </w:rPr>
      </w:pPr>
    </w:p>
    <w:p w:rsidR="002D72A8" w:rsidRPr="000148E8" w:rsidRDefault="002D72A8" w:rsidP="000148E8">
      <w:pPr>
        <w:pStyle w:val="ConsPlusNormal"/>
        <w:ind w:left="-180" w:right="-824"/>
        <w:jc w:val="center"/>
        <w:rPr>
          <w:rFonts w:ascii="Times New Roman" w:hAnsi="Times New Roman" w:cs="Times New Roman"/>
          <w:sz w:val="24"/>
          <w:szCs w:val="24"/>
        </w:rPr>
      </w:pPr>
    </w:p>
    <w:p w:rsidR="002D72A8" w:rsidRPr="000148E8" w:rsidRDefault="002D72A8" w:rsidP="000148E8">
      <w:pPr>
        <w:pStyle w:val="ConsPlusNormal"/>
        <w:ind w:left="-180" w:right="-314"/>
        <w:jc w:val="right"/>
        <w:rPr>
          <w:rFonts w:ascii="Times New Roman" w:hAnsi="Times New Roman" w:cs="Times New Roman"/>
          <w:sz w:val="24"/>
          <w:szCs w:val="24"/>
        </w:rPr>
      </w:pPr>
    </w:p>
    <w:p w:rsidR="002D72A8" w:rsidRDefault="002D72A8" w:rsidP="00417AA6">
      <w:pPr>
        <w:pStyle w:val="ConsPlusNormal"/>
        <w:ind w:left="-180" w:right="-314"/>
        <w:jc w:val="both"/>
        <w:rPr>
          <w:rFonts w:ascii="Times New Roman" w:hAnsi="Times New Roman" w:cs="Times New Roman"/>
          <w:sz w:val="24"/>
          <w:szCs w:val="24"/>
        </w:rPr>
      </w:pPr>
      <w:r w:rsidRPr="00014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D72A8" w:rsidRDefault="002D72A8" w:rsidP="00417AA6">
      <w:pPr>
        <w:pStyle w:val="ConsPlusNormal"/>
        <w:ind w:left="-180"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2D72A8" w:rsidRDefault="002D72A8" w:rsidP="00417AA6">
      <w:pPr>
        <w:pStyle w:val="ConsPlusNormal"/>
        <w:ind w:left="-180"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2D72A8" w:rsidRDefault="002D72A8" w:rsidP="00417AA6">
      <w:pPr>
        <w:pStyle w:val="ConsPlusNormal"/>
        <w:ind w:left="-180"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D72A8" w:rsidRPr="000148E8" w:rsidRDefault="002D72A8" w:rsidP="00417AA6">
      <w:pPr>
        <w:pStyle w:val="ConsPlusNormal"/>
        <w:ind w:left="-180"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2D72A8" w:rsidRPr="00413538" w:rsidRDefault="002D72A8" w:rsidP="000148E8">
      <w:pPr>
        <w:pStyle w:val="ConsPlusNormal"/>
        <w:ind w:left="-180" w:right="-8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38">
        <w:rPr>
          <w:rFonts w:ascii="Times New Roman" w:hAnsi="Times New Roman" w:cs="Times New Roman"/>
          <w:b/>
          <w:sz w:val="28"/>
          <w:szCs w:val="28"/>
        </w:rPr>
        <w:t>Система основных мероприятий и показателей муниципальной программы Волоконовского района</w:t>
      </w:r>
    </w:p>
    <w:p w:rsidR="002D72A8" w:rsidRPr="000148E8" w:rsidRDefault="002D72A8" w:rsidP="000148E8">
      <w:pPr>
        <w:pStyle w:val="ConsPlusNormal"/>
        <w:ind w:left="-180" w:right="-8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38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Волоконовского района на 2015-2020 годы»</w:t>
      </w:r>
    </w:p>
    <w:p w:rsidR="002D72A8" w:rsidRDefault="002D72A8" w:rsidP="000148E8">
      <w:pPr>
        <w:ind w:left="-142" w:right="-926"/>
        <w:jc w:val="both"/>
        <w:rPr>
          <w:b/>
          <w:bCs/>
          <w:sz w:val="24"/>
          <w:szCs w:val="24"/>
        </w:rPr>
      </w:pPr>
    </w:p>
    <w:p w:rsidR="002D72A8" w:rsidRPr="000148E8" w:rsidRDefault="002D72A8" w:rsidP="000148E8">
      <w:pPr>
        <w:ind w:left="-142" w:right="-926"/>
        <w:jc w:val="both"/>
        <w:rPr>
          <w:b/>
          <w:bCs/>
          <w:sz w:val="24"/>
          <w:szCs w:val="24"/>
        </w:rPr>
      </w:pPr>
    </w:p>
    <w:tbl>
      <w:tblPr>
        <w:tblW w:w="15187" w:type="dxa"/>
        <w:tblCellSpacing w:w="5" w:type="nil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2545"/>
        <w:gridCol w:w="825"/>
        <w:gridCol w:w="944"/>
        <w:gridCol w:w="1621"/>
        <w:gridCol w:w="1325"/>
        <w:gridCol w:w="2300"/>
        <w:gridCol w:w="800"/>
        <w:gridCol w:w="900"/>
        <w:gridCol w:w="900"/>
        <w:gridCol w:w="800"/>
        <w:gridCol w:w="800"/>
        <w:gridCol w:w="787"/>
      </w:tblGrid>
      <w:tr w:rsidR="002D72A8" w:rsidRPr="000148E8" w:rsidTr="00721170">
        <w:trPr>
          <w:trHeight w:val="450"/>
          <w:tblHeader/>
          <w:tblCellSpacing w:w="5" w:type="nil"/>
        </w:trPr>
        <w:tc>
          <w:tcPr>
            <w:tcW w:w="640" w:type="dxa"/>
            <w:vMerge w:val="restart"/>
          </w:tcPr>
          <w:p w:rsidR="002D72A8" w:rsidRPr="000148E8" w:rsidRDefault="002D72A8" w:rsidP="000148E8">
            <w:pPr>
              <w:ind w:left="-75" w:right="-75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№</w:t>
            </w:r>
          </w:p>
        </w:tc>
        <w:tc>
          <w:tcPr>
            <w:tcW w:w="2545" w:type="dxa"/>
            <w:vMerge w:val="restart"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Наименование муниципальной программы,  подпрограмм, основных мероприятий</w:t>
            </w:r>
          </w:p>
        </w:tc>
        <w:tc>
          <w:tcPr>
            <w:tcW w:w="1769" w:type="dxa"/>
            <w:gridSpan w:val="2"/>
          </w:tcPr>
          <w:p w:rsidR="002D72A8" w:rsidRPr="000148E8" w:rsidRDefault="002D72A8" w:rsidP="000148E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621" w:type="dxa"/>
            <w:vMerge w:val="restart"/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 xml:space="preserve">ный </w:t>
            </w:r>
            <w:r w:rsidRPr="000148E8">
              <w:rPr>
                <w:sz w:val="24"/>
                <w:szCs w:val="24"/>
              </w:rPr>
              <w:br/>
              <w:t>исполнитель, соисполни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тель, участник муниципаль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325" w:type="dxa"/>
            <w:vMerge w:val="restart"/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Общий объем финанси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48E8">
              <w:rPr>
                <w:color w:val="000000"/>
                <w:sz w:val="24"/>
                <w:szCs w:val="24"/>
              </w:rPr>
              <w:t>рования мероприя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48E8">
              <w:rPr>
                <w:color w:val="000000"/>
                <w:sz w:val="24"/>
                <w:szCs w:val="24"/>
              </w:rPr>
              <w:t>тия за срок реализации программы, тыс. рублей</w:t>
            </w:r>
          </w:p>
        </w:tc>
        <w:tc>
          <w:tcPr>
            <w:tcW w:w="2300" w:type="dxa"/>
            <w:vMerge w:val="restart"/>
          </w:tcPr>
          <w:p w:rsidR="002D72A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Наименование показателя, 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87" w:type="dxa"/>
            <w:gridSpan w:val="6"/>
          </w:tcPr>
          <w:p w:rsidR="002D72A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Значения показателя конечного </w:t>
            </w:r>
          </w:p>
          <w:p w:rsidR="002D72A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и непосредственного результатов 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 годам реализации</w:t>
            </w:r>
          </w:p>
        </w:tc>
      </w:tr>
      <w:tr w:rsidR="002D72A8" w:rsidRPr="000148E8" w:rsidTr="00721170">
        <w:trPr>
          <w:trHeight w:val="706"/>
          <w:tblHeader/>
          <w:tblCellSpacing w:w="5" w:type="nil"/>
        </w:trPr>
        <w:tc>
          <w:tcPr>
            <w:tcW w:w="640" w:type="dxa"/>
            <w:vMerge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2D72A8" w:rsidRPr="000148E8" w:rsidRDefault="002D72A8" w:rsidP="000148E8">
            <w:pPr>
              <w:pStyle w:val="ConsPlusNormal"/>
              <w:widowControl/>
              <w:ind w:left="-112" w:right="-108" w:firstLine="27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944" w:type="dxa"/>
          </w:tcPr>
          <w:p w:rsidR="002D72A8" w:rsidRPr="000148E8" w:rsidRDefault="002D72A8" w:rsidP="000148E8">
            <w:pPr>
              <w:pStyle w:val="ConsPlusNormal"/>
              <w:widowControl/>
              <w:ind w:left="-35" w:right="-44" w:firstLine="2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</w:p>
        </w:tc>
        <w:tc>
          <w:tcPr>
            <w:tcW w:w="1621" w:type="dxa"/>
            <w:vMerge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2016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2017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год</w:t>
            </w:r>
          </w:p>
        </w:tc>
        <w:tc>
          <w:tcPr>
            <w:tcW w:w="800" w:type="dxa"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2018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год</w:t>
            </w:r>
          </w:p>
        </w:tc>
        <w:tc>
          <w:tcPr>
            <w:tcW w:w="800" w:type="dxa"/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2019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год</w:t>
            </w:r>
          </w:p>
        </w:tc>
        <w:tc>
          <w:tcPr>
            <w:tcW w:w="787" w:type="dxa"/>
          </w:tcPr>
          <w:p w:rsidR="002D72A8" w:rsidRPr="000148E8" w:rsidRDefault="002D72A8" w:rsidP="000148E8">
            <w:pPr>
              <w:ind w:left="60" w:right="-75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год (итог)</w:t>
            </w:r>
          </w:p>
        </w:tc>
      </w:tr>
    </w:tbl>
    <w:p w:rsidR="002D72A8" w:rsidRPr="000148E8" w:rsidRDefault="002D72A8">
      <w:pPr>
        <w:rPr>
          <w:sz w:val="2"/>
        </w:rPr>
      </w:pPr>
    </w:p>
    <w:tbl>
      <w:tblPr>
        <w:tblW w:w="15210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2545"/>
        <w:gridCol w:w="825"/>
        <w:gridCol w:w="944"/>
        <w:gridCol w:w="1621"/>
        <w:gridCol w:w="1325"/>
        <w:gridCol w:w="2300"/>
        <w:gridCol w:w="800"/>
        <w:gridCol w:w="900"/>
        <w:gridCol w:w="900"/>
        <w:gridCol w:w="21"/>
        <w:gridCol w:w="779"/>
        <w:gridCol w:w="21"/>
        <w:gridCol w:w="779"/>
        <w:gridCol w:w="10"/>
        <w:gridCol w:w="81"/>
        <w:gridCol w:w="643"/>
        <w:gridCol w:w="24"/>
        <w:gridCol w:w="43"/>
        <w:gridCol w:w="9"/>
      </w:tblGrid>
      <w:tr w:rsidR="002D72A8" w:rsidRPr="000148E8" w:rsidTr="00851C4B">
        <w:trPr>
          <w:gridAfter w:val="1"/>
          <w:wAfter w:w="9" w:type="dxa"/>
          <w:trHeight w:val="144"/>
          <w:tblHeader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13</w:t>
            </w:r>
          </w:p>
        </w:tc>
      </w:tr>
      <w:tr w:rsidR="002D72A8" w:rsidRPr="000148E8" w:rsidTr="00851C4B">
        <w:trPr>
          <w:gridAfter w:val="1"/>
          <w:wAfter w:w="9" w:type="dxa"/>
          <w:trHeight w:val="1608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851C4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Муниципальная</w:t>
            </w:r>
            <w:r w:rsidRPr="000148E8">
              <w:rPr>
                <w:sz w:val="24"/>
                <w:szCs w:val="24"/>
              </w:rPr>
              <w:br/>
              <w:t xml:space="preserve">программа      </w:t>
            </w:r>
            <w:r w:rsidRPr="000148E8">
              <w:rPr>
                <w:sz w:val="24"/>
                <w:szCs w:val="24"/>
              </w:rPr>
              <w:br/>
              <w:t>«Развитие образования Волоконовского района на 2015-2020 годы»</w:t>
            </w:r>
          </w:p>
          <w:p w:rsidR="002D72A8" w:rsidRPr="00851C4B" w:rsidRDefault="002D72A8" w:rsidP="0085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</w:t>
            </w:r>
            <w:r w:rsidRPr="000148E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2 770 621</w:t>
            </w:r>
          </w:p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</w:tr>
      <w:tr w:rsidR="002D72A8" w:rsidRPr="000148E8" w:rsidTr="00851C4B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>Подпрограмма 1</w:t>
            </w:r>
          </w:p>
          <w:p w:rsidR="002D72A8" w:rsidRPr="000148E8" w:rsidRDefault="002D72A8" w:rsidP="00CA0B0A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>«Развитие дошкольного образования»</w:t>
            </w:r>
          </w:p>
          <w:p w:rsidR="002D72A8" w:rsidRPr="000148E8" w:rsidRDefault="002D72A8" w:rsidP="00CA0B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tabs>
                <w:tab w:val="left" w:pos="263"/>
              </w:tabs>
              <w:ind w:left="-2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673 573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tabs>
                <w:tab w:val="left" w:pos="263"/>
              </w:tabs>
              <w:ind w:left="-20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CA0B0A">
            <w:pPr>
              <w:tabs>
                <w:tab w:val="left" w:pos="263"/>
              </w:tabs>
              <w:ind w:left="-20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детей зарегистрированных на получение услуг дошкольного образования и не обеспеченных данными услугами, в общей численности детей дошкольного возраста – 0 % в 2020 году,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4,0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2,0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</w:t>
            </w:r>
          </w:p>
        </w:tc>
      </w:tr>
      <w:tr w:rsidR="002D72A8" w:rsidRPr="000148E8" w:rsidTr="00851C4B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tabs>
                <w:tab w:val="left" w:pos="263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tabs>
                <w:tab w:val="left" w:pos="263"/>
              </w:tabs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Показатель.2.</w:t>
            </w:r>
          </w:p>
          <w:p w:rsidR="002D72A8" w:rsidRPr="000148E8" w:rsidRDefault="002D72A8" w:rsidP="000148E8">
            <w:pPr>
              <w:tabs>
                <w:tab w:val="left" w:pos="263"/>
              </w:tabs>
              <w:rPr>
                <w:sz w:val="24"/>
                <w:szCs w:val="24"/>
                <w:lang w:eastAsia="en-US"/>
              </w:rPr>
            </w:pPr>
            <w:r w:rsidRPr="000148E8">
              <w:rPr>
                <w:sz w:val="24"/>
                <w:szCs w:val="24"/>
                <w:lang w:eastAsia="en-US"/>
              </w:rPr>
              <w:t>Удельный вес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76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ind w:left="1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ind w:left="10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tabs>
                <w:tab w:val="left" w:pos="263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tabs>
                <w:tab w:val="left" w:pos="263"/>
              </w:tabs>
              <w:jc w:val="both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3.</w:t>
            </w:r>
          </w:p>
          <w:p w:rsidR="002D72A8" w:rsidRPr="000148E8" w:rsidRDefault="002D72A8" w:rsidP="000148E8">
            <w:pPr>
              <w:tabs>
                <w:tab w:val="left" w:pos="263"/>
              </w:tabs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75,1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76,3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76,5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76,5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76,5</w:t>
            </w:r>
          </w:p>
        </w:tc>
      </w:tr>
      <w:tr w:rsidR="002D72A8" w:rsidRPr="000148E8" w:rsidTr="003B7737">
        <w:trPr>
          <w:gridAfter w:val="2"/>
          <w:wAfter w:w="52" w:type="dxa"/>
          <w:trHeight w:val="14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451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Задача 1. «Обеспечение государственных гарантий доступности качественного дошкольного образования»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1.1</w:t>
            </w:r>
          </w:p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625 459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 Доля детей старшего дошкольного возраста (от 5 до 7 лет), обеспеченных доступными качественными услугами предшкольного образования,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ind w:right="-255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2.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скорректировано и на численность детей в возрасте 5-7 лет, обучающихся в школе, 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both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3.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Удельный вес воспитанников дошкольных образовательных организаций, обучающихся 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4.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Удельный вес численности воспитанников негосударственных дошкольных организаций в общей численности воспитанников дошкольных образовательных организаций, 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</w:tr>
      <w:tr w:rsidR="002D72A8" w:rsidRPr="000148E8" w:rsidTr="00417AA6">
        <w:trPr>
          <w:gridAfter w:val="1"/>
          <w:wAfter w:w="9" w:type="dxa"/>
          <w:trHeight w:val="1701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>Основное мероприятие 1.2</w:t>
            </w:r>
          </w:p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Выплата компенсации части родительской 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48 114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граждан, </w:t>
            </w:r>
            <w:r w:rsidRPr="000148E8">
              <w:rPr>
                <w:sz w:val="24"/>
                <w:szCs w:val="24"/>
              </w:rPr>
              <w:t>воспользовавшихся правом на получение компенсации части родительской платы,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от общей численности граждан,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претендующих на указанное право, %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399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>Подпрограмма 2</w:t>
            </w:r>
          </w:p>
          <w:p w:rsidR="002D72A8" w:rsidRPr="000148E8" w:rsidRDefault="002D72A8" w:rsidP="00CA0B0A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>«Развитие общего образования»</w:t>
            </w:r>
          </w:p>
          <w:p w:rsidR="002D72A8" w:rsidRPr="000148E8" w:rsidRDefault="002D72A8" w:rsidP="00CA0B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tabs>
                <w:tab w:val="left" w:pos="263"/>
              </w:tabs>
              <w:ind w:left="-2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1 764 879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tabs>
                <w:tab w:val="left" w:pos="263"/>
              </w:tabs>
              <w:ind w:left="-20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tabs>
                <w:tab w:val="left" w:pos="263"/>
              </w:tabs>
              <w:ind w:left="-20"/>
              <w:rPr>
                <w:sz w:val="24"/>
                <w:szCs w:val="24"/>
                <w:lang w:eastAsia="en-US"/>
              </w:rPr>
            </w:pPr>
            <w:r w:rsidRPr="000148E8">
              <w:rPr>
                <w:sz w:val="24"/>
                <w:szCs w:val="24"/>
                <w:lang w:eastAsia="en-US"/>
              </w:rPr>
              <w:t>Удельный вес обучающихся в современных условиях от общего числа учащихся (создано от 80%до 100 % современных условий),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426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tabs>
                <w:tab w:val="left" w:pos="263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tabs>
                <w:tab w:val="left" w:pos="263"/>
              </w:tabs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2.</w:t>
            </w:r>
          </w:p>
          <w:p w:rsidR="002D72A8" w:rsidRPr="000148E8" w:rsidRDefault="002D72A8" w:rsidP="000148E8">
            <w:pPr>
              <w:tabs>
                <w:tab w:val="left" w:pos="263"/>
              </w:tabs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61,6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61,9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62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62</w:t>
            </w:r>
          </w:p>
        </w:tc>
      </w:tr>
      <w:tr w:rsidR="002D72A8" w:rsidRPr="000148E8" w:rsidTr="00851C4B">
        <w:trPr>
          <w:gridAfter w:val="1"/>
          <w:wAfter w:w="9" w:type="dxa"/>
          <w:trHeight w:val="50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3.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созданных Центров для одаренных детей (нарастающим итогом) шт.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CA0B0A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</w:t>
            </w:r>
          </w:p>
        </w:tc>
      </w:tr>
      <w:tr w:rsidR="002D72A8" w:rsidRPr="000148E8" w:rsidTr="003B7737">
        <w:trPr>
          <w:gridAfter w:val="2"/>
          <w:wAfter w:w="52" w:type="dxa"/>
          <w:trHeight w:val="2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451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Задача 1. Обеспечение государственных гарантий доступности общего образования</w:t>
            </w:r>
          </w:p>
        </w:tc>
      </w:tr>
      <w:tr w:rsidR="002D72A8" w:rsidRPr="000148E8" w:rsidTr="003B7737">
        <w:trPr>
          <w:gridAfter w:val="1"/>
          <w:wAfter w:w="9" w:type="dxa"/>
          <w:trHeight w:val="412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2.1</w:t>
            </w:r>
          </w:p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начального  общего, основного общего, среднего общего образования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1 735 533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обучающихся, обеспеченных качественными услугами школьного образования,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ind w:left="-4" w:right="-63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227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2.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Численность обучающихся по программам общего образования, чел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3015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3038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3094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3097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3097</w:t>
            </w:r>
          </w:p>
        </w:tc>
      </w:tr>
      <w:tr w:rsidR="002D72A8" w:rsidRPr="000148E8" w:rsidTr="003B7737">
        <w:trPr>
          <w:gridAfter w:val="1"/>
          <w:wAfter w:w="9" w:type="dxa"/>
          <w:trHeight w:val="26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3.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Численность обучающихся по  коррекционным программам, чел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</w:t>
            </w:r>
          </w:p>
        </w:tc>
      </w:tr>
      <w:tr w:rsidR="002D72A8" w:rsidRPr="000148E8" w:rsidTr="003B7737">
        <w:trPr>
          <w:gridAfter w:val="1"/>
          <w:wAfter w:w="9" w:type="dxa"/>
          <w:trHeight w:val="2500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4.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Для школьников первых классов общеобразовательных организаций, в которых реализуется ранее обучение иностранному языку,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</w:p>
          <w:p w:rsidR="002D72A8" w:rsidRPr="000148E8" w:rsidRDefault="002D72A8" w:rsidP="003573FB">
            <w:pPr>
              <w:tabs>
                <w:tab w:val="left" w:pos="733"/>
              </w:tabs>
              <w:jc w:val="center"/>
              <w:rPr>
                <w:sz w:val="24"/>
                <w:szCs w:val="24"/>
              </w:rPr>
            </w:pPr>
          </w:p>
          <w:p w:rsidR="002D72A8" w:rsidRPr="000148E8" w:rsidRDefault="002D72A8" w:rsidP="003573FB">
            <w:pPr>
              <w:tabs>
                <w:tab w:val="left" w:pos="733"/>
              </w:tabs>
              <w:jc w:val="center"/>
              <w:rPr>
                <w:sz w:val="24"/>
                <w:szCs w:val="24"/>
              </w:rPr>
            </w:pPr>
          </w:p>
        </w:tc>
      </w:tr>
      <w:tr w:rsidR="002D72A8" w:rsidRPr="000148E8" w:rsidTr="00417AA6">
        <w:trPr>
          <w:gridAfter w:val="1"/>
          <w:wAfter w:w="9" w:type="dxa"/>
          <w:trHeight w:val="26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5.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мероприятий, </w:t>
            </w:r>
            <w:r w:rsidRPr="000148E8">
              <w:rPr>
                <w:sz w:val="24"/>
                <w:szCs w:val="24"/>
              </w:rPr>
              <w:t xml:space="preserve">проводимых в </w:t>
            </w:r>
            <w:r>
              <w:rPr>
                <w:sz w:val="24"/>
                <w:szCs w:val="24"/>
              </w:rPr>
              <w:t>области</w:t>
            </w:r>
            <w:r w:rsidRPr="000148E8">
              <w:rPr>
                <w:sz w:val="24"/>
                <w:szCs w:val="24"/>
              </w:rPr>
              <w:t xml:space="preserve"> популяризации русского языка и культуры России,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11,5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12,5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12,5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13</w:t>
            </w:r>
          </w:p>
        </w:tc>
      </w:tr>
      <w:tr w:rsidR="002D72A8" w:rsidRPr="000148E8" w:rsidTr="003B7737">
        <w:trPr>
          <w:gridAfter w:val="1"/>
          <w:wAfter w:w="9" w:type="dxa"/>
          <w:trHeight w:val="412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6.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Удельный вес учащихся общеобразовательных организациях, обучающихся в профильных классах на третьей ступени образования,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40,4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40,5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40,5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40,6</w:t>
            </w:r>
          </w:p>
        </w:tc>
      </w:tr>
      <w:tr w:rsidR="002D72A8" w:rsidRPr="000148E8" w:rsidTr="003B7737">
        <w:trPr>
          <w:gridAfter w:val="1"/>
          <w:wAfter w:w="9" w:type="dxa"/>
          <w:trHeight w:val="412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7.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Удельный вес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ных организациях, реализующих модели профильного обучения на основе индивидуальных учебных планов,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1,5</w:t>
            </w:r>
          </w:p>
        </w:tc>
      </w:tr>
      <w:tr w:rsidR="002D72A8" w:rsidRPr="000148E8" w:rsidTr="003B7737">
        <w:trPr>
          <w:gridAfter w:val="1"/>
          <w:wAfter w:w="9" w:type="dxa"/>
          <w:trHeight w:val="412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8.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% (по обязательным предметам)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1,35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1,22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1,2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1,2</w:t>
            </w:r>
          </w:p>
        </w:tc>
      </w:tr>
      <w:tr w:rsidR="002D72A8" w:rsidRPr="000148E8" w:rsidTr="003B7737">
        <w:trPr>
          <w:gridAfter w:val="1"/>
          <w:wAfter w:w="9" w:type="dxa"/>
          <w:trHeight w:val="412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9.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Удельный вес выпускников муниципальных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ных организаций</w:t>
            </w:r>
            <w:r>
              <w:rPr>
                <w:sz w:val="24"/>
                <w:szCs w:val="24"/>
              </w:rPr>
              <w:t>,</w:t>
            </w:r>
            <w:r w:rsidRPr="000148E8">
              <w:rPr>
                <w:sz w:val="24"/>
                <w:szCs w:val="24"/>
              </w:rPr>
              <w:t xml:space="preserve"> поступивших в течени</w:t>
            </w:r>
            <w:r>
              <w:rPr>
                <w:sz w:val="24"/>
                <w:szCs w:val="24"/>
              </w:rPr>
              <w:t>е</w:t>
            </w:r>
            <w:r w:rsidRPr="000148E8">
              <w:rPr>
                <w:sz w:val="24"/>
                <w:szCs w:val="24"/>
              </w:rPr>
              <w:t xml:space="preserve"> одного года после окончания обучения в организации профессионального образования,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96,5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96,5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96,5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96,5</w:t>
            </w:r>
          </w:p>
        </w:tc>
      </w:tr>
      <w:tr w:rsidR="002D72A8" w:rsidRPr="000148E8" w:rsidTr="003B7737">
        <w:trPr>
          <w:gridAfter w:val="1"/>
          <w:wAfter w:w="9" w:type="dxa"/>
          <w:trHeight w:val="826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10.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школьников</w:t>
            </w:r>
            <w:r>
              <w:rPr>
                <w:sz w:val="24"/>
                <w:szCs w:val="24"/>
              </w:rPr>
              <w:t xml:space="preserve">, </w:t>
            </w:r>
            <w:r w:rsidRPr="000148E8">
              <w:rPr>
                <w:sz w:val="24"/>
                <w:szCs w:val="24"/>
              </w:rPr>
              <w:t xml:space="preserve"> обучающихся по программам, построенным с использованием сетевых форм организации учебного процесса,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0,15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,25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0,3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0,4</w:t>
            </w:r>
          </w:p>
        </w:tc>
      </w:tr>
      <w:tr w:rsidR="002D72A8" w:rsidRPr="000148E8" w:rsidTr="003B7737">
        <w:trPr>
          <w:gridAfter w:val="1"/>
          <w:wAfter w:w="9" w:type="dxa"/>
          <w:trHeight w:val="6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11.</w:t>
            </w:r>
          </w:p>
          <w:p w:rsidR="002D72A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Удельный вес численности детей-инвалидов</w:t>
            </w:r>
            <w:r>
              <w:rPr>
                <w:sz w:val="24"/>
                <w:szCs w:val="24"/>
              </w:rPr>
              <w:t>,</w:t>
            </w:r>
            <w:r w:rsidRPr="000148E8">
              <w:rPr>
                <w:sz w:val="24"/>
                <w:szCs w:val="24"/>
              </w:rPr>
              <w:t xml:space="preserve"> обучающихся по программам общего образования на дому с использованием дистанционных образовательных технологий, %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7,7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7,8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ind w:right="-63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</w:t>
            </w:r>
          </w:p>
        </w:tc>
      </w:tr>
      <w:tr w:rsidR="002D72A8" w:rsidRPr="000148E8" w:rsidTr="003B7737">
        <w:trPr>
          <w:gridAfter w:val="1"/>
          <w:wAfter w:w="9" w:type="dxa"/>
          <w:trHeight w:val="21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12.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ных организаций,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5,6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5,6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5,6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73F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5,6</w:t>
            </w:r>
          </w:p>
        </w:tc>
      </w:tr>
      <w:tr w:rsidR="002D72A8" w:rsidRPr="000148E8" w:rsidTr="003B7737">
        <w:trPr>
          <w:gridAfter w:val="1"/>
          <w:wAfter w:w="9" w:type="dxa"/>
          <w:trHeight w:val="21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13.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ных организаций, в которых используются  информационные технологии  для автоматизации процессов управления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ной организацией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(перешедших на электронный дневник, на электронный журнал, на электронную учительскую</w:t>
            </w:r>
            <w:r>
              <w:rPr>
                <w:sz w:val="24"/>
                <w:szCs w:val="24"/>
              </w:rPr>
              <w:t>)</w:t>
            </w:r>
            <w:r w:rsidRPr="000148E8">
              <w:rPr>
                <w:sz w:val="24"/>
                <w:szCs w:val="24"/>
              </w:rPr>
              <w:t>, предоставляющих некоторые образовательные услуги в электронном виде (запись в школу,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ответы на обращение) и др.),%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1325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14.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детей, включенных в государственную систему выявления, развития  и адресной поддержки одаренных детей (от общей численности обучающихся в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ных организациях),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</w:t>
            </w:r>
          </w:p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1,2</w:t>
            </w:r>
          </w:p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1,5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1,5</w:t>
            </w:r>
          </w:p>
        </w:tc>
      </w:tr>
      <w:tr w:rsidR="002D72A8" w:rsidRPr="000148E8" w:rsidTr="003B7737">
        <w:trPr>
          <w:gridAfter w:val="2"/>
          <w:wAfter w:w="52" w:type="dxa"/>
          <w:trHeight w:val="305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4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2.</w:t>
            </w:r>
            <w:r w:rsidRPr="000148E8">
              <w:rPr>
                <w:sz w:val="24"/>
                <w:szCs w:val="24"/>
              </w:rPr>
              <w:t>Создание условий для сохранения и укрепления здоровья детей и подростков, а также формирования у них культуры питания</w:t>
            </w:r>
          </w:p>
        </w:tc>
      </w:tr>
      <w:tr w:rsidR="002D72A8" w:rsidRPr="000148E8" w:rsidTr="003B7737">
        <w:trPr>
          <w:gridAfter w:val="1"/>
          <w:wAfter w:w="9" w:type="dxa"/>
          <w:trHeight w:val="213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2.2</w:t>
            </w:r>
          </w:p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Оздоровление.</w:t>
            </w:r>
          </w:p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14 550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обучающихся, обеспеченных качественным горячим питанием,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21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2.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обучающихся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ных организаций, участвующих  в мероприятиях, направленных на формирование здорового образа жизни и  культуры питания,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21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3.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Численность детей муниципальных организаций нуждающихся в отдыхе и оздоровлении, чел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1800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1800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1850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1850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9D361D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1850</w:t>
            </w:r>
          </w:p>
        </w:tc>
      </w:tr>
      <w:tr w:rsidR="002D72A8" w:rsidRPr="000148E8" w:rsidTr="003B7737">
        <w:trPr>
          <w:gridAfter w:val="2"/>
          <w:wAfter w:w="52" w:type="dxa"/>
          <w:trHeight w:val="399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4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Задача 3. Создание механизмов, направленных на социальную поддержку педагогических работников 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и повышение статуса профессии учителя</w:t>
            </w:r>
          </w:p>
        </w:tc>
      </w:tr>
      <w:tr w:rsidR="002D72A8" w:rsidRPr="000148E8" w:rsidTr="003B7737">
        <w:trPr>
          <w:gridAfter w:val="2"/>
          <w:wAfter w:w="52" w:type="dxa"/>
          <w:trHeight w:val="826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2.3</w:t>
            </w:r>
          </w:p>
          <w:p w:rsidR="002D72A8" w:rsidRPr="000148E8" w:rsidRDefault="002D72A8" w:rsidP="00417AA6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обязательств, взятых районом по субсидированию первоначального взноса по выданным кредитам, %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2"/>
          <w:wAfter w:w="52" w:type="dxa"/>
          <w:trHeight w:val="862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2.4.</w:t>
            </w:r>
          </w:p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14 286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2"/>
          <w:wAfter w:w="52" w:type="dxa"/>
          <w:trHeight w:val="1463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>Подпрограмма 3</w:t>
            </w:r>
          </w:p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168 312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от 5 до 18 лет,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</w:tr>
      <w:tr w:rsidR="002D72A8" w:rsidRPr="000148E8" w:rsidTr="003B7737">
        <w:trPr>
          <w:gridAfter w:val="2"/>
          <w:wAfter w:w="52" w:type="dxa"/>
          <w:trHeight w:val="1896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Показатель.2.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Удельный вес численности обучающихся по дополнительным образовательным программам, участвующих  в олимпиадах и конкурсах различного уровня, в общей численности обучающихся по дополнительным программам,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47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47</w:t>
            </w:r>
          </w:p>
        </w:tc>
      </w:tr>
      <w:tr w:rsidR="002D72A8" w:rsidRPr="000148E8" w:rsidTr="003B7737">
        <w:trPr>
          <w:gridAfter w:val="2"/>
          <w:wAfter w:w="52" w:type="dxa"/>
          <w:trHeight w:val="14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451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Задача 1. «Обеспечение доступности дополнительного образования детей»</w:t>
            </w:r>
          </w:p>
        </w:tc>
      </w:tr>
      <w:tr w:rsidR="002D72A8" w:rsidRPr="000148E8" w:rsidTr="003B7737">
        <w:trPr>
          <w:gridAfter w:val="3"/>
          <w:wAfter w:w="76" w:type="dxa"/>
          <w:trHeight w:val="14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3.1</w:t>
            </w:r>
          </w:p>
          <w:p w:rsidR="002D72A8" w:rsidRPr="000148E8" w:rsidRDefault="002D72A8" w:rsidP="00721170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167 051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Удельный вес детей в возрасте 7-18 лет, являющихся членами общественных организаций,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ind w:right="-255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</w:tr>
      <w:tr w:rsidR="002D72A8" w:rsidRPr="000148E8" w:rsidTr="003B7737">
        <w:trPr>
          <w:gridAfter w:val="3"/>
          <w:wAfter w:w="76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2.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Удельный вес несовершеннолетних, совершивших правонарушения и преступления,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0,083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0,082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0,081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0,080</w:t>
            </w:r>
          </w:p>
        </w:tc>
      </w:tr>
      <w:tr w:rsidR="002D72A8" w:rsidRPr="000148E8" w:rsidTr="003B7737">
        <w:trPr>
          <w:gridAfter w:val="3"/>
          <w:wAfter w:w="76" w:type="dxa"/>
          <w:trHeight w:val="1050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3.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Численность детей, обучающихся по программам</w:t>
            </w:r>
            <w:r>
              <w:rPr>
                <w:sz w:val="24"/>
                <w:szCs w:val="24"/>
              </w:rPr>
              <w:t xml:space="preserve">  дополнительного образования (</w:t>
            </w:r>
            <w:r w:rsidRPr="000148E8">
              <w:rPr>
                <w:sz w:val="24"/>
                <w:szCs w:val="24"/>
              </w:rPr>
              <w:t>в кружках и секциях различной направленности),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7100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7100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456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Задача 2. «Модернизации содержания дополнительного образования детей»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3.2</w:t>
            </w:r>
          </w:p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Мероприятия, проводимые  для  детей и молодёжи (районные, областные, </w:t>
            </w:r>
            <w:r>
              <w:rPr>
                <w:sz w:val="24"/>
                <w:szCs w:val="24"/>
              </w:rPr>
              <w:t>В</w:t>
            </w:r>
            <w:r w:rsidRPr="000148E8">
              <w:rPr>
                <w:sz w:val="24"/>
                <w:szCs w:val="24"/>
              </w:rPr>
              <w:t>сероссийские, международные)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1723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Доля детей, ставших победителями и призерами областных, </w:t>
            </w:r>
            <w:r>
              <w:rPr>
                <w:sz w:val="24"/>
                <w:szCs w:val="24"/>
              </w:rPr>
              <w:t>В</w:t>
            </w:r>
            <w:r w:rsidRPr="000148E8">
              <w:rPr>
                <w:sz w:val="24"/>
                <w:szCs w:val="24"/>
              </w:rPr>
              <w:t>сероссийских, международных  конкурсов, в общей численности детей, участвующих в указанных конкурсах, %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ind w:right="-255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2.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организаций дополнительного образования детей, реализующих экспериментальные образовательные программы нового поколения,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3.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учреждений дополнительного образования детей, оснащенных современным оборудованием,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75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75</w:t>
            </w:r>
          </w:p>
        </w:tc>
      </w:tr>
      <w:tr w:rsidR="002D72A8" w:rsidRPr="000148E8" w:rsidTr="003B7737">
        <w:trPr>
          <w:trHeight w:val="1201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>Подпрограмма 4</w:t>
            </w:r>
          </w:p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«Развитие системы оценки качества образования»</w:t>
            </w:r>
          </w:p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1170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80 442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456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Задача 1. «Создание целостно и сбалансированной системы процедур и механизмов оценки качества образования»</w:t>
            </w:r>
          </w:p>
        </w:tc>
      </w:tr>
      <w:tr w:rsidR="002D72A8" w:rsidRPr="000148E8" w:rsidTr="00417AA6">
        <w:trPr>
          <w:gridAfter w:val="1"/>
          <w:wAfter w:w="9" w:type="dxa"/>
          <w:trHeight w:val="503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4.1</w:t>
            </w:r>
          </w:p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Содержание централизованной бухгалтерии, МЦОКО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80 442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 коммуникационных технологий, 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ind w:right="-255"/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2D72A8" w:rsidRPr="000148E8" w:rsidTr="00417AA6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2.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color w:val="000000"/>
                <w:sz w:val="24"/>
                <w:szCs w:val="24"/>
              </w:rPr>
            </w:pPr>
            <w:r w:rsidRPr="000148E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4.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224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225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230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230</w:t>
            </w:r>
          </w:p>
        </w:tc>
      </w:tr>
      <w:tr w:rsidR="002D72A8" w:rsidRPr="000148E8" w:rsidTr="003B7737">
        <w:trPr>
          <w:gridAfter w:val="1"/>
          <w:wAfter w:w="9" w:type="dxa"/>
          <w:trHeight w:val="243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>Подпрограмма 5</w:t>
            </w:r>
          </w:p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«Государственная политика в сфере образования»</w:t>
            </w:r>
          </w:p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8415FC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83 415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95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456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 xml:space="preserve">Задача 1. «Исполнение функций управления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148E8">
              <w:rPr>
                <w:sz w:val="24"/>
                <w:szCs w:val="24"/>
              </w:rPr>
              <w:t xml:space="preserve">муниципального района «Волоконовский район» </w:t>
            </w:r>
          </w:p>
          <w:p w:rsidR="002D72A8" w:rsidRPr="000148E8" w:rsidRDefault="002D72A8" w:rsidP="0072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Белгородской области в  соответствии действующим законодательством»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5.1</w:t>
            </w:r>
          </w:p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Совершенствование качества профессиональных потребностей педагогических работников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1908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</w:tr>
      <w:tr w:rsidR="002D72A8" w:rsidRPr="000148E8" w:rsidTr="003B7737">
        <w:trPr>
          <w:gridAfter w:val="1"/>
          <w:wAfter w:w="9" w:type="dxa"/>
          <w:trHeight w:val="1930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2.</w:t>
            </w:r>
          </w:p>
          <w:p w:rsidR="002D72A8" w:rsidRPr="000148E8" w:rsidRDefault="002D72A8" w:rsidP="003B7737">
            <w:pPr>
              <w:ind w:right="-70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организаций, предоставляющих психолого-педагогическ</w:t>
            </w:r>
            <w:r>
              <w:rPr>
                <w:sz w:val="24"/>
                <w:szCs w:val="24"/>
              </w:rPr>
              <w:t>ую</w:t>
            </w:r>
            <w:r w:rsidRPr="000148E8">
              <w:rPr>
                <w:sz w:val="24"/>
                <w:szCs w:val="24"/>
              </w:rPr>
              <w:t xml:space="preserve"> и медико-социальн</w:t>
            </w:r>
            <w:r>
              <w:rPr>
                <w:sz w:val="24"/>
                <w:szCs w:val="24"/>
              </w:rPr>
              <w:t>ую</w:t>
            </w:r>
            <w:r w:rsidRPr="000148E8">
              <w:rPr>
                <w:sz w:val="24"/>
                <w:szCs w:val="24"/>
              </w:rPr>
              <w:t xml:space="preserve">  помощь участникам образовательного процесса, 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</w:t>
            </w:r>
          </w:p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</w:t>
            </w:r>
          </w:p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</w:t>
            </w:r>
          </w:p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</w:t>
            </w:r>
          </w:p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</w:p>
          <w:p w:rsidR="002D72A8" w:rsidRPr="000148E8" w:rsidRDefault="002D72A8" w:rsidP="003B7737">
            <w:pPr>
              <w:jc w:val="center"/>
              <w:rPr>
                <w:sz w:val="24"/>
                <w:szCs w:val="24"/>
              </w:rPr>
            </w:pPr>
          </w:p>
        </w:tc>
      </w:tr>
      <w:tr w:rsidR="002D72A8" w:rsidRPr="000148E8" w:rsidTr="003B7737">
        <w:trPr>
          <w:gridAfter w:val="1"/>
          <w:wAfter w:w="9" w:type="dxa"/>
          <w:trHeight w:val="88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3.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слушателей курсов по профессиональ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ной подготовке, повышению квалификации педагогических работников муниципальных организаций дошкольного, основного общего, дополнительного образования по образовательной программе длительностью свыше 100 часов,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258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258</w:t>
            </w:r>
          </w:p>
        </w:tc>
      </w:tr>
      <w:tr w:rsidR="002D72A8" w:rsidRPr="000148E8" w:rsidTr="003B7737">
        <w:trPr>
          <w:gridAfter w:val="1"/>
          <w:wAfter w:w="9" w:type="dxa"/>
          <w:trHeight w:val="88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4.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слушателей курсов по повышению квалификации (тематические и проблемные семинары) для педагогических работников муниципальных организаций дошкольного, основного общего, дополнительного образования в образовательной программе длительностью от 72 до 100 часов,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230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230</w:t>
            </w:r>
          </w:p>
        </w:tc>
      </w:tr>
      <w:tr w:rsidR="002D72A8" w:rsidRPr="000148E8" w:rsidTr="003B7737">
        <w:trPr>
          <w:gridAfter w:val="1"/>
          <w:wAfter w:w="9" w:type="dxa"/>
          <w:trHeight w:val="88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Показатель5.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Количество слушателей курсов по повышению квалификации для педагогических работников областных и муниципальных организаций дошкольного, основного общего, дополнительного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</w:tr>
      <w:tr w:rsidR="002D72A8" w:rsidRPr="000148E8" w:rsidTr="0072016B">
        <w:trPr>
          <w:gridAfter w:val="1"/>
          <w:wAfter w:w="9" w:type="dxa"/>
          <w:trHeight w:val="26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6.</w:t>
            </w:r>
          </w:p>
          <w:p w:rsidR="002D72A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слушателей прошедших обучение, %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 xml:space="preserve">(периодичность переподготовки  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 раз в 5 лет)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80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7.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учителей начального и общего образования, участвующих в реализации ФГОС и прошедших курсовую подготовку по его введению, от общего числа учителей нач</w:t>
            </w:r>
            <w:r>
              <w:rPr>
                <w:sz w:val="24"/>
                <w:szCs w:val="24"/>
              </w:rPr>
              <w:t>ального и общего образования,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8.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педагогов</w:t>
            </w:r>
            <w:r>
              <w:rPr>
                <w:sz w:val="24"/>
                <w:szCs w:val="24"/>
              </w:rPr>
              <w:t>,</w:t>
            </w:r>
            <w:r w:rsidRPr="000148E8">
              <w:rPr>
                <w:sz w:val="24"/>
                <w:szCs w:val="24"/>
              </w:rPr>
              <w:t xml:space="preserve"> повышающих  уровень педагогического мастерства посредством индивидуальных образовательных маршрутов, от общего числа педагогических работников,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50</w:t>
            </w:r>
          </w:p>
        </w:tc>
      </w:tr>
      <w:tr w:rsidR="002D72A8" w:rsidRPr="000148E8" w:rsidTr="0035397B">
        <w:trPr>
          <w:gridAfter w:val="1"/>
          <w:wAfter w:w="9" w:type="dxa"/>
          <w:trHeight w:val="4411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9.</w:t>
            </w:r>
          </w:p>
          <w:p w:rsidR="002D72A8" w:rsidRPr="000148E8" w:rsidRDefault="002D72A8" w:rsidP="0035397B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руководящих работников общеобразователь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ных организаций, прошедших переподготовку по стандартизирован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ной программе  «Менеджмент в образовании», от общего числа руководящих работников образовательных</w:t>
            </w:r>
            <w:r>
              <w:rPr>
                <w:sz w:val="24"/>
                <w:szCs w:val="24"/>
              </w:rPr>
              <w:t xml:space="preserve"> организаций,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55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65</w:t>
            </w:r>
          </w:p>
        </w:tc>
      </w:tr>
      <w:tr w:rsidR="002D72A8" w:rsidRPr="000148E8" w:rsidTr="003B7737">
        <w:trPr>
          <w:gridAfter w:val="1"/>
          <w:wAfter w:w="9" w:type="dxa"/>
          <w:trHeight w:val="14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Задача 2. «Осуществление мер государственной поддержки в сфере развития образования»</w:t>
            </w:r>
          </w:p>
        </w:tc>
      </w:tr>
      <w:tr w:rsidR="002D72A8" w:rsidRPr="000148E8" w:rsidTr="00417AA6">
        <w:trPr>
          <w:trHeight w:val="229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b/>
                <w:sz w:val="24"/>
                <w:szCs w:val="24"/>
              </w:rPr>
            </w:pPr>
            <w:r w:rsidRPr="000148E8">
              <w:rPr>
                <w:b/>
                <w:sz w:val="24"/>
                <w:szCs w:val="24"/>
              </w:rPr>
              <w:t xml:space="preserve">Основное       </w:t>
            </w:r>
            <w:r w:rsidRPr="000148E8">
              <w:rPr>
                <w:b/>
                <w:sz w:val="24"/>
                <w:szCs w:val="24"/>
              </w:rPr>
              <w:br/>
              <w:t>мероприятие 5.2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Меры социальной поддержки педа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гогическим работ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никам, проживающим и работающим в сельских населённых пунктах, рабочих посёлках (посёлках городского типа) на территории Волоконовского района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10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Управление образования администра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ции Волоконов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0148E8">
              <w:rPr>
                <w:sz w:val="24"/>
                <w:szCs w:val="24"/>
              </w:rPr>
              <w:t>района</w:t>
            </w:r>
          </w:p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81 507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Показатель 1.</w:t>
            </w:r>
          </w:p>
          <w:p w:rsidR="002D72A8" w:rsidRPr="000148E8" w:rsidRDefault="002D72A8" w:rsidP="000148E8">
            <w:pPr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Доля педагогиче</w:t>
            </w:r>
            <w:r>
              <w:rPr>
                <w:sz w:val="24"/>
                <w:szCs w:val="24"/>
              </w:rPr>
              <w:t>-</w:t>
            </w:r>
            <w:r w:rsidRPr="000148E8">
              <w:rPr>
                <w:sz w:val="24"/>
                <w:szCs w:val="24"/>
              </w:rPr>
              <w:t>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ind w:left="-75"/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8" w:rsidRPr="000148E8" w:rsidRDefault="002D72A8" w:rsidP="0072016B">
            <w:pPr>
              <w:jc w:val="center"/>
              <w:rPr>
                <w:sz w:val="24"/>
                <w:szCs w:val="24"/>
              </w:rPr>
            </w:pPr>
            <w:r w:rsidRPr="000148E8">
              <w:rPr>
                <w:sz w:val="24"/>
                <w:szCs w:val="24"/>
              </w:rPr>
              <w:t>100</w:t>
            </w:r>
          </w:p>
        </w:tc>
      </w:tr>
    </w:tbl>
    <w:p w:rsidR="002D72A8" w:rsidRDefault="002D72A8" w:rsidP="00851C4B">
      <w:pPr>
        <w:shd w:val="clear" w:color="auto" w:fill="FFFFFF"/>
        <w:spacing w:line="365" w:lineRule="exact"/>
        <w:ind w:left="9883"/>
        <w:rPr>
          <w:sz w:val="28"/>
          <w:szCs w:val="28"/>
        </w:rPr>
      </w:pPr>
    </w:p>
    <w:p w:rsidR="002D72A8" w:rsidRDefault="002D72A8" w:rsidP="00417AA6">
      <w:pPr>
        <w:ind w:firstLine="700"/>
        <w:jc w:val="both"/>
        <w:rPr>
          <w:sz w:val="28"/>
          <w:szCs w:val="28"/>
        </w:rPr>
      </w:pPr>
    </w:p>
    <w:p w:rsidR="002D72A8" w:rsidRDefault="002D72A8" w:rsidP="0035397B">
      <w:pPr>
        <w:framePr w:w="5145" w:h="1561" w:hSpace="180" w:wrap="around" w:vAnchor="text" w:hAnchor="page" w:x="10605" w:y="24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 xml:space="preserve">Приложение № 2 </w:t>
      </w:r>
    </w:p>
    <w:p w:rsidR="002D72A8" w:rsidRPr="00417AA6" w:rsidRDefault="002D72A8" w:rsidP="0035397B">
      <w:pPr>
        <w:framePr w:w="5145" w:h="1561" w:hSpace="180" w:wrap="around" w:vAnchor="text" w:hAnchor="page" w:x="10605" w:y="24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>к муниципальной</w:t>
      </w:r>
      <w:r w:rsidRPr="00413538">
        <w:rPr>
          <w:b/>
          <w:sz w:val="28"/>
          <w:szCs w:val="28"/>
        </w:rPr>
        <w:t xml:space="preserve"> </w:t>
      </w:r>
      <w:r w:rsidRPr="00417AA6">
        <w:rPr>
          <w:b/>
          <w:sz w:val="28"/>
          <w:szCs w:val="28"/>
        </w:rPr>
        <w:t>программе</w:t>
      </w:r>
    </w:p>
    <w:p w:rsidR="002D72A8" w:rsidRPr="00417AA6" w:rsidRDefault="002D72A8" w:rsidP="0035397B">
      <w:pPr>
        <w:framePr w:w="5145" w:h="1561" w:hSpace="180" w:wrap="around" w:vAnchor="text" w:hAnchor="page" w:x="10605" w:y="2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Волоконовского района</w:t>
      </w:r>
    </w:p>
    <w:p w:rsidR="002D72A8" w:rsidRDefault="002D72A8" w:rsidP="0035397B">
      <w:pPr>
        <w:framePr w:w="5145" w:h="1561" w:hSpace="180" w:wrap="around" w:vAnchor="text" w:hAnchor="page" w:x="10605" w:y="24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 xml:space="preserve">«Развитие образования </w:t>
      </w:r>
    </w:p>
    <w:p w:rsidR="002D72A8" w:rsidRDefault="002D72A8" w:rsidP="00413538">
      <w:pPr>
        <w:framePr w:w="5145" w:h="1561" w:hSpace="180" w:wrap="around" w:vAnchor="text" w:hAnchor="page" w:x="10605" w:y="24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>Волоконовского</w:t>
      </w:r>
      <w:r>
        <w:rPr>
          <w:b/>
          <w:sz w:val="28"/>
          <w:szCs w:val="28"/>
        </w:rPr>
        <w:t xml:space="preserve"> </w:t>
      </w:r>
      <w:r w:rsidRPr="00417AA6">
        <w:rPr>
          <w:b/>
          <w:sz w:val="28"/>
          <w:szCs w:val="28"/>
        </w:rPr>
        <w:t xml:space="preserve">района </w:t>
      </w:r>
    </w:p>
    <w:p w:rsidR="002D72A8" w:rsidRPr="00413538" w:rsidRDefault="002D72A8" w:rsidP="00413538">
      <w:pPr>
        <w:framePr w:w="5145" w:h="1561" w:hSpace="180" w:wrap="around" w:vAnchor="text" w:hAnchor="page" w:x="10605" w:y="24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>на 2015-2020 годы»</w:t>
      </w:r>
    </w:p>
    <w:p w:rsidR="002D72A8" w:rsidRDefault="002D72A8" w:rsidP="00417AA6">
      <w:pPr>
        <w:ind w:firstLine="700"/>
        <w:jc w:val="both"/>
        <w:rPr>
          <w:sz w:val="28"/>
          <w:szCs w:val="28"/>
        </w:rPr>
      </w:pPr>
    </w:p>
    <w:p w:rsidR="002D72A8" w:rsidRDefault="002D72A8" w:rsidP="00417AA6">
      <w:pPr>
        <w:ind w:firstLine="700"/>
        <w:jc w:val="both"/>
        <w:rPr>
          <w:sz w:val="28"/>
          <w:szCs w:val="28"/>
        </w:rPr>
      </w:pPr>
    </w:p>
    <w:p w:rsidR="002D72A8" w:rsidRDefault="002D72A8" w:rsidP="00417AA6">
      <w:pPr>
        <w:ind w:firstLine="700"/>
        <w:jc w:val="both"/>
        <w:rPr>
          <w:sz w:val="28"/>
          <w:szCs w:val="28"/>
        </w:rPr>
      </w:pPr>
    </w:p>
    <w:p w:rsidR="002D72A8" w:rsidRDefault="002D72A8" w:rsidP="00417AA6">
      <w:pPr>
        <w:ind w:firstLine="700"/>
        <w:jc w:val="both"/>
        <w:rPr>
          <w:sz w:val="28"/>
          <w:szCs w:val="28"/>
        </w:rPr>
      </w:pPr>
    </w:p>
    <w:p w:rsidR="002D72A8" w:rsidRDefault="002D72A8" w:rsidP="00417AA6">
      <w:pPr>
        <w:ind w:firstLine="700"/>
        <w:jc w:val="both"/>
        <w:rPr>
          <w:sz w:val="28"/>
          <w:szCs w:val="28"/>
        </w:rPr>
      </w:pPr>
    </w:p>
    <w:p w:rsidR="002D72A8" w:rsidRDefault="002D72A8" w:rsidP="0035397B">
      <w:pPr>
        <w:jc w:val="both"/>
        <w:rPr>
          <w:sz w:val="28"/>
          <w:szCs w:val="28"/>
        </w:rPr>
      </w:pPr>
    </w:p>
    <w:p w:rsidR="002D72A8" w:rsidRDefault="002D72A8" w:rsidP="0035397B">
      <w:pPr>
        <w:jc w:val="both"/>
        <w:rPr>
          <w:sz w:val="28"/>
          <w:szCs w:val="28"/>
        </w:rPr>
      </w:pPr>
    </w:p>
    <w:p w:rsidR="002D72A8" w:rsidRDefault="002D72A8" w:rsidP="0035397B">
      <w:pPr>
        <w:jc w:val="both"/>
        <w:rPr>
          <w:sz w:val="28"/>
          <w:szCs w:val="28"/>
        </w:rPr>
      </w:pPr>
    </w:p>
    <w:p w:rsidR="002D72A8" w:rsidRPr="00417AA6" w:rsidRDefault="002D72A8" w:rsidP="0035397B">
      <w:pPr>
        <w:jc w:val="both"/>
        <w:rPr>
          <w:sz w:val="28"/>
          <w:szCs w:val="28"/>
        </w:rPr>
      </w:pPr>
    </w:p>
    <w:p w:rsidR="002D72A8" w:rsidRDefault="002D72A8" w:rsidP="00417AA6">
      <w:pPr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 xml:space="preserve">Основные меры правового регулирования в сфере реализации </w:t>
      </w:r>
      <w:r>
        <w:rPr>
          <w:b/>
          <w:sz w:val="28"/>
          <w:szCs w:val="28"/>
        </w:rPr>
        <w:t>муниципальной</w:t>
      </w:r>
      <w:r w:rsidRPr="00417AA6">
        <w:rPr>
          <w:b/>
          <w:sz w:val="28"/>
          <w:szCs w:val="28"/>
        </w:rPr>
        <w:t xml:space="preserve"> программы </w:t>
      </w:r>
    </w:p>
    <w:p w:rsidR="002D72A8" w:rsidRPr="00417AA6" w:rsidRDefault="002D72A8" w:rsidP="00417AA6">
      <w:pPr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>Волоконовского района</w:t>
      </w:r>
      <w:r>
        <w:rPr>
          <w:b/>
          <w:sz w:val="28"/>
          <w:szCs w:val="28"/>
        </w:rPr>
        <w:t xml:space="preserve"> </w:t>
      </w:r>
      <w:r w:rsidRPr="00417AA6">
        <w:rPr>
          <w:b/>
          <w:sz w:val="28"/>
          <w:szCs w:val="28"/>
        </w:rPr>
        <w:t>«Развитие образования Волоконовского района  на 2015-2020 годы»</w:t>
      </w:r>
    </w:p>
    <w:p w:rsidR="002D72A8" w:rsidRDefault="002D72A8" w:rsidP="0035397B">
      <w:pPr>
        <w:jc w:val="both"/>
        <w:rPr>
          <w:sz w:val="28"/>
          <w:szCs w:val="28"/>
        </w:rPr>
      </w:pPr>
    </w:p>
    <w:p w:rsidR="002D72A8" w:rsidRPr="00417AA6" w:rsidRDefault="002D72A8" w:rsidP="0035397B">
      <w:pPr>
        <w:jc w:val="both"/>
        <w:rPr>
          <w:sz w:val="28"/>
          <w:szCs w:val="28"/>
        </w:rPr>
      </w:pPr>
    </w:p>
    <w:tbl>
      <w:tblPr>
        <w:tblW w:w="146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3200"/>
        <w:gridCol w:w="5300"/>
        <w:gridCol w:w="2781"/>
        <w:gridCol w:w="2519"/>
      </w:tblGrid>
      <w:tr w:rsidR="002D72A8" w:rsidRPr="00417AA6" w:rsidTr="00595D14">
        <w:trPr>
          <w:trHeight w:val="1229"/>
        </w:trPr>
        <w:tc>
          <w:tcPr>
            <w:tcW w:w="800" w:type="dxa"/>
            <w:shd w:val="clear" w:color="auto" w:fill="FFFFFF"/>
          </w:tcPr>
          <w:p w:rsidR="002D72A8" w:rsidRPr="00417AA6" w:rsidRDefault="002D72A8" w:rsidP="00417AA6">
            <w:pPr>
              <w:ind w:firstLine="18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№</w:t>
            </w:r>
          </w:p>
          <w:p w:rsidR="002D72A8" w:rsidRPr="00417AA6" w:rsidRDefault="002D72A8" w:rsidP="00417AA6">
            <w:pPr>
              <w:ind w:firstLine="18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п/п</w:t>
            </w:r>
          </w:p>
        </w:tc>
        <w:tc>
          <w:tcPr>
            <w:tcW w:w="3200" w:type="dxa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Вид</w:t>
            </w:r>
          </w:p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5300" w:type="dxa"/>
            <w:shd w:val="clear" w:color="auto" w:fill="FFFFFF"/>
          </w:tcPr>
          <w:p w:rsidR="002D72A8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Основные положения </w:t>
            </w:r>
          </w:p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нормативного</w:t>
            </w:r>
            <w:r>
              <w:rPr>
                <w:sz w:val="24"/>
                <w:szCs w:val="24"/>
              </w:rPr>
              <w:t xml:space="preserve"> </w:t>
            </w:r>
            <w:r w:rsidRPr="00417AA6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2781" w:type="dxa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Ответственный</w:t>
            </w:r>
          </w:p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исполнитель,</w:t>
            </w:r>
          </w:p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соисполнители,</w:t>
            </w:r>
          </w:p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участники</w:t>
            </w:r>
          </w:p>
        </w:tc>
        <w:tc>
          <w:tcPr>
            <w:tcW w:w="2519" w:type="dxa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Ожидаемые сроки принятия</w:t>
            </w:r>
          </w:p>
        </w:tc>
      </w:tr>
    </w:tbl>
    <w:p w:rsidR="002D72A8" w:rsidRPr="00417AA6" w:rsidRDefault="002D72A8">
      <w:pPr>
        <w:rPr>
          <w:sz w:val="2"/>
        </w:rPr>
      </w:pPr>
    </w:p>
    <w:tbl>
      <w:tblPr>
        <w:tblW w:w="146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6"/>
        <w:gridCol w:w="3169"/>
        <w:gridCol w:w="35"/>
        <w:gridCol w:w="107"/>
        <w:gridCol w:w="5193"/>
        <w:gridCol w:w="2843"/>
        <w:gridCol w:w="32"/>
        <w:gridCol w:w="13"/>
        <w:gridCol w:w="12"/>
        <w:gridCol w:w="2400"/>
      </w:tblGrid>
      <w:tr w:rsidR="002D72A8" w:rsidRPr="00417AA6" w:rsidTr="00644D7E">
        <w:trPr>
          <w:trHeight w:hRule="exact" w:val="312"/>
          <w:tblHeader/>
        </w:trPr>
        <w:tc>
          <w:tcPr>
            <w:tcW w:w="796" w:type="dxa"/>
            <w:shd w:val="clear" w:color="auto" w:fill="FFFFFF"/>
          </w:tcPr>
          <w:p w:rsidR="002D72A8" w:rsidRPr="00417AA6" w:rsidRDefault="002D72A8" w:rsidP="00417AA6">
            <w:pPr>
              <w:ind w:firstLine="18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2</w:t>
            </w:r>
          </w:p>
        </w:tc>
        <w:tc>
          <w:tcPr>
            <w:tcW w:w="5300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3</w:t>
            </w:r>
          </w:p>
        </w:tc>
        <w:tc>
          <w:tcPr>
            <w:tcW w:w="2875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gridSpan w:val="3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5</w:t>
            </w:r>
          </w:p>
        </w:tc>
      </w:tr>
      <w:tr w:rsidR="002D72A8" w:rsidRPr="00417AA6" w:rsidTr="00644D7E">
        <w:trPr>
          <w:trHeight w:hRule="exact" w:val="302"/>
        </w:trPr>
        <w:tc>
          <w:tcPr>
            <w:tcW w:w="14600" w:type="dxa"/>
            <w:gridSpan w:val="10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b/>
                <w:sz w:val="24"/>
                <w:szCs w:val="24"/>
              </w:rPr>
            </w:pPr>
            <w:r w:rsidRPr="00417AA6">
              <w:rPr>
                <w:b/>
                <w:sz w:val="24"/>
                <w:szCs w:val="24"/>
              </w:rPr>
              <w:t>Муниципальная программа «Развитие образования Волоконовского района на 2015-2020 годы»</w:t>
            </w:r>
          </w:p>
        </w:tc>
      </w:tr>
      <w:tr w:rsidR="002D72A8" w:rsidRPr="00417AA6" w:rsidTr="00644D7E">
        <w:trPr>
          <w:trHeight w:hRule="exact" w:val="339"/>
        </w:trPr>
        <w:tc>
          <w:tcPr>
            <w:tcW w:w="14600" w:type="dxa"/>
            <w:gridSpan w:val="10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b/>
                <w:sz w:val="24"/>
                <w:szCs w:val="24"/>
              </w:rPr>
            </w:pPr>
            <w:r w:rsidRPr="00417AA6">
              <w:rPr>
                <w:b/>
                <w:sz w:val="24"/>
                <w:szCs w:val="24"/>
              </w:rPr>
              <w:t>Подпрограмма 1. «Развитие дошкольного образования»</w:t>
            </w:r>
          </w:p>
        </w:tc>
      </w:tr>
      <w:tr w:rsidR="002D72A8" w:rsidRPr="00417AA6" w:rsidTr="00644D7E">
        <w:trPr>
          <w:trHeight w:hRule="exact" w:val="588"/>
        </w:trPr>
        <w:tc>
          <w:tcPr>
            <w:tcW w:w="14600" w:type="dxa"/>
            <w:gridSpan w:val="10"/>
            <w:shd w:val="clear" w:color="auto" w:fill="FFFFFF"/>
          </w:tcPr>
          <w:p w:rsidR="002D72A8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Основное мероприятие 1.1 «Обеспечение государственных гарантий прав граждан </w:t>
            </w:r>
          </w:p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на получение общедоступного и бесплатного дошкольного образования»</w:t>
            </w:r>
          </w:p>
        </w:tc>
      </w:tr>
      <w:tr w:rsidR="002D72A8" w:rsidRPr="00417AA6" w:rsidTr="00413538">
        <w:trPr>
          <w:trHeight w:hRule="exact" w:val="2100"/>
        </w:trPr>
        <w:tc>
          <w:tcPr>
            <w:tcW w:w="796" w:type="dxa"/>
            <w:shd w:val="clear" w:color="auto" w:fill="FFFFFF"/>
          </w:tcPr>
          <w:p w:rsidR="002D72A8" w:rsidRPr="00417AA6" w:rsidRDefault="002D72A8" w:rsidP="00417AA6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2D72A8" w:rsidRPr="00417AA6" w:rsidRDefault="002D72A8" w:rsidP="0035397B">
            <w:pPr>
              <w:ind w:left="60" w:right="129"/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300" w:type="dxa"/>
            <w:gridSpan w:val="2"/>
            <w:shd w:val="clear" w:color="auto" w:fill="FFFFFF"/>
          </w:tcPr>
          <w:p w:rsidR="002D72A8" w:rsidRDefault="002D72A8" w:rsidP="00417AA6">
            <w:pPr>
              <w:ind w:left="60" w:right="29"/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О внесении изменений в постановление главы администрации муниципального района «Волоконовский район» Белгородской области </w:t>
            </w:r>
            <w:r>
              <w:rPr>
                <w:sz w:val="24"/>
                <w:szCs w:val="24"/>
              </w:rPr>
              <w:t>«О</w:t>
            </w:r>
            <w:r w:rsidRPr="00417AA6">
              <w:rPr>
                <w:sz w:val="24"/>
                <w:szCs w:val="24"/>
              </w:rPr>
              <w:t>б утверждении муниципальной программы Белгородской области «Развитие образования Волоконовского района на 2015-2020 годы»</w:t>
            </w:r>
          </w:p>
          <w:p w:rsidR="002D72A8" w:rsidRDefault="002D72A8" w:rsidP="00417AA6">
            <w:pPr>
              <w:ind w:left="60" w:right="29"/>
              <w:jc w:val="both"/>
              <w:rPr>
                <w:sz w:val="24"/>
                <w:szCs w:val="24"/>
              </w:rPr>
            </w:pPr>
          </w:p>
          <w:p w:rsidR="002D72A8" w:rsidRDefault="002D72A8" w:rsidP="00417AA6">
            <w:pPr>
              <w:ind w:left="60" w:right="29"/>
              <w:jc w:val="both"/>
              <w:rPr>
                <w:sz w:val="24"/>
                <w:szCs w:val="24"/>
              </w:rPr>
            </w:pPr>
          </w:p>
          <w:p w:rsidR="002D72A8" w:rsidRDefault="002D72A8" w:rsidP="00417AA6">
            <w:pPr>
              <w:ind w:left="60" w:right="29"/>
              <w:jc w:val="both"/>
              <w:rPr>
                <w:sz w:val="24"/>
                <w:szCs w:val="24"/>
              </w:rPr>
            </w:pPr>
          </w:p>
          <w:p w:rsidR="002D72A8" w:rsidRDefault="002D72A8" w:rsidP="00417AA6">
            <w:pPr>
              <w:ind w:left="60" w:right="29"/>
              <w:jc w:val="both"/>
              <w:rPr>
                <w:sz w:val="24"/>
                <w:szCs w:val="24"/>
              </w:rPr>
            </w:pPr>
          </w:p>
          <w:p w:rsidR="002D72A8" w:rsidRPr="00417AA6" w:rsidRDefault="002D72A8" w:rsidP="00417AA6">
            <w:pPr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FFFFFF"/>
          </w:tcPr>
          <w:p w:rsidR="002D72A8" w:rsidRPr="00417AA6" w:rsidRDefault="002D72A8" w:rsidP="0035397B">
            <w:pPr>
              <w:ind w:left="60" w:right="29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57" w:type="dxa"/>
            <w:gridSpan w:val="4"/>
            <w:shd w:val="clear" w:color="auto" w:fill="FFFFFF"/>
          </w:tcPr>
          <w:p w:rsidR="002D72A8" w:rsidRDefault="002D72A8" w:rsidP="0035397B">
            <w:pPr>
              <w:ind w:left="60" w:right="29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</w:t>
            </w:r>
          </w:p>
          <w:p w:rsidR="002D72A8" w:rsidRPr="00417AA6" w:rsidRDefault="002D72A8" w:rsidP="0035397B">
            <w:pPr>
              <w:ind w:left="60" w:right="29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577"/>
        </w:trPr>
        <w:tc>
          <w:tcPr>
            <w:tcW w:w="14600" w:type="dxa"/>
            <w:gridSpan w:val="10"/>
            <w:shd w:val="clear" w:color="auto" w:fill="FFFFFF"/>
          </w:tcPr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Основное мероприятие 1.2 «Выплата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образования»</w:t>
            </w:r>
          </w:p>
        </w:tc>
      </w:tr>
      <w:tr w:rsidR="002D72A8" w:rsidRPr="00417AA6" w:rsidTr="00644D7E">
        <w:trPr>
          <w:trHeight w:hRule="exact" w:val="1359"/>
        </w:trPr>
        <w:tc>
          <w:tcPr>
            <w:tcW w:w="796" w:type="dxa"/>
          </w:tcPr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9" w:type="dxa"/>
          </w:tcPr>
          <w:p w:rsidR="002D72A8" w:rsidRPr="00417AA6" w:rsidRDefault="002D72A8" w:rsidP="0035397B">
            <w:pPr>
              <w:ind w:left="60" w:right="81"/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335" w:type="dxa"/>
            <w:gridSpan w:val="3"/>
          </w:tcPr>
          <w:p w:rsidR="002D72A8" w:rsidRPr="00417AA6" w:rsidRDefault="002D72A8" w:rsidP="0035397B">
            <w:pPr>
              <w:ind w:left="39" w:right="58"/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Белгородск</w:t>
            </w:r>
            <w:r>
              <w:rPr>
                <w:sz w:val="24"/>
                <w:szCs w:val="24"/>
              </w:rPr>
              <w:t>ой области от 24 декабря 2013 года</w:t>
            </w:r>
            <w:r w:rsidRPr="00417AA6">
              <w:rPr>
                <w:sz w:val="24"/>
                <w:szCs w:val="24"/>
              </w:rPr>
              <w:t xml:space="preserve"> № 587  «Об </w:t>
            </w:r>
            <w:r>
              <w:rPr>
                <w:sz w:val="24"/>
                <w:szCs w:val="24"/>
              </w:rPr>
              <w:t>установлении родительской платы»</w:t>
            </w:r>
            <w:r w:rsidRPr="00417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57" w:type="dxa"/>
            <w:gridSpan w:val="4"/>
          </w:tcPr>
          <w:p w:rsidR="002D72A8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</w:t>
            </w: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349"/>
        </w:trPr>
        <w:tc>
          <w:tcPr>
            <w:tcW w:w="14600" w:type="dxa"/>
            <w:gridSpan w:val="10"/>
          </w:tcPr>
          <w:p w:rsidR="002D72A8" w:rsidRPr="0035397B" w:rsidRDefault="002D72A8" w:rsidP="0035397B">
            <w:pPr>
              <w:ind w:left="39" w:right="58"/>
              <w:jc w:val="center"/>
              <w:rPr>
                <w:b/>
                <w:sz w:val="24"/>
                <w:szCs w:val="24"/>
              </w:rPr>
            </w:pPr>
            <w:r w:rsidRPr="0035397B">
              <w:rPr>
                <w:b/>
                <w:sz w:val="24"/>
                <w:szCs w:val="24"/>
              </w:rPr>
              <w:t>Подпрограмма 2. «Развитие общего образования»</w:t>
            </w:r>
          </w:p>
        </w:tc>
      </w:tr>
      <w:tr w:rsidR="002D72A8" w:rsidRPr="00417AA6" w:rsidTr="00644D7E">
        <w:trPr>
          <w:trHeight w:hRule="exact" w:val="635"/>
        </w:trPr>
        <w:tc>
          <w:tcPr>
            <w:tcW w:w="14600" w:type="dxa"/>
            <w:gridSpan w:val="10"/>
          </w:tcPr>
          <w:p w:rsidR="002D72A8" w:rsidRDefault="002D72A8" w:rsidP="0035397B">
            <w:pPr>
              <w:ind w:left="39" w:right="58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Основное мероприятие 2.1 «Обеспечение государственных гарантий прав граждан </w:t>
            </w:r>
          </w:p>
          <w:p w:rsidR="002D72A8" w:rsidRPr="00417AA6" w:rsidRDefault="002D72A8" w:rsidP="0035397B">
            <w:pPr>
              <w:ind w:left="39" w:right="58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на получение общедоступного и бесплатного начального общего, основного общего, среднего общего образования»</w:t>
            </w:r>
          </w:p>
        </w:tc>
      </w:tr>
      <w:tr w:rsidR="002D72A8" w:rsidRPr="00417AA6" w:rsidTr="00644D7E">
        <w:trPr>
          <w:trHeight w:hRule="exact" w:val="2246"/>
        </w:trPr>
        <w:tc>
          <w:tcPr>
            <w:tcW w:w="796" w:type="dxa"/>
            <w:shd w:val="clear" w:color="auto" w:fill="FFFFFF"/>
          </w:tcPr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2D72A8" w:rsidRPr="00417AA6" w:rsidRDefault="002D72A8" w:rsidP="0035397B">
            <w:pPr>
              <w:ind w:left="60" w:right="81"/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300" w:type="dxa"/>
            <w:gridSpan w:val="2"/>
            <w:shd w:val="clear" w:color="auto" w:fill="FFFFFF"/>
          </w:tcPr>
          <w:p w:rsidR="002D72A8" w:rsidRPr="00417AA6" w:rsidRDefault="002D72A8" w:rsidP="0035397B">
            <w:pPr>
              <w:ind w:left="39" w:right="58"/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Белгородс</w:t>
            </w:r>
            <w:r>
              <w:rPr>
                <w:sz w:val="24"/>
                <w:szCs w:val="24"/>
              </w:rPr>
              <w:t>кой области от 24 мая 2013 года</w:t>
            </w:r>
            <w:r w:rsidRPr="00417AA6">
              <w:rPr>
                <w:sz w:val="24"/>
                <w:szCs w:val="24"/>
              </w:rPr>
              <w:t xml:space="preserve"> № 258-А «Об утверждении плана мероприятий </w:t>
            </w:r>
            <w:r>
              <w:rPr>
                <w:sz w:val="24"/>
                <w:szCs w:val="24"/>
              </w:rPr>
              <w:t>(«дорожной карты») «</w:t>
            </w:r>
            <w:r w:rsidRPr="00417AA6">
              <w:rPr>
                <w:sz w:val="24"/>
                <w:szCs w:val="24"/>
              </w:rPr>
              <w:t>Изменения в отраслях социальной сферы, направленные на повышение эффективности образования</w:t>
            </w:r>
            <w:r>
              <w:rPr>
                <w:sz w:val="24"/>
                <w:szCs w:val="24"/>
              </w:rPr>
              <w:t>»</w:t>
            </w:r>
            <w:r w:rsidRPr="00417AA6">
              <w:rPr>
                <w:sz w:val="24"/>
                <w:szCs w:val="24"/>
              </w:rPr>
              <w:t xml:space="preserve"> Волоконовского района</w:t>
            </w:r>
          </w:p>
        </w:tc>
        <w:tc>
          <w:tcPr>
            <w:tcW w:w="2888" w:type="dxa"/>
            <w:gridSpan w:val="3"/>
            <w:shd w:val="clear" w:color="auto" w:fill="FFFFFF"/>
          </w:tcPr>
          <w:p w:rsidR="002D72A8" w:rsidRPr="00417AA6" w:rsidRDefault="002D72A8" w:rsidP="0035397B">
            <w:pPr>
              <w:ind w:left="39" w:right="58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2D72A8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 </w:t>
            </w: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</w:p>
        </w:tc>
      </w:tr>
      <w:tr w:rsidR="002D72A8" w:rsidRPr="00417AA6" w:rsidTr="00644D7E">
        <w:trPr>
          <w:trHeight w:hRule="exact" w:val="235"/>
        </w:trPr>
        <w:tc>
          <w:tcPr>
            <w:tcW w:w="14600" w:type="dxa"/>
            <w:gridSpan w:val="10"/>
            <w:shd w:val="clear" w:color="auto" w:fill="FFFFFF"/>
          </w:tcPr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Основное мероприятие 2.2 «Оздоровление»</w:t>
            </w:r>
          </w:p>
        </w:tc>
      </w:tr>
      <w:tr w:rsidR="002D72A8" w:rsidRPr="00417AA6" w:rsidTr="00644D7E">
        <w:trPr>
          <w:trHeight w:hRule="exact" w:val="1429"/>
        </w:trPr>
        <w:tc>
          <w:tcPr>
            <w:tcW w:w="796" w:type="dxa"/>
            <w:shd w:val="clear" w:color="auto" w:fill="FFFFFF"/>
          </w:tcPr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300" w:type="dxa"/>
            <w:gridSpan w:val="2"/>
          </w:tcPr>
          <w:p w:rsidR="002D72A8" w:rsidRPr="00417AA6" w:rsidRDefault="002D72A8" w:rsidP="0035397B">
            <w:pPr>
              <w:ind w:left="39" w:right="116"/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Об обеспечении отдыха, оздоровления и занятости детей и подростков</w:t>
            </w: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 </w:t>
            </w: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603"/>
        </w:trPr>
        <w:tc>
          <w:tcPr>
            <w:tcW w:w="14600" w:type="dxa"/>
            <w:gridSpan w:val="10"/>
            <w:shd w:val="clear" w:color="auto" w:fill="FFFFFF"/>
          </w:tcPr>
          <w:p w:rsidR="002D72A8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Основное мероприятие 2.3 «Возмещение части затрат в связи с предоставлением учителям общеобразовательных учреждений </w:t>
            </w: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ипотечного кредита»</w:t>
            </w:r>
          </w:p>
        </w:tc>
      </w:tr>
      <w:tr w:rsidR="002D72A8" w:rsidRPr="00417AA6" w:rsidTr="00644D7E">
        <w:trPr>
          <w:trHeight w:hRule="exact" w:val="2186"/>
        </w:trPr>
        <w:tc>
          <w:tcPr>
            <w:tcW w:w="796" w:type="dxa"/>
            <w:shd w:val="clear" w:color="auto" w:fill="FFFFFF"/>
          </w:tcPr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300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</w:t>
            </w:r>
            <w:r>
              <w:rPr>
                <w:sz w:val="24"/>
                <w:szCs w:val="24"/>
              </w:rPr>
              <w:t>одской области от 24 мая 2013 года</w:t>
            </w:r>
            <w:r w:rsidRPr="00417AA6">
              <w:rPr>
                <w:sz w:val="24"/>
                <w:szCs w:val="24"/>
              </w:rPr>
              <w:t xml:space="preserve"> № 258-А «Об утверждении плана мероприятий (</w:t>
            </w:r>
            <w:r>
              <w:rPr>
                <w:sz w:val="24"/>
                <w:szCs w:val="24"/>
              </w:rPr>
              <w:t>«</w:t>
            </w:r>
            <w:r w:rsidRPr="00417AA6">
              <w:rPr>
                <w:sz w:val="24"/>
                <w:szCs w:val="24"/>
              </w:rPr>
              <w:t>дорожной карты</w:t>
            </w:r>
            <w:r>
              <w:rPr>
                <w:sz w:val="24"/>
                <w:szCs w:val="24"/>
              </w:rPr>
              <w:t>»</w:t>
            </w:r>
            <w:r w:rsidRPr="00417AA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417AA6">
              <w:rPr>
                <w:sz w:val="24"/>
                <w:szCs w:val="24"/>
              </w:rPr>
              <w:t>Изменения в отраслях социальной сферы, направленные на повышение эффективности образования</w:t>
            </w:r>
            <w:r>
              <w:rPr>
                <w:sz w:val="24"/>
                <w:szCs w:val="24"/>
              </w:rPr>
              <w:t xml:space="preserve">» </w:t>
            </w:r>
            <w:r w:rsidRPr="00417AA6">
              <w:rPr>
                <w:sz w:val="24"/>
                <w:szCs w:val="24"/>
              </w:rPr>
              <w:t xml:space="preserve"> Волоконовского района</w:t>
            </w: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 </w:t>
            </w:r>
          </w:p>
          <w:p w:rsidR="002D72A8" w:rsidRPr="00417AA6" w:rsidRDefault="002D72A8" w:rsidP="0035397B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269"/>
        </w:trPr>
        <w:tc>
          <w:tcPr>
            <w:tcW w:w="14600" w:type="dxa"/>
            <w:gridSpan w:val="10"/>
            <w:shd w:val="clear" w:color="auto" w:fill="FFFFFF"/>
          </w:tcPr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Основное мероприятие 2.4 «Выплата ежемесячного денежного вознаграждения за классное руководство»</w:t>
            </w:r>
          </w:p>
        </w:tc>
      </w:tr>
      <w:tr w:rsidR="002D72A8" w:rsidRPr="00417AA6" w:rsidTr="00644D7E">
        <w:trPr>
          <w:trHeight w:hRule="exact" w:val="2184"/>
        </w:trPr>
        <w:tc>
          <w:tcPr>
            <w:tcW w:w="796" w:type="dxa"/>
            <w:shd w:val="clear" w:color="auto" w:fill="FFFFFF"/>
          </w:tcPr>
          <w:p w:rsidR="002D72A8" w:rsidRPr="00417AA6" w:rsidRDefault="002D72A8" w:rsidP="00511C2D">
            <w:pPr>
              <w:ind w:hanging="40"/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9" w:type="dxa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335" w:type="dxa"/>
            <w:gridSpan w:val="3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</w:t>
            </w:r>
            <w:r>
              <w:rPr>
                <w:sz w:val="24"/>
                <w:szCs w:val="24"/>
              </w:rPr>
              <w:t>одской области от 24 мая 2013 года</w:t>
            </w:r>
            <w:r w:rsidRPr="00417AA6">
              <w:rPr>
                <w:sz w:val="24"/>
                <w:szCs w:val="24"/>
              </w:rPr>
              <w:t xml:space="preserve"> № 258-А «Об утверждении плана мероприятий (</w:t>
            </w:r>
            <w:r>
              <w:rPr>
                <w:sz w:val="24"/>
                <w:szCs w:val="24"/>
              </w:rPr>
              <w:t>«</w:t>
            </w:r>
            <w:r w:rsidRPr="00417AA6">
              <w:rPr>
                <w:sz w:val="24"/>
                <w:szCs w:val="24"/>
              </w:rPr>
              <w:t>дорожной карты</w:t>
            </w:r>
            <w:r>
              <w:rPr>
                <w:sz w:val="24"/>
                <w:szCs w:val="24"/>
              </w:rPr>
              <w:t>»</w:t>
            </w:r>
            <w:r w:rsidRPr="00417AA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417AA6">
              <w:rPr>
                <w:sz w:val="24"/>
                <w:szCs w:val="24"/>
              </w:rPr>
              <w:t>Изменения в отраслях социальной сферы, направленные на повышение эффективности образования</w:t>
            </w:r>
            <w:r>
              <w:rPr>
                <w:sz w:val="24"/>
                <w:szCs w:val="24"/>
              </w:rPr>
              <w:t>»</w:t>
            </w:r>
            <w:r w:rsidRPr="00417AA6">
              <w:rPr>
                <w:sz w:val="24"/>
                <w:szCs w:val="24"/>
              </w:rPr>
              <w:t xml:space="preserve"> Волоконовского района</w:t>
            </w: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 </w:t>
            </w:r>
          </w:p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362"/>
        </w:trPr>
        <w:tc>
          <w:tcPr>
            <w:tcW w:w="796" w:type="dxa"/>
            <w:shd w:val="clear" w:color="auto" w:fill="FFFFFF"/>
          </w:tcPr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4" w:type="dxa"/>
            <w:gridSpan w:val="9"/>
            <w:shd w:val="clear" w:color="auto" w:fill="FFFFFF"/>
          </w:tcPr>
          <w:p w:rsidR="002D72A8" w:rsidRPr="00511C2D" w:rsidRDefault="002D72A8" w:rsidP="00511C2D">
            <w:pPr>
              <w:jc w:val="center"/>
              <w:rPr>
                <w:b/>
                <w:sz w:val="24"/>
                <w:szCs w:val="24"/>
              </w:rPr>
            </w:pPr>
            <w:r w:rsidRPr="00511C2D">
              <w:rPr>
                <w:b/>
                <w:sz w:val="24"/>
                <w:szCs w:val="24"/>
              </w:rPr>
              <w:t>Подпрограмма 3 «Развитие дополнительного образования детей»</w:t>
            </w:r>
          </w:p>
        </w:tc>
      </w:tr>
      <w:tr w:rsidR="002D72A8" w:rsidRPr="00417AA6" w:rsidTr="00644D7E">
        <w:trPr>
          <w:trHeight w:hRule="exact" w:val="583"/>
        </w:trPr>
        <w:tc>
          <w:tcPr>
            <w:tcW w:w="14600" w:type="dxa"/>
            <w:gridSpan w:val="10"/>
            <w:shd w:val="clear" w:color="auto" w:fill="FFFFFF"/>
          </w:tcPr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Основное мероприятие 3.1  «Финансовое обеспечение муниципального  задания на оказание муниципальных услуг (выполнение работ) учреждениями  дополнительного образования детей»</w:t>
            </w:r>
          </w:p>
        </w:tc>
      </w:tr>
      <w:tr w:rsidR="002D72A8" w:rsidRPr="00417AA6" w:rsidTr="00644D7E">
        <w:trPr>
          <w:trHeight w:hRule="exact" w:val="2356"/>
        </w:trPr>
        <w:tc>
          <w:tcPr>
            <w:tcW w:w="796" w:type="dxa"/>
            <w:shd w:val="clear" w:color="auto" w:fill="FFFFFF"/>
          </w:tcPr>
          <w:p w:rsidR="002D72A8" w:rsidRPr="00417AA6" w:rsidRDefault="002D72A8" w:rsidP="00C42FC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300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</w:t>
            </w:r>
            <w:r>
              <w:rPr>
                <w:sz w:val="24"/>
                <w:szCs w:val="24"/>
              </w:rPr>
              <w:t>одской области от 24 мая 2013 года</w:t>
            </w:r>
            <w:r w:rsidRPr="00417AA6">
              <w:rPr>
                <w:sz w:val="24"/>
                <w:szCs w:val="24"/>
              </w:rPr>
              <w:t xml:space="preserve"> № 258-А «Об утверждении плана мероприятий (</w:t>
            </w:r>
            <w:r>
              <w:rPr>
                <w:sz w:val="24"/>
                <w:szCs w:val="24"/>
              </w:rPr>
              <w:t>«</w:t>
            </w:r>
            <w:r w:rsidRPr="00417AA6">
              <w:rPr>
                <w:sz w:val="24"/>
                <w:szCs w:val="24"/>
              </w:rPr>
              <w:t>дорожной карты</w:t>
            </w:r>
            <w:r>
              <w:rPr>
                <w:sz w:val="24"/>
                <w:szCs w:val="24"/>
              </w:rPr>
              <w:t>»</w:t>
            </w:r>
            <w:r w:rsidRPr="00417AA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417AA6">
              <w:rPr>
                <w:sz w:val="24"/>
                <w:szCs w:val="24"/>
              </w:rPr>
              <w:t>Изменения в отраслях социальной сферы, направленные на повышение эффективности образования</w:t>
            </w:r>
            <w:r>
              <w:rPr>
                <w:sz w:val="24"/>
                <w:szCs w:val="24"/>
              </w:rPr>
              <w:t xml:space="preserve">» </w:t>
            </w:r>
            <w:r w:rsidRPr="00417AA6">
              <w:rPr>
                <w:sz w:val="24"/>
                <w:szCs w:val="24"/>
              </w:rPr>
              <w:t xml:space="preserve"> Волоконовского района</w:t>
            </w: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 </w:t>
            </w:r>
          </w:p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2225"/>
        </w:trPr>
        <w:tc>
          <w:tcPr>
            <w:tcW w:w="796" w:type="dxa"/>
            <w:shd w:val="clear" w:color="auto" w:fill="FFFFFF"/>
          </w:tcPr>
          <w:p w:rsidR="002D72A8" w:rsidRPr="00417AA6" w:rsidRDefault="002D72A8" w:rsidP="00C42FC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300" w:type="dxa"/>
            <w:gridSpan w:val="2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Белгородской области от 8 апреля 2009 года № 240 «Об утверждении Положения об оплате труда работников муниципальных учреждений Волоконовского района»</w:t>
            </w:r>
          </w:p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</w:p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</w:t>
            </w:r>
          </w:p>
          <w:p w:rsidR="002D72A8" w:rsidRPr="00417AA6" w:rsidRDefault="002D72A8" w:rsidP="00511C2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363"/>
        </w:trPr>
        <w:tc>
          <w:tcPr>
            <w:tcW w:w="14600" w:type="dxa"/>
            <w:gridSpan w:val="10"/>
            <w:shd w:val="clear" w:color="auto" w:fill="FFFFFF"/>
          </w:tcPr>
          <w:p w:rsidR="002D72A8" w:rsidRPr="00417AA6" w:rsidRDefault="002D72A8" w:rsidP="00C42FCD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Основное мероприятие 3.2  «Мероприятия, проводимые  для  детей и молодёжи (районные, областные, всероссийские, международные)»</w:t>
            </w:r>
          </w:p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</w:p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</w:p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</w:p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</w:p>
        </w:tc>
      </w:tr>
      <w:tr w:rsidR="002D72A8" w:rsidRPr="00417AA6" w:rsidTr="00644D7E">
        <w:trPr>
          <w:trHeight w:hRule="exact" w:val="1145"/>
        </w:trPr>
        <w:tc>
          <w:tcPr>
            <w:tcW w:w="796" w:type="dxa"/>
            <w:shd w:val="clear" w:color="auto" w:fill="FFFFFF"/>
          </w:tcPr>
          <w:p w:rsidR="002D72A8" w:rsidRPr="00417AA6" w:rsidRDefault="002D72A8" w:rsidP="0056160C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1" w:type="dxa"/>
            <w:gridSpan w:val="3"/>
            <w:shd w:val="clear" w:color="auto" w:fill="FFFFFF"/>
          </w:tcPr>
          <w:p w:rsidR="002D72A8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Приказ Управления образования администрации Волоконовского района</w:t>
            </w:r>
          </w:p>
          <w:p w:rsidR="002D72A8" w:rsidRDefault="002D72A8" w:rsidP="00417AA6">
            <w:pPr>
              <w:jc w:val="both"/>
              <w:rPr>
                <w:sz w:val="24"/>
                <w:szCs w:val="24"/>
              </w:rPr>
            </w:pPr>
          </w:p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Проведение мероприятий во исполнение муниципальной программы</w:t>
            </w: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56160C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Pr="00417AA6" w:rsidRDefault="002D72A8" w:rsidP="0056160C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Ежегодно</w:t>
            </w:r>
          </w:p>
        </w:tc>
      </w:tr>
      <w:tr w:rsidR="002D72A8" w:rsidRPr="00417AA6" w:rsidTr="00644D7E">
        <w:trPr>
          <w:trHeight w:hRule="exact" w:val="269"/>
        </w:trPr>
        <w:tc>
          <w:tcPr>
            <w:tcW w:w="14600" w:type="dxa"/>
            <w:gridSpan w:val="10"/>
            <w:shd w:val="clear" w:color="auto" w:fill="FFFFFF"/>
          </w:tcPr>
          <w:p w:rsidR="002D72A8" w:rsidRPr="00644D7E" w:rsidRDefault="002D72A8" w:rsidP="00644D7E">
            <w:pPr>
              <w:jc w:val="center"/>
              <w:rPr>
                <w:b/>
                <w:sz w:val="24"/>
                <w:szCs w:val="24"/>
              </w:rPr>
            </w:pPr>
            <w:r w:rsidRPr="00644D7E">
              <w:rPr>
                <w:b/>
                <w:sz w:val="24"/>
                <w:szCs w:val="24"/>
              </w:rPr>
              <w:t>Подпрограмма 4 «Развитие системы оценки качества образования»</w:t>
            </w:r>
          </w:p>
        </w:tc>
      </w:tr>
      <w:tr w:rsidR="002D72A8" w:rsidRPr="00417AA6" w:rsidTr="00644D7E">
        <w:trPr>
          <w:trHeight w:hRule="exact" w:val="269"/>
        </w:trPr>
        <w:tc>
          <w:tcPr>
            <w:tcW w:w="14600" w:type="dxa"/>
            <w:gridSpan w:val="10"/>
            <w:shd w:val="clear" w:color="auto" w:fill="FFFFFF"/>
          </w:tcPr>
          <w:p w:rsidR="002D72A8" w:rsidRPr="00644D7E" w:rsidRDefault="002D72A8" w:rsidP="00644D7E">
            <w:pPr>
              <w:jc w:val="center"/>
              <w:rPr>
                <w:sz w:val="24"/>
                <w:szCs w:val="24"/>
              </w:rPr>
            </w:pPr>
            <w:r w:rsidRPr="00644D7E">
              <w:rPr>
                <w:sz w:val="24"/>
                <w:szCs w:val="24"/>
              </w:rPr>
              <w:t>Основное мероприятие 4.1  «Содержание централизованной бухгалтерии, методических кабинетов»</w:t>
            </w:r>
          </w:p>
        </w:tc>
      </w:tr>
      <w:tr w:rsidR="002D72A8" w:rsidRPr="00417AA6" w:rsidTr="00644D7E">
        <w:trPr>
          <w:trHeight w:hRule="exact" w:val="1986"/>
        </w:trPr>
        <w:tc>
          <w:tcPr>
            <w:tcW w:w="796" w:type="dxa"/>
            <w:shd w:val="clear" w:color="auto" w:fill="FFFFFF"/>
          </w:tcPr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1" w:type="dxa"/>
            <w:gridSpan w:val="3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193" w:type="dxa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Белгородской области от 8 апреля 2009 года № 240 «Об утверждении Положения об оплате труда работников муниципальных учреждений Волоконовского района»</w:t>
            </w: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</w:t>
            </w:r>
          </w:p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361"/>
        </w:trPr>
        <w:tc>
          <w:tcPr>
            <w:tcW w:w="14600" w:type="dxa"/>
            <w:gridSpan w:val="10"/>
            <w:shd w:val="clear" w:color="auto" w:fill="FFFFFF"/>
          </w:tcPr>
          <w:p w:rsidR="002D72A8" w:rsidRPr="00644D7E" w:rsidRDefault="002D72A8" w:rsidP="00644D7E">
            <w:pPr>
              <w:jc w:val="center"/>
              <w:rPr>
                <w:b/>
                <w:sz w:val="24"/>
                <w:szCs w:val="24"/>
              </w:rPr>
            </w:pPr>
            <w:r w:rsidRPr="00644D7E">
              <w:rPr>
                <w:b/>
                <w:sz w:val="24"/>
                <w:szCs w:val="24"/>
              </w:rPr>
              <w:t>Подпрограмма 5  «Государственная политика в сфере образования»</w:t>
            </w:r>
          </w:p>
        </w:tc>
      </w:tr>
      <w:tr w:rsidR="002D72A8" w:rsidRPr="00417AA6" w:rsidTr="00644D7E">
        <w:trPr>
          <w:trHeight w:hRule="exact" w:val="357"/>
        </w:trPr>
        <w:tc>
          <w:tcPr>
            <w:tcW w:w="14600" w:type="dxa"/>
            <w:gridSpan w:val="10"/>
            <w:shd w:val="clear" w:color="auto" w:fill="FFFFFF"/>
          </w:tcPr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Основное мероприятие 5.2 «Совершенствование качества профессиональных потребностей педагогических работников»</w:t>
            </w:r>
          </w:p>
        </w:tc>
      </w:tr>
      <w:tr w:rsidR="002D72A8" w:rsidRPr="00417AA6" w:rsidTr="00194F91">
        <w:trPr>
          <w:trHeight w:hRule="exact" w:val="2030"/>
        </w:trPr>
        <w:tc>
          <w:tcPr>
            <w:tcW w:w="796" w:type="dxa"/>
            <w:shd w:val="clear" w:color="auto" w:fill="FFFFFF"/>
          </w:tcPr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1" w:type="dxa"/>
            <w:gridSpan w:val="3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193" w:type="dxa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Белгородской области от 8 апреля 2009 года № 240 «Об утверждении Положения об оплате труда работников муниципальных учреждений Волоконовского района»</w:t>
            </w: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</w:t>
            </w:r>
          </w:p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  <w:tr w:rsidR="002D72A8" w:rsidRPr="00417AA6" w:rsidTr="00644D7E">
        <w:trPr>
          <w:trHeight w:hRule="exact" w:val="604"/>
        </w:trPr>
        <w:tc>
          <w:tcPr>
            <w:tcW w:w="14600" w:type="dxa"/>
            <w:gridSpan w:val="10"/>
            <w:shd w:val="clear" w:color="auto" w:fill="FFFFFF"/>
          </w:tcPr>
          <w:p w:rsidR="002D72A8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Основное мероприятие 5.2 «Меры социальной поддержки педагогических работников государственных и муниципальных </w:t>
            </w:r>
          </w:p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образовательных учреждений, расположенных в сельских населенных пунктах, рабочих поселках (поселках городского типа)»</w:t>
            </w:r>
          </w:p>
        </w:tc>
      </w:tr>
      <w:tr w:rsidR="002D72A8" w:rsidRPr="00417AA6" w:rsidTr="00644D7E">
        <w:trPr>
          <w:trHeight w:hRule="exact" w:val="2025"/>
        </w:trPr>
        <w:tc>
          <w:tcPr>
            <w:tcW w:w="796" w:type="dxa"/>
            <w:shd w:val="clear" w:color="auto" w:fill="FFFFFF"/>
          </w:tcPr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1" w:type="dxa"/>
            <w:gridSpan w:val="3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Постановление главы администрации муниципального района «Волоконовский район» Белгородской области</w:t>
            </w:r>
          </w:p>
        </w:tc>
        <w:tc>
          <w:tcPr>
            <w:tcW w:w="5193" w:type="dxa"/>
            <w:shd w:val="clear" w:color="auto" w:fill="FFFFFF"/>
          </w:tcPr>
          <w:p w:rsidR="002D72A8" w:rsidRPr="00417AA6" w:rsidRDefault="002D72A8" w:rsidP="00417AA6">
            <w:pPr>
              <w:jc w:val="both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О внесении изменений в постановление главы администрации муниципального района «Волоконовский район» Белгородской области от 8 апреля 2009 года № 240 «Об утверждении Положения об оплате труда работников муниципальных учреждений Волоконовского района»</w:t>
            </w:r>
          </w:p>
        </w:tc>
        <w:tc>
          <w:tcPr>
            <w:tcW w:w="2900" w:type="dxa"/>
            <w:gridSpan w:val="4"/>
            <w:shd w:val="clear" w:color="auto" w:fill="FFFFFF"/>
          </w:tcPr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Управление образования администрации Волоконовского района</w:t>
            </w:r>
          </w:p>
        </w:tc>
        <w:tc>
          <w:tcPr>
            <w:tcW w:w="2400" w:type="dxa"/>
            <w:shd w:val="clear" w:color="auto" w:fill="FFFFFF"/>
          </w:tcPr>
          <w:p w:rsidR="002D72A8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 xml:space="preserve">Ежегодно </w:t>
            </w:r>
          </w:p>
          <w:p w:rsidR="002D72A8" w:rsidRPr="00417AA6" w:rsidRDefault="002D72A8" w:rsidP="00644D7E">
            <w:pPr>
              <w:jc w:val="center"/>
              <w:rPr>
                <w:sz w:val="24"/>
                <w:szCs w:val="24"/>
              </w:rPr>
            </w:pPr>
            <w:r w:rsidRPr="00417AA6">
              <w:rPr>
                <w:sz w:val="24"/>
                <w:szCs w:val="24"/>
              </w:rPr>
              <w:t>(по мере необходимости)</w:t>
            </w:r>
          </w:p>
        </w:tc>
      </w:tr>
    </w:tbl>
    <w:p w:rsidR="002D72A8" w:rsidRPr="00417AA6" w:rsidRDefault="002D72A8" w:rsidP="00417AA6">
      <w:pPr>
        <w:ind w:firstLine="700"/>
        <w:jc w:val="both"/>
        <w:rPr>
          <w:sz w:val="24"/>
          <w:szCs w:val="24"/>
        </w:rPr>
      </w:pPr>
    </w:p>
    <w:p w:rsidR="002D72A8" w:rsidRPr="00417AA6" w:rsidRDefault="002D72A8" w:rsidP="00417AA6">
      <w:pPr>
        <w:ind w:firstLine="700"/>
        <w:jc w:val="both"/>
        <w:rPr>
          <w:sz w:val="24"/>
          <w:szCs w:val="24"/>
        </w:rPr>
      </w:pPr>
    </w:p>
    <w:p w:rsidR="002D72A8" w:rsidRPr="00417AA6" w:rsidRDefault="002D72A8" w:rsidP="00417AA6">
      <w:pPr>
        <w:ind w:firstLine="700"/>
        <w:jc w:val="both"/>
        <w:rPr>
          <w:sz w:val="24"/>
          <w:szCs w:val="24"/>
        </w:rPr>
      </w:pPr>
    </w:p>
    <w:p w:rsidR="002D72A8" w:rsidRPr="00417AA6" w:rsidRDefault="002D72A8" w:rsidP="00417AA6">
      <w:pPr>
        <w:ind w:firstLine="700"/>
        <w:jc w:val="both"/>
        <w:rPr>
          <w:sz w:val="24"/>
          <w:szCs w:val="24"/>
        </w:rPr>
      </w:pPr>
    </w:p>
    <w:p w:rsidR="002D72A8" w:rsidRPr="00417AA6" w:rsidRDefault="002D72A8" w:rsidP="00417AA6">
      <w:pPr>
        <w:ind w:firstLine="700"/>
        <w:jc w:val="both"/>
        <w:rPr>
          <w:sz w:val="24"/>
          <w:szCs w:val="24"/>
        </w:rPr>
      </w:pPr>
    </w:p>
    <w:p w:rsidR="002D72A8" w:rsidRPr="00417AA6" w:rsidRDefault="002D72A8" w:rsidP="00417AA6">
      <w:pPr>
        <w:ind w:firstLine="700"/>
        <w:jc w:val="both"/>
        <w:rPr>
          <w:sz w:val="24"/>
          <w:szCs w:val="24"/>
        </w:rPr>
      </w:pPr>
    </w:p>
    <w:p w:rsidR="002D72A8" w:rsidRDefault="002D72A8" w:rsidP="00106C8F">
      <w:pPr>
        <w:framePr w:w="5145" w:h="1561" w:hSpace="180" w:wrap="around" w:vAnchor="text" w:hAnchor="page" w:x="10705" w:y="209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417AA6">
        <w:rPr>
          <w:b/>
          <w:sz w:val="28"/>
          <w:szCs w:val="28"/>
        </w:rPr>
        <w:t xml:space="preserve"> </w:t>
      </w:r>
    </w:p>
    <w:p w:rsidR="002D72A8" w:rsidRPr="00417AA6" w:rsidRDefault="002D72A8" w:rsidP="00106C8F">
      <w:pPr>
        <w:framePr w:w="5145" w:h="1561" w:hSpace="180" w:wrap="around" w:vAnchor="text" w:hAnchor="page" w:x="10705" w:y="209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>к муниципальной</w:t>
      </w:r>
      <w:r w:rsidRPr="00413538">
        <w:rPr>
          <w:b/>
          <w:sz w:val="28"/>
          <w:szCs w:val="28"/>
        </w:rPr>
        <w:t xml:space="preserve"> </w:t>
      </w:r>
      <w:r w:rsidRPr="00417AA6">
        <w:rPr>
          <w:b/>
          <w:sz w:val="28"/>
          <w:szCs w:val="28"/>
        </w:rPr>
        <w:t>программе</w:t>
      </w:r>
    </w:p>
    <w:p w:rsidR="002D72A8" w:rsidRPr="00417AA6" w:rsidRDefault="002D72A8" w:rsidP="00106C8F">
      <w:pPr>
        <w:framePr w:w="5145" w:h="1561" w:hSpace="180" w:wrap="around" w:vAnchor="text" w:hAnchor="page" w:x="10705" w:y="2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Волоконовского района</w:t>
      </w:r>
    </w:p>
    <w:p w:rsidR="002D72A8" w:rsidRDefault="002D72A8" w:rsidP="00106C8F">
      <w:pPr>
        <w:framePr w:w="5145" w:h="1561" w:hSpace="180" w:wrap="around" w:vAnchor="text" w:hAnchor="page" w:x="10705" w:y="209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 xml:space="preserve">«Развитие образования </w:t>
      </w:r>
    </w:p>
    <w:p w:rsidR="002D72A8" w:rsidRPr="00417AA6" w:rsidRDefault="002D72A8" w:rsidP="00106C8F">
      <w:pPr>
        <w:framePr w:w="5145" w:h="1561" w:hSpace="180" w:wrap="around" w:vAnchor="text" w:hAnchor="page" w:x="10705" w:y="209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>Волоконовского</w:t>
      </w:r>
      <w:r w:rsidRPr="00413538">
        <w:rPr>
          <w:b/>
          <w:sz w:val="28"/>
          <w:szCs w:val="28"/>
        </w:rPr>
        <w:t xml:space="preserve"> </w:t>
      </w:r>
      <w:r w:rsidRPr="00417AA6">
        <w:rPr>
          <w:b/>
          <w:sz w:val="28"/>
          <w:szCs w:val="28"/>
        </w:rPr>
        <w:t xml:space="preserve">района </w:t>
      </w:r>
    </w:p>
    <w:p w:rsidR="002D72A8" w:rsidRPr="00417AA6" w:rsidRDefault="002D72A8" w:rsidP="00106C8F">
      <w:pPr>
        <w:framePr w:w="5145" w:h="1561" w:hSpace="180" w:wrap="around" w:vAnchor="text" w:hAnchor="page" w:x="10705" w:y="209"/>
        <w:jc w:val="center"/>
        <w:rPr>
          <w:b/>
        </w:rPr>
      </w:pPr>
      <w:r w:rsidRPr="00417AA6">
        <w:rPr>
          <w:b/>
          <w:sz w:val="28"/>
          <w:szCs w:val="28"/>
        </w:rPr>
        <w:t>на 2015-2020 годы»</w:t>
      </w:r>
    </w:p>
    <w:p w:rsidR="002D72A8" w:rsidRDefault="002D72A8" w:rsidP="00422FED">
      <w:pPr>
        <w:ind w:firstLine="700"/>
        <w:jc w:val="both"/>
        <w:rPr>
          <w:sz w:val="24"/>
          <w:szCs w:val="24"/>
        </w:rPr>
      </w:pPr>
    </w:p>
    <w:p w:rsidR="002D72A8" w:rsidRDefault="002D72A8" w:rsidP="00751F50">
      <w:pPr>
        <w:jc w:val="both"/>
        <w:rPr>
          <w:bCs/>
          <w:color w:val="000000"/>
          <w:sz w:val="28"/>
          <w:szCs w:val="28"/>
        </w:rPr>
      </w:pPr>
      <w:r w:rsidRPr="00751F50">
        <w:rPr>
          <w:bCs/>
          <w:color w:val="000000"/>
          <w:sz w:val="28"/>
          <w:szCs w:val="28"/>
        </w:rPr>
        <w:t xml:space="preserve">                                     </w:t>
      </w:r>
    </w:p>
    <w:p w:rsidR="002D72A8" w:rsidRPr="00751F50" w:rsidRDefault="002D72A8" w:rsidP="00751F50">
      <w:pPr>
        <w:jc w:val="both"/>
        <w:rPr>
          <w:bCs/>
          <w:color w:val="000000"/>
          <w:sz w:val="28"/>
          <w:szCs w:val="28"/>
        </w:rPr>
      </w:pPr>
    </w:p>
    <w:p w:rsidR="002D72A8" w:rsidRPr="00751F50" w:rsidRDefault="002D72A8" w:rsidP="00751F50">
      <w:pPr>
        <w:jc w:val="both"/>
        <w:rPr>
          <w:bCs/>
          <w:color w:val="000000"/>
          <w:sz w:val="28"/>
          <w:szCs w:val="28"/>
        </w:rPr>
      </w:pPr>
    </w:p>
    <w:p w:rsidR="002D72A8" w:rsidRPr="00751F50" w:rsidRDefault="002D72A8" w:rsidP="00751F50">
      <w:pPr>
        <w:jc w:val="both"/>
        <w:rPr>
          <w:bCs/>
          <w:color w:val="000000"/>
          <w:sz w:val="28"/>
          <w:szCs w:val="28"/>
        </w:rPr>
      </w:pPr>
    </w:p>
    <w:p w:rsidR="002D72A8" w:rsidRDefault="002D72A8" w:rsidP="00751F50">
      <w:pPr>
        <w:jc w:val="both"/>
        <w:rPr>
          <w:bCs/>
          <w:color w:val="000000"/>
          <w:sz w:val="28"/>
          <w:szCs w:val="28"/>
        </w:rPr>
      </w:pPr>
    </w:p>
    <w:p w:rsidR="002D72A8" w:rsidRDefault="002D72A8" w:rsidP="00751F50">
      <w:pPr>
        <w:jc w:val="both"/>
        <w:rPr>
          <w:bCs/>
          <w:color w:val="000000"/>
          <w:sz w:val="28"/>
          <w:szCs w:val="28"/>
        </w:rPr>
      </w:pPr>
    </w:p>
    <w:p w:rsidR="002D72A8" w:rsidRDefault="002D72A8" w:rsidP="00751F50">
      <w:pPr>
        <w:jc w:val="both"/>
        <w:rPr>
          <w:bCs/>
          <w:color w:val="000000"/>
          <w:sz w:val="28"/>
          <w:szCs w:val="28"/>
        </w:rPr>
      </w:pPr>
    </w:p>
    <w:p w:rsidR="002D72A8" w:rsidRPr="00751F50" w:rsidRDefault="002D72A8" w:rsidP="00751F50">
      <w:pPr>
        <w:jc w:val="both"/>
        <w:rPr>
          <w:bCs/>
          <w:color w:val="000000"/>
          <w:sz w:val="28"/>
          <w:szCs w:val="28"/>
        </w:rPr>
      </w:pPr>
    </w:p>
    <w:p w:rsidR="002D72A8" w:rsidRDefault="002D72A8" w:rsidP="00751F50">
      <w:pPr>
        <w:jc w:val="center"/>
        <w:rPr>
          <w:b/>
          <w:bCs/>
          <w:color w:val="000000"/>
          <w:sz w:val="28"/>
          <w:szCs w:val="28"/>
        </w:rPr>
      </w:pPr>
      <w:r w:rsidRPr="00751F50">
        <w:rPr>
          <w:b/>
          <w:bCs/>
          <w:color w:val="000000"/>
          <w:sz w:val="28"/>
          <w:szCs w:val="28"/>
        </w:rPr>
        <w:t>Ресурсное обеспечение и прогнозная</w:t>
      </w:r>
      <w:r>
        <w:rPr>
          <w:b/>
          <w:bCs/>
          <w:color w:val="000000"/>
          <w:sz w:val="28"/>
          <w:szCs w:val="28"/>
        </w:rPr>
        <w:t xml:space="preserve"> (справочная</w:t>
      </w:r>
      <w:r w:rsidRPr="00751F50">
        <w:rPr>
          <w:b/>
          <w:bCs/>
          <w:color w:val="000000"/>
          <w:sz w:val="28"/>
          <w:szCs w:val="28"/>
        </w:rPr>
        <w:t xml:space="preserve">) оценка расходов </w:t>
      </w:r>
    </w:p>
    <w:p w:rsidR="002D72A8" w:rsidRDefault="002D72A8" w:rsidP="004135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751F50">
        <w:rPr>
          <w:b/>
          <w:bCs/>
          <w:color w:val="000000"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51F50">
        <w:rPr>
          <w:b/>
          <w:bCs/>
          <w:color w:val="000000"/>
          <w:sz w:val="28"/>
          <w:szCs w:val="28"/>
        </w:rPr>
        <w:t>реализацию основных мероп</w:t>
      </w:r>
      <w:r>
        <w:rPr>
          <w:b/>
          <w:bCs/>
          <w:color w:val="000000"/>
          <w:sz w:val="28"/>
          <w:szCs w:val="28"/>
        </w:rPr>
        <w:t xml:space="preserve">риятий муниципальной программы </w:t>
      </w:r>
    </w:p>
    <w:p w:rsidR="002D72A8" w:rsidRPr="00413538" w:rsidRDefault="002D72A8" w:rsidP="0041353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«Развитие образования</w:t>
      </w:r>
      <w:r w:rsidRPr="00751F50">
        <w:rPr>
          <w:b/>
          <w:bCs/>
          <w:color w:val="000000"/>
          <w:sz w:val="28"/>
          <w:szCs w:val="28"/>
        </w:rPr>
        <w:t xml:space="preserve"> Волоконовского района на 2015-2020 годы</w:t>
      </w:r>
      <w:r>
        <w:rPr>
          <w:b/>
          <w:bCs/>
          <w:color w:val="000000"/>
          <w:sz w:val="28"/>
          <w:szCs w:val="28"/>
        </w:rPr>
        <w:t>»</w:t>
      </w:r>
      <w:r w:rsidRPr="00751F50">
        <w:rPr>
          <w:b/>
          <w:bCs/>
          <w:color w:val="000000"/>
          <w:sz w:val="28"/>
          <w:szCs w:val="28"/>
        </w:rPr>
        <w:t xml:space="preserve"> из различных источников финансирования</w:t>
      </w:r>
    </w:p>
    <w:p w:rsidR="002D72A8" w:rsidRPr="00BA7C07" w:rsidRDefault="002D72A8" w:rsidP="00751F5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2715"/>
        <w:gridCol w:w="1926"/>
        <w:gridCol w:w="1356"/>
        <w:gridCol w:w="1289"/>
        <w:gridCol w:w="1289"/>
        <w:gridCol w:w="1289"/>
        <w:gridCol w:w="1333"/>
        <w:gridCol w:w="1289"/>
      </w:tblGrid>
      <w:tr w:rsidR="002D72A8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jc w:val="center"/>
              <w:rPr>
                <w:sz w:val="24"/>
                <w:szCs w:val="24"/>
              </w:rPr>
            </w:pPr>
            <w:r w:rsidRPr="007355D0">
              <w:rPr>
                <w:sz w:val="24"/>
                <w:szCs w:val="24"/>
              </w:rPr>
              <w:t>Статус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jc w:val="center"/>
              <w:rPr>
                <w:sz w:val="24"/>
                <w:szCs w:val="24"/>
              </w:rPr>
            </w:pPr>
            <w:r w:rsidRPr="007355D0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6" w:type="dxa"/>
            <w:vMerge w:val="restart"/>
          </w:tcPr>
          <w:p w:rsidR="002D72A8" w:rsidRPr="007355D0" w:rsidRDefault="002D72A8" w:rsidP="007355D0">
            <w:pPr>
              <w:jc w:val="center"/>
              <w:rPr>
                <w:sz w:val="24"/>
                <w:szCs w:val="24"/>
              </w:rPr>
            </w:pPr>
            <w:r w:rsidRPr="007355D0"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7845" w:type="dxa"/>
            <w:gridSpan w:val="6"/>
          </w:tcPr>
          <w:p w:rsidR="002D72A8" w:rsidRPr="007355D0" w:rsidRDefault="002D72A8" w:rsidP="007355D0">
            <w:pPr>
              <w:jc w:val="center"/>
              <w:rPr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D72A8" w:rsidTr="007355D0">
        <w:tc>
          <w:tcPr>
            <w:tcW w:w="2025" w:type="dxa"/>
            <w:vMerge/>
          </w:tcPr>
          <w:p w:rsidR="002D72A8" w:rsidRPr="007355D0" w:rsidRDefault="002D72A8" w:rsidP="00735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2D72A8" w:rsidRPr="007355D0" w:rsidRDefault="002D72A8" w:rsidP="00735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2D72A8" w:rsidRPr="007355D0" w:rsidRDefault="002D72A8" w:rsidP="00735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Очередной год 2015год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Первый год планового периода 2016 год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Второй год планового периода 2017 год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Третий год планового периода 2018 год</w:t>
            </w: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Четвертый год планового периода 2019 год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Пятый год планового периода 2020 год</w:t>
            </w:r>
          </w:p>
        </w:tc>
      </w:tr>
    </w:tbl>
    <w:p w:rsidR="002D72A8" w:rsidRPr="00BA7C07" w:rsidRDefault="002D72A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2715"/>
        <w:gridCol w:w="1926"/>
        <w:gridCol w:w="1356"/>
        <w:gridCol w:w="1289"/>
        <w:gridCol w:w="1289"/>
        <w:gridCol w:w="1289"/>
        <w:gridCol w:w="1333"/>
        <w:gridCol w:w="1289"/>
      </w:tblGrid>
      <w:tr w:rsidR="002D72A8" w:rsidTr="007355D0">
        <w:trPr>
          <w:trHeight w:val="136"/>
          <w:tblHeader/>
        </w:trPr>
        <w:tc>
          <w:tcPr>
            <w:tcW w:w="2025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355D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образования  Волоконовского района на 2015-2020 годы»</w:t>
            </w: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383641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402171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419136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495476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521470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548727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127468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127641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129034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156712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164586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172859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245660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264017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279573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328218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346320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365284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10513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10513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10529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10546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10564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10584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89531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94188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96925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124570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130861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137498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41 646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41 646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41 646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51 725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54 570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57 571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37 712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42 369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45 106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62 672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66 118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69 754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84243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87029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89566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115634</w:t>
            </w: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121434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127553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41 646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41 646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41 646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51 725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54 570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57 571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32 424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35 210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37 747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53 736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56 691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59 809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10173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5288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7159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7359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8936</w:t>
            </w: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9427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9945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5 288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7 159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7 359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8 936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9 427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9 945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242772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255490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269702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314940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331992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349983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46 315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46 488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47 881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63 352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66 725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70 284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196 457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209 002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221 821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251 588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265 267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279 699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237881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250599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264811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310049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327101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345092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44 298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44 471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45 864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61 335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64 708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68 267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193 583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206 128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218 947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248 714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262 393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276 825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Оздоровление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2 425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2 425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2 425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2 425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2 425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2 425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1 932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1 932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1 932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1 932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1 932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1 932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493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85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2 381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2 381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2 381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27292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27292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27308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27886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28801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29733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26 952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26 952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26 952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27 513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28 410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29 322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411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Финансовое обеспечение муниципального  задания на оказание муниципальных услуг (выполнение работ) учреждениями  дополнительного образования детей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27182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27182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27198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27592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28491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29406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26 842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26 842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26 842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27 219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28 100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28 995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411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Мероприятия, проводимые  для  детей и молодёжи (районные, областные, всероссийские, международные)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327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327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2715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ind w:lef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13804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14563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15364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13804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14563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15364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Содержание централизованной бухгалтерии, методических кабинетов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13804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14563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15364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13 804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14 563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15 364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«Государственная политика в сфере образования»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11809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12964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12964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14276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15253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16149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11491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13958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14935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15831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Совершенствование качества профессиональных потребностей педагогических работников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5.2</w:t>
            </w:r>
          </w:p>
        </w:tc>
        <w:tc>
          <w:tcPr>
            <w:tcW w:w="2715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Меры социальной поддержки педа-гогических работников государственных и муниципальных образовательных учреждений,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11491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13958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14935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15831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11 491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12 646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12 646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13 958</w:t>
            </w: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15 831</w:t>
            </w: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2A8" w:rsidRPr="00BA7C07" w:rsidTr="007355D0">
        <w:tc>
          <w:tcPr>
            <w:tcW w:w="202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35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D72A8" w:rsidRDefault="002D72A8" w:rsidP="00626F3E">
      <w:pPr>
        <w:framePr w:w="5145" w:h="1561" w:hSpace="180" w:wrap="around" w:vAnchor="text" w:hAnchor="page" w:x="10805" w:y="8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4</w:t>
      </w:r>
      <w:r w:rsidRPr="00417AA6">
        <w:rPr>
          <w:b/>
          <w:sz w:val="28"/>
          <w:szCs w:val="28"/>
        </w:rPr>
        <w:t xml:space="preserve"> </w:t>
      </w:r>
    </w:p>
    <w:p w:rsidR="002D72A8" w:rsidRPr="00417AA6" w:rsidRDefault="002D72A8" w:rsidP="00626F3E">
      <w:pPr>
        <w:framePr w:w="5145" w:h="1561" w:hSpace="180" w:wrap="around" w:vAnchor="text" w:hAnchor="page" w:x="10805" w:y="8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>к муниципальной</w:t>
      </w:r>
      <w:r w:rsidRPr="00413538">
        <w:rPr>
          <w:b/>
          <w:sz w:val="28"/>
          <w:szCs w:val="28"/>
        </w:rPr>
        <w:t xml:space="preserve"> </w:t>
      </w:r>
      <w:r w:rsidRPr="00417AA6">
        <w:rPr>
          <w:b/>
          <w:sz w:val="28"/>
          <w:szCs w:val="28"/>
        </w:rPr>
        <w:t>программе</w:t>
      </w:r>
    </w:p>
    <w:p w:rsidR="002D72A8" w:rsidRPr="00417AA6" w:rsidRDefault="002D72A8" w:rsidP="00626F3E">
      <w:pPr>
        <w:framePr w:w="5145" w:h="1561" w:hSpace="180" w:wrap="around" w:vAnchor="text" w:hAnchor="page" w:x="10805" w:y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Волоконовского района</w:t>
      </w:r>
    </w:p>
    <w:p w:rsidR="002D72A8" w:rsidRDefault="002D72A8" w:rsidP="00626F3E">
      <w:pPr>
        <w:framePr w:w="5145" w:h="1561" w:hSpace="180" w:wrap="around" w:vAnchor="text" w:hAnchor="page" w:x="10805" w:y="8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 xml:space="preserve">«Развитие образования </w:t>
      </w:r>
    </w:p>
    <w:p w:rsidR="002D72A8" w:rsidRPr="00417AA6" w:rsidRDefault="002D72A8" w:rsidP="00626F3E">
      <w:pPr>
        <w:framePr w:w="5145" w:h="1561" w:hSpace="180" w:wrap="around" w:vAnchor="text" w:hAnchor="page" w:x="10805" w:y="82"/>
        <w:jc w:val="center"/>
        <w:rPr>
          <w:b/>
          <w:sz w:val="28"/>
          <w:szCs w:val="28"/>
        </w:rPr>
      </w:pPr>
      <w:r w:rsidRPr="00417AA6">
        <w:rPr>
          <w:b/>
          <w:sz w:val="28"/>
          <w:szCs w:val="28"/>
        </w:rPr>
        <w:t>Волоконовского</w:t>
      </w:r>
      <w:r w:rsidRPr="00413538">
        <w:rPr>
          <w:b/>
          <w:sz w:val="28"/>
          <w:szCs w:val="28"/>
        </w:rPr>
        <w:t xml:space="preserve"> </w:t>
      </w:r>
      <w:r w:rsidRPr="00417AA6">
        <w:rPr>
          <w:b/>
          <w:sz w:val="28"/>
          <w:szCs w:val="28"/>
        </w:rPr>
        <w:t xml:space="preserve">района </w:t>
      </w:r>
    </w:p>
    <w:p w:rsidR="002D72A8" w:rsidRPr="00417AA6" w:rsidRDefault="002D72A8" w:rsidP="00626F3E">
      <w:pPr>
        <w:framePr w:w="5145" w:h="1561" w:hSpace="180" w:wrap="around" w:vAnchor="text" w:hAnchor="page" w:x="10805" w:y="82"/>
        <w:jc w:val="center"/>
        <w:rPr>
          <w:b/>
        </w:rPr>
      </w:pPr>
      <w:r w:rsidRPr="00417AA6">
        <w:rPr>
          <w:b/>
          <w:sz w:val="28"/>
          <w:szCs w:val="28"/>
        </w:rPr>
        <w:t>на 2015-2020 годы»</w:t>
      </w:r>
    </w:p>
    <w:p w:rsidR="002D72A8" w:rsidRPr="00BA7C07" w:rsidRDefault="002D72A8" w:rsidP="00E60128">
      <w:pPr>
        <w:jc w:val="both"/>
        <w:rPr>
          <w:sz w:val="24"/>
          <w:szCs w:val="24"/>
        </w:rPr>
      </w:pPr>
    </w:p>
    <w:p w:rsidR="002D72A8" w:rsidRPr="00BA7C07" w:rsidRDefault="002D72A8" w:rsidP="00E60128">
      <w:pPr>
        <w:jc w:val="both"/>
        <w:rPr>
          <w:sz w:val="24"/>
          <w:szCs w:val="24"/>
        </w:rPr>
      </w:pPr>
    </w:p>
    <w:p w:rsidR="002D72A8" w:rsidRDefault="002D72A8" w:rsidP="002C1C22">
      <w:pPr>
        <w:ind w:firstLine="700"/>
        <w:jc w:val="both"/>
        <w:rPr>
          <w:sz w:val="24"/>
          <w:szCs w:val="24"/>
        </w:rPr>
      </w:pPr>
    </w:p>
    <w:p w:rsidR="002D72A8" w:rsidRDefault="002D72A8" w:rsidP="002C1C22">
      <w:pPr>
        <w:jc w:val="both"/>
        <w:rPr>
          <w:bCs/>
          <w:color w:val="000000"/>
          <w:sz w:val="28"/>
          <w:szCs w:val="28"/>
        </w:rPr>
      </w:pPr>
      <w:r w:rsidRPr="00751F50">
        <w:rPr>
          <w:bCs/>
          <w:color w:val="000000"/>
          <w:sz w:val="28"/>
          <w:szCs w:val="28"/>
        </w:rPr>
        <w:t xml:space="preserve">                                     </w:t>
      </w:r>
    </w:p>
    <w:p w:rsidR="002D72A8" w:rsidRPr="00751F50" w:rsidRDefault="002D72A8" w:rsidP="002C1C22">
      <w:pPr>
        <w:jc w:val="both"/>
        <w:rPr>
          <w:bCs/>
          <w:color w:val="000000"/>
          <w:sz w:val="28"/>
          <w:szCs w:val="28"/>
        </w:rPr>
      </w:pPr>
    </w:p>
    <w:p w:rsidR="002D72A8" w:rsidRPr="00751F50" w:rsidRDefault="002D72A8" w:rsidP="002C1C22">
      <w:pPr>
        <w:jc w:val="both"/>
        <w:rPr>
          <w:bCs/>
          <w:color w:val="000000"/>
          <w:sz w:val="28"/>
          <w:szCs w:val="28"/>
        </w:rPr>
      </w:pPr>
    </w:p>
    <w:p w:rsidR="002D72A8" w:rsidRPr="00751F50" w:rsidRDefault="002D72A8" w:rsidP="002C1C22">
      <w:pPr>
        <w:jc w:val="both"/>
        <w:rPr>
          <w:bCs/>
          <w:color w:val="000000"/>
          <w:sz w:val="28"/>
          <w:szCs w:val="28"/>
        </w:rPr>
      </w:pPr>
    </w:p>
    <w:p w:rsidR="002D72A8" w:rsidRPr="00751F50" w:rsidRDefault="002D72A8" w:rsidP="002C1C22">
      <w:pPr>
        <w:jc w:val="both"/>
        <w:rPr>
          <w:bCs/>
          <w:color w:val="000000"/>
          <w:sz w:val="28"/>
          <w:szCs w:val="28"/>
        </w:rPr>
      </w:pPr>
    </w:p>
    <w:p w:rsidR="002D72A8" w:rsidRDefault="002D72A8" w:rsidP="002C1C22">
      <w:pPr>
        <w:jc w:val="center"/>
        <w:rPr>
          <w:b/>
          <w:bCs/>
          <w:color w:val="000000"/>
          <w:sz w:val="28"/>
          <w:szCs w:val="28"/>
        </w:rPr>
      </w:pPr>
      <w:r w:rsidRPr="00751F50">
        <w:rPr>
          <w:b/>
          <w:bCs/>
          <w:color w:val="000000"/>
          <w:sz w:val="28"/>
          <w:szCs w:val="28"/>
        </w:rPr>
        <w:t>Ресурсное обеспечение реализаци</w:t>
      </w:r>
      <w:r>
        <w:rPr>
          <w:b/>
          <w:bCs/>
          <w:color w:val="000000"/>
          <w:sz w:val="28"/>
          <w:szCs w:val="28"/>
        </w:rPr>
        <w:t>и</w:t>
      </w:r>
      <w:r w:rsidRPr="00751F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2D72A8" w:rsidRDefault="002D72A8" w:rsidP="002C1C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«Развитие образования</w:t>
      </w:r>
      <w:r w:rsidRPr="00751F50">
        <w:rPr>
          <w:b/>
          <w:bCs/>
          <w:color w:val="000000"/>
          <w:sz w:val="28"/>
          <w:szCs w:val="28"/>
        </w:rPr>
        <w:t xml:space="preserve"> Волоконовского района на 2015-2020 годы</w:t>
      </w:r>
      <w:r>
        <w:rPr>
          <w:b/>
          <w:bCs/>
          <w:color w:val="000000"/>
          <w:sz w:val="28"/>
          <w:szCs w:val="28"/>
        </w:rPr>
        <w:t xml:space="preserve">» за счет средств бюджета </w:t>
      </w:r>
    </w:p>
    <w:p w:rsidR="002D72A8" w:rsidRPr="00413538" w:rsidRDefault="002D72A8" w:rsidP="002C1C2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Волоконовского района</w:t>
      </w:r>
    </w:p>
    <w:p w:rsidR="002D72A8" w:rsidRPr="00626F3E" w:rsidRDefault="002D72A8" w:rsidP="00626F3E">
      <w:pPr>
        <w:jc w:val="both"/>
        <w:rPr>
          <w:sz w:val="28"/>
          <w:szCs w:val="28"/>
        </w:rPr>
      </w:pPr>
    </w:p>
    <w:tbl>
      <w:tblPr>
        <w:tblW w:w="151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900"/>
        <w:gridCol w:w="1600"/>
        <w:gridCol w:w="800"/>
        <w:gridCol w:w="800"/>
        <w:gridCol w:w="1084"/>
        <w:gridCol w:w="616"/>
        <w:gridCol w:w="1100"/>
        <w:gridCol w:w="1100"/>
        <w:gridCol w:w="1100"/>
        <w:gridCol w:w="1100"/>
        <w:gridCol w:w="1100"/>
        <w:gridCol w:w="1100"/>
      </w:tblGrid>
      <w:tr w:rsidR="002D72A8" w:rsidTr="007355D0">
        <w:tc>
          <w:tcPr>
            <w:tcW w:w="1700" w:type="dxa"/>
            <w:vMerge w:val="restart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Статус</w:t>
            </w: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Ответствен-ный исполни-тель, соисполни-тели, участники</w:t>
            </w:r>
          </w:p>
        </w:tc>
        <w:tc>
          <w:tcPr>
            <w:tcW w:w="3300" w:type="dxa"/>
            <w:gridSpan w:val="4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0" w:type="dxa"/>
            <w:gridSpan w:val="6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Расходы (тыс.рублей), годы</w:t>
            </w:r>
          </w:p>
        </w:tc>
      </w:tr>
      <w:tr w:rsidR="002D72A8" w:rsidTr="007355D0">
        <w:tc>
          <w:tcPr>
            <w:tcW w:w="1700" w:type="dxa"/>
            <w:vMerge/>
            <w:vAlign w:val="center"/>
          </w:tcPr>
          <w:p w:rsidR="002D72A8" w:rsidRPr="007355D0" w:rsidRDefault="002D72A8" w:rsidP="00735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2D72A8" w:rsidRPr="007355D0" w:rsidRDefault="002D72A8" w:rsidP="00735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2D72A8" w:rsidRPr="007355D0" w:rsidRDefault="002D72A8" w:rsidP="00735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1084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6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Очеред-ной год 2015год</w:t>
            </w:r>
          </w:p>
        </w:tc>
        <w:tc>
          <w:tcPr>
            <w:tcW w:w="11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Первый год плано-вого периода 2016 год</w:t>
            </w:r>
          </w:p>
        </w:tc>
        <w:tc>
          <w:tcPr>
            <w:tcW w:w="11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Второй год плано-вого периода 2017 год</w:t>
            </w:r>
          </w:p>
        </w:tc>
        <w:tc>
          <w:tcPr>
            <w:tcW w:w="11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Третий год плано-вого периода 2018 год</w:t>
            </w:r>
          </w:p>
        </w:tc>
        <w:tc>
          <w:tcPr>
            <w:tcW w:w="11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Четвер-тый год плано-вого периода 2019 год</w:t>
            </w:r>
          </w:p>
        </w:tc>
        <w:tc>
          <w:tcPr>
            <w:tcW w:w="11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 xml:space="preserve">Пятый год плано-вого перио-да </w:t>
            </w: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2D72A8" w:rsidRPr="00626F3E" w:rsidRDefault="002D72A8">
      <w:pPr>
        <w:rPr>
          <w:sz w:val="2"/>
        </w:rPr>
      </w:pPr>
    </w:p>
    <w:tbl>
      <w:tblPr>
        <w:tblW w:w="151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900"/>
        <w:gridCol w:w="1600"/>
        <w:gridCol w:w="800"/>
        <w:gridCol w:w="800"/>
        <w:gridCol w:w="1084"/>
        <w:gridCol w:w="616"/>
        <w:gridCol w:w="1100"/>
        <w:gridCol w:w="1100"/>
        <w:gridCol w:w="1100"/>
        <w:gridCol w:w="1100"/>
        <w:gridCol w:w="1100"/>
        <w:gridCol w:w="1100"/>
      </w:tblGrid>
      <w:tr w:rsidR="002D72A8" w:rsidTr="007355D0">
        <w:trPr>
          <w:tblHeader/>
        </w:trPr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355D0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D72A8" w:rsidTr="007355D0">
        <w:tc>
          <w:tcPr>
            <w:tcW w:w="17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Муници-пальная программа</w:t>
            </w:r>
          </w:p>
        </w:tc>
        <w:tc>
          <w:tcPr>
            <w:tcW w:w="19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образования  Волоконов-ского  района на 2015-2020 годы»</w:t>
            </w:r>
          </w:p>
        </w:tc>
        <w:tc>
          <w:tcPr>
            <w:tcW w:w="16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127468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127641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129034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156712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164586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172859</w:t>
            </w:r>
          </w:p>
        </w:tc>
      </w:tr>
      <w:tr w:rsidR="002D72A8" w:rsidTr="007355D0">
        <w:tc>
          <w:tcPr>
            <w:tcW w:w="17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127468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127641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129034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156712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164586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172859</w:t>
            </w:r>
          </w:p>
        </w:tc>
      </w:tr>
      <w:tr w:rsidR="002D72A8" w:rsidTr="007355D0">
        <w:tc>
          <w:tcPr>
            <w:tcW w:w="17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Подпрограм-ма 1</w:t>
            </w:r>
          </w:p>
        </w:tc>
        <w:tc>
          <w:tcPr>
            <w:tcW w:w="19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16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51725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54570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57571</w:t>
            </w:r>
          </w:p>
        </w:tc>
      </w:tr>
      <w:tr w:rsidR="002D72A8" w:rsidTr="007355D0">
        <w:tc>
          <w:tcPr>
            <w:tcW w:w="17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51725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54570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57571</w:t>
            </w:r>
          </w:p>
        </w:tc>
      </w:tr>
      <w:tr w:rsidR="002D72A8" w:rsidTr="007355D0"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 xml:space="preserve"> Обеспечение государствен-ных гарантий прав граждан на получение общедоступ-ного и бесплатного дошкольного образования</w:t>
            </w: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41646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51725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54570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57571</w:t>
            </w:r>
          </w:p>
        </w:tc>
      </w:tr>
      <w:tr w:rsidR="002D72A8" w:rsidTr="007355D0">
        <w:tc>
          <w:tcPr>
            <w:tcW w:w="17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Подпрограм-ма 2</w:t>
            </w:r>
          </w:p>
        </w:tc>
        <w:tc>
          <w:tcPr>
            <w:tcW w:w="19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16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46315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46488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47881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63352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66725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70284</w:t>
            </w:r>
          </w:p>
        </w:tc>
      </w:tr>
      <w:tr w:rsidR="002D72A8" w:rsidTr="007355D0">
        <w:tc>
          <w:tcPr>
            <w:tcW w:w="17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46315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46488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47881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63352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66725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70284</w:t>
            </w:r>
          </w:p>
        </w:tc>
      </w:tr>
      <w:tr w:rsidR="002D72A8" w:rsidTr="007355D0"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Обеспечение государствен-ных гарантий прав граждан на получение общедоступ-ного и бесплатного начального общего, основного общего, средне-го общего образования</w:t>
            </w: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44298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44471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45864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61335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64708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68267</w:t>
            </w:r>
          </w:p>
        </w:tc>
      </w:tr>
      <w:tr w:rsidR="002D72A8" w:rsidTr="007355D0"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Оздоровление</w:t>
            </w: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1932</w:t>
            </w:r>
          </w:p>
        </w:tc>
      </w:tr>
      <w:tr w:rsidR="002D72A8" w:rsidTr="007355D0"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 xml:space="preserve">Возмещение части затрат в связи с пре-доставлением учителям обще-образователь-ных учрежде-ний ипотечного кредита </w:t>
            </w: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2D72A8" w:rsidTr="007355D0">
        <w:tc>
          <w:tcPr>
            <w:tcW w:w="17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Подпрограм-ма 3</w:t>
            </w:r>
          </w:p>
        </w:tc>
        <w:tc>
          <w:tcPr>
            <w:tcW w:w="19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дополнитель-ного образования детей»</w:t>
            </w:r>
          </w:p>
        </w:tc>
        <w:tc>
          <w:tcPr>
            <w:tcW w:w="16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26952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26952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26952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27513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28410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29322</w:t>
            </w:r>
          </w:p>
        </w:tc>
      </w:tr>
      <w:tr w:rsidR="002D72A8" w:rsidTr="007355D0">
        <w:tc>
          <w:tcPr>
            <w:tcW w:w="17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26952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26952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26952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27513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28410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29322</w:t>
            </w:r>
          </w:p>
        </w:tc>
      </w:tr>
      <w:tr w:rsidR="002D72A8" w:rsidTr="007355D0"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Финансовое обеспечение муниципаль-ного  задания на оказание муниципальных услуг (выпол-нение работ) учреждениями  дополнитель-ного образования детей</w:t>
            </w: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26842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26842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26842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27219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28100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28995</w:t>
            </w:r>
          </w:p>
        </w:tc>
      </w:tr>
      <w:tr w:rsidR="002D72A8" w:rsidTr="007355D0"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 xml:space="preserve">Мероприятия, проводимые  для  детей и молодёжи </w:t>
            </w:r>
          </w:p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(районные, областные, Всероссийские, международ-ные)</w:t>
            </w: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327</w:t>
            </w:r>
          </w:p>
        </w:tc>
      </w:tr>
      <w:tr w:rsidR="002D72A8" w:rsidTr="007355D0">
        <w:tc>
          <w:tcPr>
            <w:tcW w:w="17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Подпрограм-ма 4</w:t>
            </w:r>
          </w:p>
        </w:tc>
        <w:tc>
          <w:tcPr>
            <w:tcW w:w="19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16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13804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14563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15364</w:t>
            </w:r>
          </w:p>
        </w:tc>
      </w:tr>
      <w:tr w:rsidR="002D72A8" w:rsidTr="007355D0">
        <w:tc>
          <w:tcPr>
            <w:tcW w:w="17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13 804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14 563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15 364</w:t>
            </w:r>
          </w:p>
        </w:tc>
      </w:tr>
      <w:tr w:rsidR="002D72A8" w:rsidTr="007355D0"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Содержание централизован-ной бухгалтерии, методических кабинетов</w:t>
            </w: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12 237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13 804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14 563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15 364</w:t>
            </w:r>
          </w:p>
        </w:tc>
      </w:tr>
      <w:tr w:rsidR="002D72A8" w:rsidTr="007355D0">
        <w:tc>
          <w:tcPr>
            <w:tcW w:w="17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Подпрограм-ма 5</w:t>
            </w:r>
          </w:p>
        </w:tc>
        <w:tc>
          <w:tcPr>
            <w:tcW w:w="1900" w:type="dxa"/>
            <w:vMerge w:val="restart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«Государст-венная политика в сфере образования»</w:t>
            </w:r>
          </w:p>
        </w:tc>
        <w:tc>
          <w:tcPr>
            <w:tcW w:w="1600" w:type="dxa"/>
            <w:vAlign w:val="bottom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2D72A8" w:rsidTr="007355D0">
        <w:tc>
          <w:tcPr>
            <w:tcW w:w="17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2D72A8" w:rsidTr="007355D0">
        <w:tc>
          <w:tcPr>
            <w:tcW w:w="17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19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Совершенство-вание качества профессио-нальных потребностей педагогических работников</w:t>
            </w:r>
          </w:p>
        </w:tc>
        <w:tc>
          <w:tcPr>
            <w:tcW w:w="1600" w:type="dxa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55D0">
              <w:rPr>
                <w:color w:val="000000"/>
                <w:sz w:val="24"/>
                <w:szCs w:val="24"/>
              </w:rPr>
              <w:t>Управление образования администра-ции района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8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1084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ххххххх</w:t>
            </w:r>
          </w:p>
        </w:tc>
        <w:tc>
          <w:tcPr>
            <w:tcW w:w="616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00" w:type="dxa"/>
            <w:vAlign w:val="center"/>
          </w:tcPr>
          <w:p w:rsidR="002D72A8" w:rsidRPr="007355D0" w:rsidRDefault="002D72A8" w:rsidP="007355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5D0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</w:tbl>
    <w:p w:rsidR="002D72A8" w:rsidRPr="00BA7C07" w:rsidRDefault="002D72A8" w:rsidP="0055386A">
      <w:pPr>
        <w:jc w:val="both"/>
      </w:pPr>
    </w:p>
    <w:sectPr w:rsidR="002D72A8" w:rsidRPr="00BA7C07" w:rsidSect="00851C4B">
      <w:pgSz w:w="16834" w:h="11909" w:orient="landscape"/>
      <w:pgMar w:top="913" w:right="839" w:bottom="959" w:left="17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A8" w:rsidRDefault="002D72A8" w:rsidP="0035606F">
      <w:r>
        <w:separator/>
      </w:r>
    </w:p>
  </w:endnote>
  <w:endnote w:type="continuationSeparator" w:id="1">
    <w:p w:rsidR="002D72A8" w:rsidRDefault="002D72A8" w:rsidP="0035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A8" w:rsidRDefault="002D72A8" w:rsidP="0035606F">
      <w:r>
        <w:separator/>
      </w:r>
    </w:p>
  </w:footnote>
  <w:footnote w:type="continuationSeparator" w:id="1">
    <w:p w:rsidR="002D72A8" w:rsidRDefault="002D72A8" w:rsidP="0035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8" w:rsidRDefault="002D72A8" w:rsidP="00ED5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2A8" w:rsidRDefault="002D72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8" w:rsidRDefault="002D72A8" w:rsidP="00ED5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82</w:t>
    </w:r>
    <w:r>
      <w:rPr>
        <w:rStyle w:val="PageNumber"/>
      </w:rPr>
      <w:fldChar w:fldCharType="end"/>
    </w:r>
  </w:p>
  <w:p w:rsidR="002D72A8" w:rsidRDefault="002D72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9D"/>
    <w:multiLevelType w:val="hybridMultilevel"/>
    <w:tmpl w:val="937A569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">
    <w:nsid w:val="04375343"/>
    <w:multiLevelType w:val="multilevel"/>
    <w:tmpl w:val="932ED3B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2">
    <w:nsid w:val="04E04383"/>
    <w:multiLevelType w:val="hybridMultilevel"/>
    <w:tmpl w:val="DCBC9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1230DD7"/>
    <w:multiLevelType w:val="hybridMultilevel"/>
    <w:tmpl w:val="417A69D4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4">
    <w:nsid w:val="21BF47DD"/>
    <w:multiLevelType w:val="hybridMultilevel"/>
    <w:tmpl w:val="C9D6B262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5">
    <w:nsid w:val="229273BF"/>
    <w:multiLevelType w:val="hybridMultilevel"/>
    <w:tmpl w:val="955C8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333F21"/>
    <w:multiLevelType w:val="hybridMultilevel"/>
    <w:tmpl w:val="932ED3B2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7">
    <w:nsid w:val="409025BC"/>
    <w:multiLevelType w:val="hybridMultilevel"/>
    <w:tmpl w:val="66DEA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1E11B6A"/>
    <w:multiLevelType w:val="hybridMultilevel"/>
    <w:tmpl w:val="39444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2A3359E"/>
    <w:multiLevelType w:val="hybridMultilevel"/>
    <w:tmpl w:val="9F68F5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0">
    <w:nsid w:val="4D341BDC"/>
    <w:multiLevelType w:val="hybridMultilevel"/>
    <w:tmpl w:val="66400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71D322F"/>
    <w:multiLevelType w:val="hybridMultilevel"/>
    <w:tmpl w:val="F946B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90151AB"/>
    <w:multiLevelType w:val="hybridMultilevel"/>
    <w:tmpl w:val="B07E3D4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3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197C37"/>
    <w:multiLevelType w:val="hybridMultilevel"/>
    <w:tmpl w:val="E6FAC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54813AF"/>
    <w:multiLevelType w:val="hybridMultilevel"/>
    <w:tmpl w:val="91EEE200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97C"/>
    <w:rsid w:val="000039BC"/>
    <w:rsid w:val="000132BC"/>
    <w:rsid w:val="000148E8"/>
    <w:rsid w:val="000162FD"/>
    <w:rsid w:val="0002527B"/>
    <w:rsid w:val="000609C2"/>
    <w:rsid w:val="00061B2C"/>
    <w:rsid w:val="00066346"/>
    <w:rsid w:val="0007326F"/>
    <w:rsid w:val="0007492B"/>
    <w:rsid w:val="00074BEC"/>
    <w:rsid w:val="00075B37"/>
    <w:rsid w:val="00080107"/>
    <w:rsid w:val="0008275D"/>
    <w:rsid w:val="000849CF"/>
    <w:rsid w:val="00090255"/>
    <w:rsid w:val="00093702"/>
    <w:rsid w:val="000A2D78"/>
    <w:rsid w:val="000A631C"/>
    <w:rsid w:val="000B6F81"/>
    <w:rsid w:val="000C0ABB"/>
    <w:rsid w:val="000C4A81"/>
    <w:rsid w:val="000D36C6"/>
    <w:rsid w:val="000E49D1"/>
    <w:rsid w:val="000F0846"/>
    <w:rsid w:val="000F1950"/>
    <w:rsid w:val="000F79E1"/>
    <w:rsid w:val="00106C8F"/>
    <w:rsid w:val="001129BA"/>
    <w:rsid w:val="00116ED0"/>
    <w:rsid w:val="00130853"/>
    <w:rsid w:val="001421E9"/>
    <w:rsid w:val="0014436C"/>
    <w:rsid w:val="001464A5"/>
    <w:rsid w:val="00152C06"/>
    <w:rsid w:val="00153D26"/>
    <w:rsid w:val="00170DD4"/>
    <w:rsid w:val="00173B4E"/>
    <w:rsid w:val="00175FD2"/>
    <w:rsid w:val="001769C6"/>
    <w:rsid w:val="00181A8B"/>
    <w:rsid w:val="00194F91"/>
    <w:rsid w:val="001A3F81"/>
    <w:rsid w:val="001B089D"/>
    <w:rsid w:val="001C070D"/>
    <w:rsid w:val="001C4A83"/>
    <w:rsid w:val="001D22D2"/>
    <w:rsid w:val="001D367E"/>
    <w:rsid w:val="001E6B71"/>
    <w:rsid w:val="001F70B0"/>
    <w:rsid w:val="001F7EBC"/>
    <w:rsid w:val="00210877"/>
    <w:rsid w:val="002248F5"/>
    <w:rsid w:val="002323DF"/>
    <w:rsid w:val="00234AC4"/>
    <w:rsid w:val="002641D4"/>
    <w:rsid w:val="00270FC9"/>
    <w:rsid w:val="00272FAF"/>
    <w:rsid w:val="00274F8A"/>
    <w:rsid w:val="00275240"/>
    <w:rsid w:val="00275324"/>
    <w:rsid w:val="002779F6"/>
    <w:rsid w:val="00280844"/>
    <w:rsid w:val="0028536D"/>
    <w:rsid w:val="00285F5F"/>
    <w:rsid w:val="002946FF"/>
    <w:rsid w:val="0029569D"/>
    <w:rsid w:val="002A01A5"/>
    <w:rsid w:val="002A5233"/>
    <w:rsid w:val="002B084B"/>
    <w:rsid w:val="002B65BA"/>
    <w:rsid w:val="002C1C22"/>
    <w:rsid w:val="002C3A90"/>
    <w:rsid w:val="002D72A8"/>
    <w:rsid w:val="002D7D16"/>
    <w:rsid w:val="002E029C"/>
    <w:rsid w:val="002F2D6D"/>
    <w:rsid w:val="003015BD"/>
    <w:rsid w:val="00312AF2"/>
    <w:rsid w:val="00323834"/>
    <w:rsid w:val="00326641"/>
    <w:rsid w:val="00327610"/>
    <w:rsid w:val="00340C05"/>
    <w:rsid w:val="00343730"/>
    <w:rsid w:val="003442F4"/>
    <w:rsid w:val="0034739F"/>
    <w:rsid w:val="00347579"/>
    <w:rsid w:val="0035397B"/>
    <w:rsid w:val="0035606F"/>
    <w:rsid w:val="003573FB"/>
    <w:rsid w:val="00360474"/>
    <w:rsid w:val="00361ED4"/>
    <w:rsid w:val="0036444B"/>
    <w:rsid w:val="003650FE"/>
    <w:rsid w:val="00365168"/>
    <w:rsid w:val="00370DAA"/>
    <w:rsid w:val="00374C7E"/>
    <w:rsid w:val="003846D2"/>
    <w:rsid w:val="00395B77"/>
    <w:rsid w:val="00396B91"/>
    <w:rsid w:val="003B60DB"/>
    <w:rsid w:val="003B7737"/>
    <w:rsid w:val="003B7ADB"/>
    <w:rsid w:val="003C29DB"/>
    <w:rsid w:val="003C6534"/>
    <w:rsid w:val="003C714D"/>
    <w:rsid w:val="003D14C0"/>
    <w:rsid w:val="003D2C05"/>
    <w:rsid w:val="003E717D"/>
    <w:rsid w:val="003F7A3A"/>
    <w:rsid w:val="00400072"/>
    <w:rsid w:val="00400D09"/>
    <w:rsid w:val="00413538"/>
    <w:rsid w:val="00417AA6"/>
    <w:rsid w:val="004220F7"/>
    <w:rsid w:val="00422FED"/>
    <w:rsid w:val="00427D6E"/>
    <w:rsid w:val="00446209"/>
    <w:rsid w:val="0045031B"/>
    <w:rsid w:val="00460F2B"/>
    <w:rsid w:val="00475897"/>
    <w:rsid w:val="00481270"/>
    <w:rsid w:val="00484EBE"/>
    <w:rsid w:val="00485EA0"/>
    <w:rsid w:val="00485F57"/>
    <w:rsid w:val="00486491"/>
    <w:rsid w:val="004865EA"/>
    <w:rsid w:val="004A1D52"/>
    <w:rsid w:val="004B22EE"/>
    <w:rsid w:val="004C4E61"/>
    <w:rsid w:val="004C57CA"/>
    <w:rsid w:val="004D0756"/>
    <w:rsid w:val="004D40E1"/>
    <w:rsid w:val="004D6D56"/>
    <w:rsid w:val="00501421"/>
    <w:rsid w:val="00504729"/>
    <w:rsid w:val="00510276"/>
    <w:rsid w:val="00511C2D"/>
    <w:rsid w:val="00512283"/>
    <w:rsid w:val="00512F67"/>
    <w:rsid w:val="00513DEE"/>
    <w:rsid w:val="00515372"/>
    <w:rsid w:val="00520649"/>
    <w:rsid w:val="00521876"/>
    <w:rsid w:val="0052433B"/>
    <w:rsid w:val="00524DAA"/>
    <w:rsid w:val="005258FA"/>
    <w:rsid w:val="00525DC6"/>
    <w:rsid w:val="00532747"/>
    <w:rsid w:val="0053500E"/>
    <w:rsid w:val="00535EBB"/>
    <w:rsid w:val="0055274A"/>
    <w:rsid w:val="0055386A"/>
    <w:rsid w:val="0056160C"/>
    <w:rsid w:val="00563157"/>
    <w:rsid w:val="00573C4E"/>
    <w:rsid w:val="00581717"/>
    <w:rsid w:val="005921C6"/>
    <w:rsid w:val="00595D14"/>
    <w:rsid w:val="0059737F"/>
    <w:rsid w:val="00597D89"/>
    <w:rsid w:val="005A4784"/>
    <w:rsid w:val="005A66B7"/>
    <w:rsid w:val="005C39B1"/>
    <w:rsid w:val="005D2996"/>
    <w:rsid w:val="005F2AE3"/>
    <w:rsid w:val="005F450A"/>
    <w:rsid w:val="00603FB9"/>
    <w:rsid w:val="00605B8E"/>
    <w:rsid w:val="006064E0"/>
    <w:rsid w:val="006103EE"/>
    <w:rsid w:val="00613F0F"/>
    <w:rsid w:val="00620883"/>
    <w:rsid w:val="00621688"/>
    <w:rsid w:val="00622CE9"/>
    <w:rsid w:val="00623057"/>
    <w:rsid w:val="00626F3E"/>
    <w:rsid w:val="0062731F"/>
    <w:rsid w:val="00643E41"/>
    <w:rsid w:val="00644D7E"/>
    <w:rsid w:val="00655254"/>
    <w:rsid w:val="00660840"/>
    <w:rsid w:val="00667F77"/>
    <w:rsid w:val="00670717"/>
    <w:rsid w:val="006945A9"/>
    <w:rsid w:val="0069574E"/>
    <w:rsid w:val="006A29E2"/>
    <w:rsid w:val="006A51FA"/>
    <w:rsid w:val="006A5FA1"/>
    <w:rsid w:val="006B4953"/>
    <w:rsid w:val="006C51B7"/>
    <w:rsid w:val="006D2516"/>
    <w:rsid w:val="006D73AB"/>
    <w:rsid w:val="006E3B4B"/>
    <w:rsid w:val="006E53F9"/>
    <w:rsid w:val="006F3685"/>
    <w:rsid w:val="00704D47"/>
    <w:rsid w:val="007174B2"/>
    <w:rsid w:val="00717643"/>
    <w:rsid w:val="0072016B"/>
    <w:rsid w:val="00721170"/>
    <w:rsid w:val="0072710C"/>
    <w:rsid w:val="007275BD"/>
    <w:rsid w:val="00733679"/>
    <w:rsid w:val="007355D0"/>
    <w:rsid w:val="007374A6"/>
    <w:rsid w:val="0074437F"/>
    <w:rsid w:val="00751F50"/>
    <w:rsid w:val="00756DE8"/>
    <w:rsid w:val="00763188"/>
    <w:rsid w:val="007670A2"/>
    <w:rsid w:val="00773FA2"/>
    <w:rsid w:val="007748A8"/>
    <w:rsid w:val="00774A56"/>
    <w:rsid w:val="0077586A"/>
    <w:rsid w:val="00775906"/>
    <w:rsid w:val="0077675F"/>
    <w:rsid w:val="00776A07"/>
    <w:rsid w:val="0078399A"/>
    <w:rsid w:val="007A1BB6"/>
    <w:rsid w:val="007A61EE"/>
    <w:rsid w:val="007C7FDF"/>
    <w:rsid w:val="007D169D"/>
    <w:rsid w:val="007E2852"/>
    <w:rsid w:val="007E493E"/>
    <w:rsid w:val="007E4974"/>
    <w:rsid w:val="007F6976"/>
    <w:rsid w:val="007F7956"/>
    <w:rsid w:val="008003D4"/>
    <w:rsid w:val="008160B6"/>
    <w:rsid w:val="008164DE"/>
    <w:rsid w:val="00816BE8"/>
    <w:rsid w:val="0082577B"/>
    <w:rsid w:val="00836EF9"/>
    <w:rsid w:val="00837FDE"/>
    <w:rsid w:val="008415FC"/>
    <w:rsid w:val="00851C4B"/>
    <w:rsid w:val="0085508F"/>
    <w:rsid w:val="00870CAD"/>
    <w:rsid w:val="0087254E"/>
    <w:rsid w:val="0087451E"/>
    <w:rsid w:val="008757DF"/>
    <w:rsid w:val="0087686E"/>
    <w:rsid w:val="00890D7C"/>
    <w:rsid w:val="00892446"/>
    <w:rsid w:val="008A53DE"/>
    <w:rsid w:val="008B5EE6"/>
    <w:rsid w:val="008C0959"/>
    <w:rsid w:val="008C3D96"/>
    <w:rsid w:val="008C4C48"/>
    <w:rsid w:val="008F35D6"/>
    <w:rsid w:val="008F5ACD"/>
    <w:rsid w:val="0090290A"/>
    <w:rsid w:val="00921868"/>
    <w:rsid w:val="00935770"/>
    <w:rsid w:val="00936163"/>
    <w:rsid w:val="00945C30"/>
    <w:rsid w:val="009678A6"/>
    <w:rsid w:val="00981900"/>
    <w:rsid w:val="00986323"/>
    <w:rsid w:val="0098721F"/>
    <w:rsid w:val="0099297C"/>
    <w:rsid w:val="0099579A"/>
    <w:rsid w:val="00995FD5"/>
    <w:rsid w:val="009B098E"/>
    <w:rsid w:val="009B21E0"/>
    <w:rsid w:val="009B3960"/>
    <w:rsid w:val="009B68E4"/>
    <w:rsid w:val="009C3784"/>
    <w:rsid w:val="009C434A"/>
    <w:rsid w:val="009C556D"/>
    <w:rsid w:val="009D2480"/>
    <w:rsid w:val="009D361D"/>
    <w:rsid w:val="009D448D"/>
    <w:rsid w:val="009E7D46"/>
    <w:rsid w:val="009F3DB5"/>
    <w:rsid w:val="00A01077"/>
    <w:rsid w:val="00A03684"/>
    <w:rsid w:val="00A03E89"/>
    <w:rsid w:val="00A04C64"/>
    <w:rsid w:val="00A05010"/>
    <w:rsid w:val="00A06A94"/>
    <w:rsid w:val="00A11FFA"/>
    <w:rsid w:val="00A12BB3"/>
    <w:rsid w:val="00A13379"/>
    <w:rsid w:val="00A16E3B"/>
    <w:rsid w:val="00A21186"/>
    <w:rsid w:val="00A21F83"/>
    <w:rsid w:val="00A27234"/>
    <w:rsid w:val="00A320DD"/>
    <w:rsid w:val="00A3366F"/>
    <w:rsid w:val="00A36D08"/>
    <w:rsid w:val="00A37BA0"/>
    <w:rsid w:val="00A46EB0"/>
    <w:rsid w:val="00A5065F"/>
    <w:rsid w:val="00A50D89"/>
    <w:rsid w:val="00A56D98"/>
    <w:rsid w:val="00A65037"/>
    <w:rsid w:val="00A657C5"/>
    <w:rsid w:val="00A7610D"/>
    <w:rsid w:val="00A80043"/>
    <w:rsid w:val="00A83A06"/>
    <w:rsid w:val="00A841D0"/>
    <w:rsid w:val="00A86ADC"/>
    <w:rsid w:val="00A92C8B"/>
    <w:rsid w:val="00AA0978"/>
    <w:rsid w:val="00AA158C"/>
    <w:rsid w:val="00AA6AD5"/>
    <w:rsid w:val="00AC01EE"/>
    <w:rsid w:val="00AC1622"/>
    <w:rsid w:val="00AC7DDD"/>
    <w:rsid w:val="00AD3A3C"/>
    <w:rsid w:val="00AD440B"/>
    <w:rsid w:val="00AD5C87"/>
    <w:rsid w:val="00AD728E"/>
    <w:rsid w:val="00AD7C35"/>
    <w:rsid w:val="00AE3AC7"/>
    <w:rsid w:val="00AE3C7A"/>
    <w:rsid w:val="00AF1E57"/>
    <w:rsid w:val="00AF553E"/>
    <w:rsid w:val="00AF65F2"/>
    <w:rsid w:val="00B072B2"/>
    <w:rsid w:val="00B27B5A"/>
    <w:rsid w:val="00B304D7"/>
    <w:rsid w:val="00B3153A"/>
    <w:rsid w:val="00B502B5"/>
    <w:rsid w:val="00B51F25"/>
    <w:rsid w:val="00B5379F"/>
    <w:rsid w:val="00B54531"/>
    <w:rsid w:val="00B5791D"/>
    <w:rsid w:val="00B737BB"/>
    <w:rsid w:val="00B927A0"/>
    <w:rsid w:val="00B92B8D"/>
    <w:rsid w:val="00B92F83"/>
    <w:rsid w:val="00B97325"/>
    <w:rsid w:val="00BA7C07"/>
    <w:rsid w:val="00BB5F76"/>
    <w:rsid w:val="00BD0D8C"/>
    <w:rsid w:val="00BE50A5"/>
    <w:rsid w:val="00C14D2E"/>
    <w:rsid w:val="00C15652"/>
    <w:rsid w:val="00C16DA8"/>
    <w:rsid w:val="00C21EE5"/>
    <w:rsid w:val="00C242A6"/>
    <w:rsid w:val="00C27F45"/>
    <w:rsid w:val="00C34A30"/>
    <w:rsid w:val="00C42FCD"/>
    <w:rsid w:val="00C51EF4"/>
    <w:rsid w:val="00C52F3B"/>
    <w:rsid w:val="00C60623"/>
    <w:rsid w:val="00C76999"/>
    <w:rsid w:val="00C91081"/>
    <w:rsid w:val="00C91B92"/>
    <w:rsid w:val="00CA0A76"/>
    <w:rsid w:val="00CA0B0A"/>
    <w:rsid w:val="00CA4BD2"/>
    <w:rsid w:val="00CB473C"/>
    <w:rsid w:val="00CD45F4"/>
    <w:rsid w:val="00CF42AA"/>
    <w:rsid w:val="00CF44A2"/>
    <w:rsid w:val="00CF728A"/>
    <w:rsid w:val="00D1707C"/>
    <w:rsid w:val="00D32085"/>
    <w:rsid w:val="00D40C07"/>
    <w:rsid w:val="00D4221D"/>
    <w:rsid w:val="00D556AA"/>
    <w:rsid w:val="00D57FBA"/>
    <w:rsid w:val="00D604BC"/>
    <w:rsid w:val="00D63C5D"/>
    <w:rsid w:val="00D74EEB"/>
    <w:rsid w:val="00D9028A"/>
    <w:rsid w:val="00D919D9"/>
    <w:rsid w:val="00D9363E"/>
    <w:rsid w:val="00D9727B"/>
    <w:rsid w:val="00DA0FBB"/>
    <w:rsid w:val="00DA3991"/>
    <w:rsid w:val="00DA484F"/>
    <w:rsid w:val="00DB294F"/>
    <w:rsid w:val="00DD1FB6"/>
    <w:rsid w:val="00DD72F3"/>
    <w:rsid w:val="00DD7440"/>
    <w:rsid w:val="00DD74EE"/>
    <w:rsid w:val="00DE044E"/>
    <w:rsid w:val="00DE3E3F"/>
    <w:rsid w:val="00DF0AAF"/>
    <w:rsid w:val="00DF16E7"/>
    <w:rsid w:val="00DF2E17"/>
    <w:rsid w:val="00E00048"/>
    <w:rsid w:val="00E04155"/>
    <w:rsid w:val="00E06D76"/>
    <w:rsid w:val="00E07DC6"/>
    <w:rsid w:val="00E15365"/>
    <w:rsid w:val="00E1752D"/>
    <w:rsid w:val="00E263D8"/>
    <w:rsid w:val="00E41362"/>
    <w:rsid w:val="00E60128"/>
    <w:rsid w:val="00E735AD"/>
    <w:rsid w:val="00E7481D"/>
    <w:rsid w:val="00E750A6"/>
    <w:rsid w:val="00E80B21"/>
    <w:rsid w:val="00E8574B"/>
    <w:rsid w:val="00E910C8"/>
    <w:rsid w:val="00EB02B5"/>
    <w:rsid w:val="00EB55F0"/>
    <w:rsid w:val="00EB6233"/>
    <w:rsid w:val="00EC492D"/>
    <w:rsid w:val="00ED33EB"/>
    <w:rsid w:val="00ED5E37"/>
    <w:rsid w:val="00EE0978"/>
    <w:rsid w:val="00EE1D3D"/>
    <w:rsid w:val="00EE3002"/>
    <w:rsid w:val="00EF0FF4"/>
    <w:rsid w:val="00EF3305"/>
    <w:rsid w:val="00EF5BE7"/>
    <w:rsid w:val="00F020BB"/>
    <w:rsid w:val="00F07E0E"/>
    <w:rsid w:val="00F26136"/>
    <w:rsid w:val="00F36E79"/>
    <w:rsid w:val="00F40C79"/>
    <w:rsid w:val="00F515B7"/>
    <w:rsid w:val="00F53CA6"/>
    <w:rsid w:val="00F703AD"/>
    <w:rsid w:val="00F72194"/>
    <w:rsid w:val="00F73D43"/>
    <w:rsid w:val="00F80D03"/>
    <w:rsid w:val="00F8220B"/>
    <w:rsid w:val="00F92796"/>
    <w:rsid w:val="00F93ABC"/>
    <w:rsid w:val="00F93D6F"/>
    <w:rsid w:val="00F95B45"/>
    <w:rsid w:val="00F9617D"/>
    <w:rsid w:val="00FA7149"/>
    <w:rsid w:val="00FC0B87"/>
    <w:rsid w:val="00FC4146"/>
    <w:rsid w:val="00FC6144"/>
    <w:rsid w:val="00FD7103"/>
    <w:rsid w:val="00FD77AD"/>
    <w:rsid w:val="00FE6056"/>
    <w:rsid w:val="00FE6E4A"/>
    <w:rsid w:val="00FF4336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4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1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C7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C7F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1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09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097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220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20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4220F7"/>
    <w:rPr>
      <w:lang w:eastAsia="en-US"/>
    </w:rPr>
  </w:style>
  <w:style w:type="paragraph" w:customStyle="1" w:styleId="ConsPlusNormal">
    <w:name w:val="ConsPlusNormal"/>
    <w:uiPriority w:val="99"/>
    <w:rsid w:val="00995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Абзац списка1"/>
    <w:basedOn w:val="Normal"/>
    <w:uiPriority w:val="99"/>
    <w:rsid w:val="009957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560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06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60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06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E0415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20649"/>
    <w:rPr>
      <w:rFonts w:cs="Times New Roman"/>
    </w:rPr>
  </w:style>
  <w:style w:type="table" w:styleId="TableGrid">
    <w:name w:val="Table Grid"/>
    <w:basedOn w:val="TableNormal"/>
    <w:uiPriority w:val="99"/>
    <w:locked/>
    <w:rsid w:val="00E6012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pm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2799</TotalTime>
  <Pages>82</Pages>
  <Words>17962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</dc:creator>
  <cp:keywords/>
  <dc:description/>
  <cp:lastModifiedBy>2</cp:lastModifiedBy>
  <cp:revision>206</cp:revision>
  <cp:lastPrinted>2015-01-14T11:34:00Z</cp:lastPrinted>
  <dcterms:created xsi:type="dcterms:W3CDTF">2014-05-19T11:17:00Z</dcterms:created>
  <dcterms:modified xsi:type="dcterms:W3CDTF">2015-01-19T13:15:00Z</dcterms:modified>
</cp:coreProperties>
</file>