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44" w:rsidRPr="00D5135F" w:rsidRDefault="00B41B44" w:rsidP="00D5135F">
      <w:pPr>
        <w:rPr>
          <w:sz w:val="12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B41B44" w:rsidRDefault="00B41B44" w:rsidP="00D5135F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B41B44" w:rsidRPr="00D5135F" w:rsidRDefault="00B41B44" w:rsidP="00D5135F">
      <w:pPr>
        <w:rPr>
          <w:sz w:val="10"/>
        </w:rPr>
      </w:pPr>
    </w:p>
    <w:p w:rsidR="00B41B44" w:rsidRDefault="00B41B44" w:rsidP="00D5135F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B41B44" w:rsidRPr="00D5135F" w:rsidRDefault="00B41B44" w:rsidP="00D5135F">
      <w:pPr>
        <w:rPr>
          <w:b/>
          <w:bCs/>
          <w:sz w:val="14"/>
        </w:rPr>
      </w:pPr>
    </w:p>
    <w:p w:rsidR="00B41B44" w:rsidRDefault="00B41B44" w:rsidP="00D5135F">
      <w:pPr>
        <w:pStyle w:val="Heading4"/>
      </w:pPr>
      <w:r>
        <w:t xml:space="preserve">АДМИНИСТРАЦИИ </w:t>
      </w:r>
    </w:p>
    <w:p w:rsidR="00B41B44" w:rsidRDefault="00B41B44" w:rsidP="00D5135F">
      <w:pPr>
        <w:pStyle w:val="Heading4"/>
      </w:pPr>
      <w:r>
        <w:t>МУНИЦИПАЛЬНОГО РАЙОНА «ВОЛОКОНОВСКИЙ РАЙОН»</w:t>
      </w:r>
    </w:p>
    <w:p w:rsidR="00B41B44" w:rsidRPr="00D5135F" w:rsidRDefault="00B41B44" w:rsidP="00D513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B41B44" w:rsidRDefault="00B41B44" w:rsidP="00D5135F">
      <w:pPr>
        <w:spacing w:line="480" w:lineRule="auto"/>
        <w:rPr>
          <w:rFonts w:ascii="Arial" w:hAnsi="Arial" w:cs="Arial"/>
          <w:sz w:val="18"/>
        </w:rPr>
      </w:pPr>
    </w:p>
    <w:p w:rsidR="00B41B44" w:rsidRDefault="00B41B44" w:rsidP="00D5135F">
      <w:pPr>
        <w:pStyle w:val="NoSpacing"/>
        <w:jc w:val="both"/>
        <w:rPr>
          <w:szCs w:val="28"/>
        </w:rPr>
      </w:pPr>
      <w:r>
        <w:rPr>
          <w:rFonts w:ascii="Arial" w:hAnsi="Arial" w:cs="Arial"/>
          <w:sz w:val="18"/>
        </w:rPr>
        <w:t>18 августа 2017 г.                                                                                                                                            № 796</w:t>
      </w:r>
    </w:p>
    <w:p w:rsidR="00B41B44" w:rsidRDefault="00B41B44" w:rsidP="0062241D">
      <w:pPr>
        <w:pStyle w:val="NoSpacing"/>
        <w:jc w:val="both"/>
        <w:rPr>
          <w:szCs w:val="28"/>
        </w:rPr>
      </w:pPr>
    </w:p>
    <w:p w:rsidR="00B41B44" w:rsidRDefault="00B41B44" w:rsidP="0062241D">
      <w:pPr>
        <w:pStyle w:val="NoSpacing"/>
        <w:jc w:val="both"/>
        <w:rPr>
          <w:szCs w:val="28"/>
        </w:rPr>
      </w:pPr>
    </w:p>
    <w:p w:rsidR="00B41B44" w:rsidRDefault="00B41B44" w:rsidP="00D5135F">
      <w:pPr>
        <w:pStyle w:val="NoSpacing"/>
        <w:tabs>
          <w:tab w:val="left" w:pos="720"/>
        </w:tabs>
        <w:rPr>
          <w:b/>
          <w:szCs w:val="28"/>
        </w:rPr>
      </w:pPr>
    </w:p>
    <w:p w:rsidR="00B41B44" w:rsidRDefault="00B41B44" w:rsidP="00D5135F">
      <w:pPr>
        <w:pStyle w:val="NoSpacing"/>
        <w:framePr w:w="4786" w:h="385" w:hSpace="180" w:wrap="around" w:vAnchor="text" w:hAnchor="page" w:x="1702" w:y="161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07 августа 2013 года № 815 </w:t>
      </w:r>
    </w:p>
    <w:p w:rsidR="00B41B44" w:rsidRDefault="00B41B44" w:rsidP="0062241D">
      <w:pPr>
        <w:pStyle w:val="NoSpacing"/>
        <w:rPr>
          <w:b/>
          <w:szCs w:val="28"/>
        </w:rPr>
      </w:pPr>
    </w:p>
    <w:p w:rsidR="00B41B44" w:rsidRDefault="00B41B44" w:rsidP="0062241D">
      <w:pPr>
        <w:pStyle w:val="NoSpacing"/>
        <w:rPr>
          <w:b/>
          <w:szCs w:val="28"/>
        </w:rPr>
      </w:pPr>
    </w:p>
    <w:p w:rsidR="00B41B44" w:rsidRDefault="00B41B44" w:rsidP="0062241D">
      <w:pPr>
        <w:pStyle w:val="NoSpacing"/>
        <w:rPr>
          <w:b/>
          <w:szCs w:val="28"/>
        </w:rPr>
      </w:pPr>
    </w:p>
    <w:p w:rsidR="00B41B44" w:rsidRDefault="00B41B44" w:rsidP="00BB43E2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B41B44" w:rsidRDefault="00B41B44" w:rsidP="00BB43E2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B41B44" w:rsidRDefault="00B41B44" w:rsidP="00BB43E2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B41B44" w:rsidRDefault="00B41B44" w:rsidP="00BB43E2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B41B44" w:rsidRDefault="00B41B44" w:rsidP="00D5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организационно-штатными мероприятиями:</w:t>
      </w:r>
    </w:p>
    <w:p w:rsidR="00B41B44" w:rsidRDefault="00B41B44" w:rsidP="00D51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внести следующие изменения в распоряжение главы администрации Волоконовского района от 07 августа 2013 года № 815 «О межведомственной комиссии по вопросам проектной деятельности в органах местного самоуправления Волоконовского района и о порядке распределения ассигнований направляемых на материальное стимулирование участников проектной деятельности» (в редакции распоряжений от 13.11.2014г. №1015, от 07.08.2015г. № 632, от 23.11.2015г. № 863):</w:t>
      </w:r>
    </w:p>
    <w:p w:rsidR="00B41B44" w:rsidRDefault="00B41B44" w:rsidP="00D513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вывести из состава межведомственной комиссии по вопросам проектной деятельности в органах местного самоуправления Волоконовского района (далее – состав комиссии), утвержденного в пункте 2 названного распоряжения, Плескачёву Н.Е., Кравченко В.М.;</w:t>
      </w:r>
    </w:p>
    <w:p w:rsidR="00B41B44" w:rsidRDefault="00B41B44" w:rsidP="00D5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ввести в состав комиссии:</w:t>
      </w:r>
    </w:p>
    <w:p w:rsidR="00B41B44" w:rsidRDefault="00B41B44" w:rsidP="00D5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Водянову Елену Евгеньевну – начальника управления образования администрации района;</w:t>
      </w:r>
    </w:p>
    <w:p w:rsidR="00B41B44" w:rsidRPr="00D5135F" w:rsidRDefault="00B41B44" w:rsidP="00D513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Бобыреву Екатерину Николаевну – и.о. начальника отдела архитектуры и градостроительства администрации района. </w:t>
      </w:r>
    </w:p>
    <w:p w:rsidR="00B41B44" w:rsidRDefault="00B41B44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1B44" w:rsidRDefault="00B41B44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1B44" w:rsidRDefault="00B41B44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1B44" w:rsidRDefault="00B41B44" w:rsidP="00D5135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 xml:space="preserve">Глава администрации района                                                    </w:t>
      </w:r>
      <w:r>
        <w:rPr>
          <w:b/>
        </w:rPr>
        <w:t xml:space="preserve">      </w:t>
      </w:r>
      <w:r w:rsidRPr="00111AC7">
        <w:rPr>
          <w:b/>
        </w:rPr>
        <w:t xml:space="preserve"> С. Бикетов</w:t>
      </w:r>
    </w:p>
    <w:sectPr w:rsidR="00B41B44" w:rsidSect="00D5135F">
      <w:pgSz w:w="11906" w:h="16838"/>
      <w:pgMar w:top="28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33B4D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0F702E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849A0"/>
    <w:rsid w:val="001947CC"/>
    <w:rsid w:val="001A464D"/>
    <w:rsid w:val="001C1F55"/>
    <w:rsid w:val="001C251F"/>
    <w:rsid w:val="001C6FB9"/>
    <w:rsid w:val="001D36B9"/>
    <w:rsid w:val="001F44FA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B0676"/>
    <w:rsid w:val="002B58D9"/>
    <w:rsid w:val="002D5831"/>
    <w:rsid w:val="00322589"/>
    <w:rsid w:val="00325B85"/>
    <w:rsid w:val="003269D3"/>
    <w:rsid w:val="003310C7"/>
    <w:rsid w:val="003670DA"/>
    <w:rsid w:val="00371DC0"/>
    <w:rsid w:val="003747F2"/>
    <w:rsid w:val="00387AD9"/>
    <w:rsid w:val="003A4EB7"/>
    <w:rsid w:val="003C564C"/>
    <w:rsid w:val="003D53D3"/>
    <w:rsid w:val="0040012D"/>
    <w:rsid w:val="00400417"/>
    <w:rsid w:val="004132A0"/>
    <w:rsid w:val="004313E7"/>
    <w:rsid w:val="00431478"/>
    <w:rsid w:val="00432C0B"/>
    <w:rsid w:val="00441EA9"/>
    <w:rsid w:val="004505E3"/>
    <w:rsid w:val="00456B44"/>
    <w:rsid w:val="00457E63"/>
    <w:rsid w:val="00466C20"/>
    <w:rsid w:val="004747CA"/>
    <w:rsid w:val="00484593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C4D53"/>
    <w:rsid w:val="00600C70"/>
    <w:rsid w:val="00616980"/>
    <w:rsid w:val="0062241D"/>
    <w:rsid w:val="00626BB8"/>
    <w:rsid w:val="006301B3"/>
    <w:rsid w:val="00641748"/>
    <w:rsid w:val="0064565A"/>
    <w:rsid w:val="00646823"/>
    <w:rsid w:val="00656CAC"/>
    <w:rsid w:val="00662E23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6F7C74"/>
    <w:rsid w:val="00700293"/>
    <w:rsid w:val="00702FD2"/>
    <w:rsid w:val="0072583C"/>
    <w:rsid w:val="00727373"/>
    <w:rsid w:val="00730472"/>
    <w:rsid w:val="007353F5"/>
    <w:rsid w:val="007409DA"/>
    <w:rsid w:val="00750E05"/>
    <w:rsid w:val="00760093"/>
    <w:rsid w:val="007A2A2D"/>
    <w:rsid w:val="007A2A6E"/>
    <w:rsid w:val="007A356B"/>
    <w:rsid w:val="007A73F4"/>
    <w:rsid w:val="007C07FF"/>
    <w:rsid w:val="007F7DFB"/>
    <w:rsid w:val="00802D34"/>
    <w:rsid w:val="00803251"/>
    <w:rsid w:val="008170FC"/>
    <w:rsid w:val="0083665C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319BC"/>
    <w:rsid w:val="0094413F"/>
    <w:rsid w:val="00947646"/>
    <w:rsid w:val="009761C8"/>
    <w:rsid w:val="009872CD"/>
    <w:rsid w:val="00995C07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12A16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B200B5"/>
    <w:rsid w:val="00B221DB"/>
    <w:rsid w:val="00B26F28"/>
    <w:rsid w:val="00B35FF0"/>
    <w:rsid w:val="00B41B44"/>
    <w:rsid w:val="00B57B33"/>
    <w:rsid w:val="00B6395D"/>
    <w:rsid w:val="00B737A1"/>
    <w:rsid w:val="00B738C2"/>
    <w:rsid w:val="00B75AAC"/>
    <w:rsid w:val="00B83870"/>
    <w:rsid w:val="00B83ED5"/>
    <w:rsid w:val="00BA1667"/>
    <w:rsid w:val="00BA79BF"/>
    <w:rsid w:val="00BB43E2"/>
    <w:rsid w:val="00BE22EC"/>
    <w:rsid w:val="00BF2651"/>
    <w:rsid w:val="00C01EC2"/>
    <w:rsid w:val="00C05597"/>
    <w:rsid w:val="00C15751"/>
    <w:rsid w:val="00C32228"/>
    <w:rsid w:val="00C568D6"/>
    <w:rsid w:val="00C93BC7"/>
    <w:rsid w:val="00C96C12"/>
    <w:rsid w:val="00CA52F9"/>
    <w:rsid w:val="00CA70EA"/>
    <w:rsid w:val="00CB1A6C"/>
    <w:rsid w:val="00CD382F"/>
    <w:rsid w:val="00D24E5B"/>
    <w:rsid w:val="00D5135F"/>
    <w:rsid w:val="00D535C8"/>
    <w:rsid w:val="00D55477"/>
    <w:rsid w:val="00D64E56"/>
    <w:rsid w:val="00D6605F"/>
    <w:rsid w:val="00D70F88"/>
    <w:rsid w:val="00D710C4"/>
    <w:rsid w:val="00D724DD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D6BA1"/>
    <w:rsid w:val="00DE04A9"/>
    <w:rsid w:val="00DE2426"/>
    <w:rsid w:val="00DE64D0"/>
    <w:rsid w:val="00DE6BD7"/>
    <w:rsid w:val="00DF0EA2"/>
    <w:rsid w:val="00E01F79"/>
    <w:rsid w:val="00E04F3C"/>
    <w:rsid w:val="00E11B16"/>
    <w:rsid w:val="00E36E2D"/>
    <w:rsid w:val="00E40C4A"/>
    <w:rsid w:val="00E44D13"/>
    <w:rsid w:val="00E62E42"/>
    <w:rsid w:val="00E74AE0"/>
    <w:rsid w:val="00E813BC"/>
    <w:rsid w:val="00E92765"/>
    <w:rsid w:val="00E974C2"/>
    <w:rsid w:val="00EB039A"/>
    <w:rsid w:val="00EB168A"/>
    <w:rsid w:val="00EB7C65"/>
    <w:rsid w:val="00ED4772"/>
    <w:rsid w:val="00EE05E3"/>
    <w:rsid w:val="00EE59DD"/>
    <w:rsid w:val="00EE6DD8"/>
    <w:rsid w:val="00EF1A24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9299B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13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3004</TotalTime>
  <Pages>1</Pages>
  <Words>223</Words>
  <Characters>1277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72</cp:revision>
  <cp:lastPrinted>2017-08-21T04:45:00Z</cp:lastPrinted>
  <dcterms:created xsi:type="dcterms:W3CDTF">2011-12-08T06:55:00Z</dcterms:created>
  <dcterms:modified xsi:type="dcterms:W3CDTF">2017-08-21T04:46:00Z</dcterms:modified>
</cp:coreProperties>
</file>