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FEB" w:rsidRPr="008A1CB4" w:rsidRDefault="000D5FEB" w:rsidP="008A1CB4">
      <w:pPr>
        <w:rPr>
          <w:sz w:val="22"/>
          <w:szCs w:val="16"/>
        </w:rPr>
      </w:pPr>
      <w:r>
        <w:br w:type="textWrapping" w:clear="all"/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8pt;margin-top:0;width:41.8pt;height:50.15pt;z-index:251658240;mso-position-horizontal-relative:text;mso-position-vertical-relative:text">
            <v:imagedata r:id="rId7" o:title=""/>
            <w10:wrap type="square" side="left"/>
          </v:shape>
        </w:pict>
      </w:r>
    </w:p>
    <w:p w:rsidR="000D5FEB" w:rsidRDefault="000D5FEB" w:rsidP="008A1CB4">
      <w:pPr>
        <w:pStyle w:val="Heading1"/>
        <w:jc w:val="center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РОССИЙСКАЯ ФЕДЕРАЦИЯ</w:t>
      </w:r>
    </w:p>
    <w:p w:rsidR="000D5FEB" w:rsidRPr="00646F83" w:rsidRDefault="000D5FEB" w:rsidP="008A1CB4">
      <w:pPr>
        <w:rPr>
          <w:sz w:val="2"/>
        </w:rPr>
      </w:pPr>
    </w:p>
    <w:p w:rsidR="000D5FEB" w:rsidRDefault="000D5FEB" w:rsidP="008A1CB4">
      <w:pPr>
        <w:pStyle w:val="Heading2"/>
        <w:rPr>
          <w:sz w:val="44"/>
        </w:rPr>
      </w:pPr>
      <w:r>
        <w:rPr>
          <w:sz w:val="44"/>
        </w:rPr>
        <w:t>Р А С П О Р Я Ж Е Н И Е</w:t>
      </w:r>
    </w:p>
    <w:p w:rsidR="000D5FEB" w:rsidRPr="00646F83" w:rsidRDefault="000D5FEB" w:rsidP="008A1CB4">
      <w:pPr>
        <w:rPr>
          <w:b/>
          <w:bCs/>
          <w:sz w:val="4"/>
        </w:rPr>
      </w:pPr>
    </w:p>
    <w:p w:rsidR="000D5FEB" w:rsidRPr="008A1CB4" w:rsidRDefault="000D5FEB" w:rsidP="008A1CB4">
      <w:pPr>
        <w:pStyle w:val="Heading4"/>
        <w:rPr>
          <w:sz w:val="28"/>
          <w:szCs w:val="28"/>
        </w:rPr>
      </w:pPr>
      <w:r w:rsidRPr="008A1CB4">
        <w:rPr>
          <w:sz w:val="28"/>
          <w:szCs w:val="28"/>
        </w:rPr>
        <w:t xml:space="preserve">ГЛАВЫ АДМИНИСТРАЦИИ </w:t>
      </w:r>
    </w:p>
    <w:p w:rsidR="000D5FEB" w:rsidRPr="008A1CB4" w:rsidRDefault="000D5FEB" w:rsidP="008A1CB4">
      <w:pPr>
        <w:pStyle w:val="Heading4"/>
        <w:rPr>
          <w:sz w:val="28"/>
          <w:szCs w:val="28"/>
        </w:rPr>
      </w:pPr>
      <w:r w:rsidRPr="008A1CB4">
        <w:rPr>
          <w:sz w:val="28"/>
          <w:szCs w:val="28"/>
        </w:rPr>
        <w:t>МУНИЦИПАЛЬНОГО РАЙОНА «ВОЛОКОНОВСКИЙ РАЙОН»</w:t>
      </w:r>
    </w:p>
    <w:p w:rsidR="000D5FEB" w:rsidRDefault="000D5FEB" w:rsidP="008A1CB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БЕЛГОРОДСКОЙ ОБЛАСТИ</w:t>
      </w:r>
    </w:p>
    <w:p w:rsidR="000D5FEB" w:rsidRDefault="000D5FEB" w:rsidP="008A1CB4">
      <w:pPr>
        <w:spacing w:line="480" w:lineRule="auto"/>
        <w:rPr>
          <w:rFonts w:ascii="Arial" w:hAnsi="Arial" w:cs="Arial"/>
          <w:sz w:val="18"/>
        </w:rPr>
      </w:pPr>
    </w:p>
    <w:p w:rsidR="000D5FEB" w:rsidRPr="00AC60AC" w:rsidRDefault="000D5FEB" w:rsidP="008A1CB4">
      <w:pPr>
        <w:rPr>
          <w:b/>
          <w:sz w:val="16"/>
          <w:szCs w:val="16"/>
        </w:rPr>
      </w:pPr>
      <w:r w:rsidRPr="00AC60AC">
        <w:rPr>
          <w:rFonts w:ascii="Arial" w:hAnsi="Arial" w:cs="Arial"/>
          <w:b/>
          <w:sz w:val="18"/>
        </w:rPr>
        <w:t xml:space="preserve">10 августа 2015 г.                                                                    </w:t>
      </w:r>
      <w:r>
        <w:rPr>
          <w:rFonts w:ascii="Arial" w:hAnsi="Arial" w:cs="Arial"/>
          <w:b/>
          <w:sz w:val="18"/>
        </w:rPr>
        <w:t xml:space="preserve">                                                   </w:t>
      </w:r>
      <w:r w:rsidRPr="00AC60AC">
        <w:rPr>
          <w:rFonts w:ascii="Arial" w:hAnsi="Arial" w:cs="Arial"/>
          <w:b/>
          <w:sz w:val="18"/>
        </w:rPr>
        <w:t xml:space="preserve"> № 639</w:t>
      </w:r>
    </w:p>
    <w:p w:rsidR="000D5FEB" w:rsidRDefault="000D5FEB" w:rsidP="0062241D">
      <w:pPr>
        <w:pStyle w:val="NoSpacing"/>
        <w:jc w:val="both"/>
      </w:pPr>
    </w:p>
    <w:p w:rsidR="000D5FEB" w:rsidRDefault="000D5FEB" w:rsidP="008A1CB4">
      <w:pPr>
        <w:pStyle w:val="NoSpacing"/>
        <w:framePr w:w="5227" w:h="909" w:hRule="exact" w:hSpace="180" w:wrap="auto" w:vAnchor="text" w:hAnchor="page" w:x="1702" w:y="324"/>
        <w:jc w:val="both"/>
        <w:rPr>
          <w:b/>
          <w:bCs/>
        </w:rPr>
      </w:pPr>
      <w:r>
        <w:rPr>
          <w:b/>
          <w:bCs/>
        </w:rPr>
        <w:t>О внесении изменений в распоряжение главы администрации Волоконовского района от 06 июля 2012 года № 703</w:t>
      </w:r>
    </w:p>
    <w:p w:rsidR="000D5FEB" w:rsidRDefault="000D5FEB" w:rsidP="00BD5A54">
      <w:pPr>
        <w:pStyle w:val="NoSpacing"/>
        <w:jc w:val="both"/>
      </w:pPr>
    </w:p>
    <w:p w:rsidR="000D5FEB" w:rsidRDefault="000D5FEB" w:rsidP="00BD5A54">
      <w:pPr>
        <w:pStyle w:val="NoSpacing"/>
        <w:rPr>
          <w:b/>
          <w:bCs/>
        </w:rPr>
      </w:pPr>
    </w:p>
    <w:p w:rsidR="000D5FEB" w:rsidRDefault="000D5FEB" w:rsidP="00BD5A54">
      <w:pPr>
        <w:pStyle w:val="NoSpacing"/>
        <w:rPr>
          <w:b/>
          <w:bCs/>
        </w:rPr>
      </w:pPr>
    </w:p>
    <w:p w:rsidR="000D5FEB" w:rsidRDefault="000D5FEB" w:rsidP="00BD5A54">
      <w:pPr>
        <w:pStyle w:val="NoSpacing"/>
        <w:rPr>
          <w:b/>
          <w:bCs/>
        </w:rPr>
      </w:pPr>
    </w:p>
    <w:p w:rsidR="000D5FEB" w:rsidRDefault="000D5FEB" w:rsidP="008A1CB4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0D5FEB" w:rsidRDefault="000D5FEB" w:rsidP="00BD5A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b/>
          <w:bCs/>
        </w:rPr>
      </w:pPr>
    </w:p>
    <w:p w:rsidR="000D5FEB" w:rsidRDefault="000D5FEB" w:rsidP="00BD5A54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 xml:space="preserve">В соответствии с распоряжением Губернатора Белгородской области от 06 июля 2015 года № 374-р «О внесении изменений в распоряжение Губернатора Белгородской области от 22 июня 2012 года № 408-р» и в целях уточнения критериев определения сложности проектов: </w:t>
      </w:r>
    </w:p>
    <w:p w:rsidR="000D5FEB" w:rsidRDefault="000D5FEB" w:rsidP="00BD5A54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>внести следующие изменения в распоряжение главы администрации Волоконовского района от 06 июля 2012 года № 703 «Об утверждении порядка определения уровня профессионального соответствия проектных специалистов»:</w:t>
      </w:r>
    </w:p>
    <w:p w:rsidR="000D5FEB" w:rsidRDefault="000D5FEB" w:rsidP="00BD5A54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>- в порядке определения уровня профессионального соответствия муниципальных служащих района, а также работников администрации муниципального района «Волоконовский район», замещающих должности не отнесенные к должностям муниципальной службы района, участвующих в разработке и реализации проектов (далее – порядок), утвержденном в пункте 1 названного распоряжения:</w:t>
      </w:r>
    </w:p>
    <w:p w:rsidR="000D5FEB" w:rsidRDefault="000D5FEB" w:rsidP="00191041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>-  в таблице «Определение уровня сложности проекта» приложения    № 1 к порядку слова «в объеме 100 млн. руб. и более» заменить словами      «в объеме 100 млн. руб. и более и (или) экономия бюджетных средств в объеме 100 млн. руб. и более».</w:t>
      </w:r>
    </w:p>
    <w:p w:rsidR="000D5FEB" w:rsidRDefault="000D5FEB" w:rsidP="00BD5A54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0D5FEB" w:rsidRPr="008A1CB4" w:rsidRDefault="000D5FEB" w:rsidP="00BD5A5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46"/>
        </w:rPr>
      </w:pPr>
    </w:p>
    <w:p w:rsidR="000D5FEB" w:rsidRPr="00EE59DD" w:rsidRDefault="000D5FEB" w:rsidP="00BD5A54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EE59DD">
        <w:rPr>
          <w:b/>
          <w:bCs/>
        </w:rPr>
        <w:t>Глава администрации района                                            С. Бикетов</w:t>
      </w:r>
    </w:p>
    <w:p w:rsidR="000D5FEB" w:rsidRDefault="000D5FEB" w:rsidP="00BD5A54">
      <w:pPr>
        <w:autoSpaceDE w:val="0"/>
        <w:autoSpaceDN w:val="0"/>
        <w:adjustRightInd w:val="0"/>
        <w:spacing w:line="240" w:lineRule="auto"/>
        <w:ind w:firstLine="720"/>
        <w:jc w:val="both"/>
        <w:rPr>
          <w:b/>
          <w:bCs/>
        </w:rPr>
      </w:pPr>
    </w:p>
    <w:p w:rsidR="000D5FEB" w:rsidRDefault="000D5FEB" w:rsidP="00D253E9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sectPr w:rsidR="000D5FEB" w:rsidSect="00BD5A54">
      <w:headerReference w:type="default" r:id="rId8"/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FEB" w:rsidRDefault="000D5FEB">
      <w:r>
        <w:separator/>
      </w:r>
    </w:p>
  </w:endnote>
  <w:endnote w:type="continuationSeparator" w:id="1">
    <w:p w:rsidR="000D5FEB" w:rsidRDefault="000D5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FEB" w:rsidRDefault="000D5FEB">
      <w:r>
        <w:separator/>
      </w:r>
    </w:p>
  </w:footnote>
  <w:footnote w:type="continuationSeparator" w:id="1">
    <w:p w:rsidR="000D5FEB" w:rsidRDefault="000D5F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FEB" w:rsidRDefault="000D5FEB" w:rsidP="007E72B7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D5FEB" w:rsidRDefault="000D5FE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7753"/>
    <w:multiLevelType w:val="hybridMultilevel"/>
    <w:tmpl w:val="0AB28E08"/>
    <w:lvl w:ilvl="0" w:tplc="959E3C98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">
    <w:nsid w:val="231351AE"/>
    <w:multiLevelType w:val="hybridMultilevel"/>
    <w:tmpl w:val="9F74A6CA"/>
    <w:lvl w:ilvl="0" w:tplc="0419000F">
      <w:start w:val="1"/>
      <w:numFmt w:val="decimal"/>
      <w:lvlText w:val="%1."/>
      <w:lvlJc w:val="left"/>
      <w:pPr>
        <w:ind w:left="11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41D"/>
    <w:rsid w:val="0001375C"/>
    <w:rsid w:val="000617AE"/>
    <w:rsid w:val="000621F6"/>
    <w:rsid w:val="00094A00"/>
    <w:rsid w:val="00097497"/>
    <w:rsid w:val="000D5FEB"/>
    <w:rsid w:val="000D7D0E"/>
    <w:rsid w:val="00113A15"/>
    <w:rsid w:val="00126652"/>
    <w:rsid w:val="0015409D"/>
    <w:rsid w:val="001721A3"/>
    <w:rsid w:val="0018039B"/>
    <w:rsid w:val="00182CA3"/>
    <w:rsid w:val="00191041"/>
    <w:rsid w:val="001A464D"/>
    <w:rsid w:val="001B0999"/>
    <w:rsid w:val="001C251F"/>
    <w:rsid w:val="00201DF6"/>
    <w:rsid w:val="00206F1A"/>
    <w:rsid w:val="00224FFD"/>
    <w:rsid w:val="002318E1"/>
    <w:rsid w:val="00297EA1"/>
    <w:rsid w:val="002D3360"/>
    <w:rsid w:val="002D5831"/>
    <w:rsid w:val="00325B85"/>
    <w:rsid w:val="003310C7"/>
    <w:rsid w:val="003317EC"/>
    <w:rsid w:val="003379DE"/>
    <w:rsid w:val="00397420"/>
    <w:rsid w:val="003B6298"/>
    <w:rsid w:val="003F2571"/>
    <w:rsid w:val="00400417"/>
    <w:rsid w:val="0041197D"/>
    <w:rsid w:val="004313E7"/>
    <w:rsid w:val="004454F2"/>
    <w:rsid w:val="004505E3"/>
    <w:rsid w:val="00463B86"/>
    <w:rsid w:val="004B5C44"/>
    <w:rsid w:val="004B699F"/>
    <w:rsid w:val="004D17FB"/>
    <w:rsid w:val="004E2938"/>
    <w:rsid w:val="005049F8"/>
    <w:rsid w:val="005065B0"/>
    <w:rsid w:val="00540E0D"/>
    <w:rsid w:val="005543D7"/>
    <w:rsid w:val="005E7B75"/>
    <w:rsid w:val="0062241D"/>
    <w:rsid w:val="006301B3"/>
    <w:rsid w:val="00646F83"/>
    <w:rsid w:val="00656CAC"/>
    <w:rsid w:val="00673741"/>
    <w:rsid w:val="00691CB8"/>
    <w:rsid w:val="006A76FA"/>
    <w:rsid w:val="006C09CE"/>
    <w:rsid w:val="006C4527"/>
    <w:rsid w:val="006C6C5C"/>
    <w:rsid w:val="006E022E"/>
    <w:rsid w:val="006E7E4E"/>
    <w:rsid w:val="006F1D93"/>
    <w:rsid w:val="006F4DAF"/>
    <w:rsid w:val="00702FD2"/>
    <w:rsid w:val="0072583C"/>
    <w:rsid w:val="00727373"/>
    <w:rsid w:val="007409DA"/>
    <w:rsid w:val="00766506"/>
    <w:rsid w:val="007B4FC0"/>
    <w:rsid w:val="007C6EE3"/>
    <w:rsid w:val="007D68F1"/>
    <w:rsid w:val="007E72B7"/>
    <w:rsid w:val="007F7DFB"/>
    <w:rsid w:val="00802D34"/>
    <w:rsid w:val="00803251"/>
    <w:rsid w:val="00843A93"/>
    <w:rsid w:val="00853FD8"/>
    <w:rsid w:val="0085695C"/>
    <w:rsid w:val="00885C45"/>
    <w:rsid w:val="00887FE4"/>
    <w:rsid w:val="008A1CB4"/>
    <w:rsid w:val="008F45D7"/>
    <w:rsid w:val="0091697F"/>
    <w:rsid w:val="009331D5"/>
    <w:rsid w:val="009761C8"/>
    <w:rsid w:val="009C0B49"/>
    <w:rsid w:val="009E3969"/>
    <w:rsid w:val="009F1726"/>
    <w:rsid w:val="009F3BF7"/>
    <w:rsid w:val="00A0772F"/>
    <w:rsid w:val="00A329A5"/>
    <w:rsid w:val="00A95400"/>
    <w:rsid w:val="00AA3988"/>
    <w:rsid w:val="00AC60AC"/>
    <w:rsid w:val="00AE4B81"/>
    <w:rsid w:val="00AF5531"/>
    <w:rsid w:val="00B221DB"/>
    <w:rsid w:val="00B24F30"/>
    <w:rsid w:val="00B26F28"/>
    <w:rsid w:val="00B737A1"/>
    <w:rsid w:val="00B75AAC"/>
    <w:rsid w:val="00BA1667"/>
    <w:rsid w:val="00BC7A72"/>
    <w:rsid w:val="00BD5A54"/>
    <w:rsid w:val="00BE5878"/>
    <w:rsid w:val="00C27B8F"/>
    <w:rsid w:val="00C32228"/>
    <w:rsid w:val="00C476E7"/>
    <w:rsid w:val="00CA52F9"/>
    <w:rsid w:val="00CD1B4A"/>
    <w:rsid w:val="00CF5A1E"/>
    <w:rsid w:val="00D22671"/>
    <w:rsid w:val="00D253E9"/>
    <w:rsid w:val="00D436F4"/>
    <w:rsid w:val="00D64E56"/>
    <w:rsid w:val="00D6605F"/>
    <w:rsid w:val="00D6643C"/>
    <w:rsid w:val="00D92F23"/>
    <w:rsid w:val="00DA3898"/>
    <w:rsid w:val="00DB358B"/>
    <w:rsid w:val="00DD3496"/>
    <w:rsid w:val="00DE2426"/>
    <w:rsid w:val="00E1451F"/>
    <w:rsid w:val="00E40C4A"/>
    <w:rsid w:val="00E91453"/>
    <w:rsid w:val="00EB039A"/>
    <w:rsid w:val="00ED1CDE"/>
    <w:rsid w:val="00EE59DD"/>
    <w:rsid w:val="00EE6DD8"/>
    <w:rsid w:val="00F10D3D"/>
    <w:rsid w:val="00F20A90"/>
    <w:rsid w:val="00F50CA5"/>
    <w:rsid w:val="00F8072B"/>
    <w:rsid w:val="00F868F5"/>
    <w:rsid w:val="00F874E8"/>
    <w:rsid w:val="00F87B0E"/>
    <w:rsid w:val="00FB4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41D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D5A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241D"/>
    <w:pPr>
      <w:keepNext/>
      <w:spacing w:after="0" w:line="240" w:lineRule="auto"/>
      <w:jc w:val="center"/>
      <w:outlineLvl w:val="1"/>
    </w:pPr>
    <w:rPr>
      <w:rFonts w:ascii="Arial" w:hAnsi="Arial"/>
      <w:sz w:val="24"/>
      <w:szCs w:val="24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2241D"/>
    <w:pPr>
      <w:keepNext/>
      <w:spacing w:after="0" w:line="240" w:lineRule="auto"/>
      <w:jc w:val="center"/>
      <w:outlineLvl w:val="3"/>
    </w:pPr>
    <w:rPr>
      <w:rFonts w:ascii="Arial" w:hAnsi="Arial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022E"/>
    <w:rPr>
      <w:rFonts w:ascii="Cambria" w:hAnsi="Cambria" w:cs="Times New Roman"/>
      <w:b/>
      <w:kern w:val="32"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2241D"/>
    <w:rPr>
      <w:rFonts w:ascii="Arial" w:hAnsi="Arial" w:cs="Times New Roman"/>
      <w:sz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2241D"/>
    <w:rPr>
      <w:rFonts w:ascii="Arial" w:hAnsi="Arial" w:cs="Times New Roman"/>
      <w:sz w:val="24"/>
      <w:lang w:eastAsia="ru-RU"/>
    </w:rPr>
  </w:style>
  <w:style w:type="paragraph" w:styleId="NoSpacing">
    <w:name w:val="No Spacing"/>
    <w:uiPriority w:val="99"/>
    <w:qFormat/>
    <w:rsid w:val="0062241D"/>
    <w:rPr>
      <w:rFonts w:ascii="Times New Roman" w:hAnsi="Times New Roman"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72583C"/>
    <w:pPr>
      <w:ind w:left="720"/>
    </w:pPr>
  </w:style>
  <w:style w:type="paragraph" w:customStyle="1" w:styleId="ConsPlusNonformat">
    <w:name w:val="ConsPlusNonformat"/>
    <w:uiPriority w:val="99"/>
    <w:rsid w:val="001266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266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887FE4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D5A5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022E"/>
    <w:rPr>
      <w:rFonts w:ascii="Times New Roman" w:hAnsi="Times New Roman" w:cs="Times New Roman"/>
      <w:sz w:val="28"/>
      <w:lang w:eastAsia="en-US"/>
    </w:rPr>
  </w:style>
  <w:style w:type="character" w:styleId="PageNumber">
    <w:name w:val="page number"/>
    <w:basedOn w:val="DefaultParagraphFont"/>
    <w:uiPriority w:val="99"/>
    <w:rsid w:val="00BD5A5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20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1427</TotalTime>
  <Pages>1</Pages>
  <Words>231</Words>
  <Characters>1317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</cp:lastModifiedBy>
  <cp:revision>35</cp:revision>
  <cp:lastPrinted>2015-08-11T05:30:00Z</cp:lastPrinted>
  <dcterms:created xsi:type="dcterms:W3CDTF">2011-12-08T06:55:00Z</dcterms:created>
  <dcterms:modified xsi:type="dcterms:W3CDTF">2015-08-11T05:30:00Z</dcterms:modified>
</cp:coreProperties>
</file>