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87" w:rsidRPr="00A976E7" w:rsidRDefault="001F5C87" w:rsidP="00A976E7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76E7">
        <w:rPr>
          <w:rFonts w:ascii="Times New Roman" w:hAnsi="Times New Roman"/>
          <w:b/>
          <w:sz w:val="28"/>
          <w:szCs w:val="28"/>
          <w:lang w:eastAsia="ru-RU"/>
        </w:rPr>
        <w:t>В квартире на кухне не исправен смеситель. Кто должен выполнить работы по его ремонту либо замене? Что в многоквартирном жилом доме должно содержаться за счет общего тарифа, а что непосредственно за счет жильца?</w:t>
      </w:r>
    </w:p>
    <w:p w:rsidR="001F5C87" w:rsidRPr="00A976E7" w:rsidRDefault="001F5C87" w:rsidP="00A976E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6E7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hyperlink r:id="rId5" w:history="1">
        <w:r w:rsidRPr="00A976E7">
          <w:rPr>
            <w:rFonts w:ascii="Times New Roman" w:hAnsi="Times New Roman"/>
            <w:sz w:val="28"/>
            <w:szCs w:val="28"/>
            <w:lang w:eastAsia="ru-RU"/>
          </w:rPr>
          <w:t>Жилищным кодексом РФ</w:t>
        </w:r>
      </w:hyperlink>
      <w:r w:rsidRPr="00A976E7">
        <w:rPr>
          <w:rFonts w:ascii="Times New Roman" w:hAnsi="Times New Roman"/>
          <w:sz w:val="28"/>
          <w:szCs w:val="28"/>
          <w:lang w:eastAsia="ru-RU"/>
        </w:rPr>
        <w:t> в многоквартирном доме жильцам на правах собственности принадлежат не только квартиры (жилые помещения), но и общее имущество в таком доме. При этом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 Следовательно, собственник обязан содержать в надлежащем состоянии как жилое помещение (квартиру), так и участвовать в содержании общего имущества. Для этого, руководствуясь Правилами содержания общего имущества в многоквартирном доме...» утвержденными </w:t>
      </w:r>
      <w:hyperlink r:id="rId6" w:history="1">
        <w:r w:rsidRPr="00A976E7">
          <w:rPr>
            <w:rFonts w:ascii="Times New Roman" w:hAnsi="Times New Roman"/>
            <w:sz w:val="28"/>
            <w:szCs w:val="28"/>
            <w:lang w:eastAsia="ru-RU"/>
          </w:rPr>
          <w:t>постановлением Правительства РФ от 13.08.2006                    № 491</w:t>
        </w:r>
      </w:hyperlink>
      <w:r w:rsidRPr="00A976E7">
        <w:rPr>
          <w:rFonts w:ascii="Times New Roman" w:hAnsi="Times New Roman"/>
          <w:sz w:val="28"/>
          <w:szCs w:val="28"/>
          <w:lang w:eastAsia="ru-RU"/>
        </w:rPr>
        <w:t> собственники на общем собрании должны определить состав общего имущества в доме и утвердить тариф на содержание и ремонт жилого помещения. Необходимо отметить, что данный тариф распространяется только на общее имущество собственников, к которому относятся, например: полностью система отопления, в том числе в жилом помещении с учетом отопительных приборов, система водоснабжения, включая стояки и ответвления до первого запорного устройства (включительно), система канализации, включая стояки и выпуски. Другими словами если рассматривать только инженерные коммуникации, то к общему имуществу будет относиться все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(квартиры).</w:t>
      </w:r>
    </w:p>
    <w:p w:rsidR="001F5C87" w:rsidRPr="00A976E7" w:rsidRDefault="001F5C87" w:rsidP="00A976E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6E7">
        <w:rPr>
          <w:rFonts w:ascii="Times New Roman" w:hAnsi="Times New Roman"/>
          <w:sz w:val="28"/>
          <w:szCs w:val="28"/>
          <w:lang w:eastAsia="ru-RU"/>
        </w:rPr>
        <w:t>Следовательно, все, что не входит в состав общего имущества и находится внутри жилого помещения, должно содержаться не за счет установленного и оплачиваемого в квитанции тарифа на содержание и ремонт, а за счет жильцов данного жилого помещения (собственника либо нанимателя). При этом если вы являетесь собственником жилого помещения, то все затраты связанные с ремонтом либо заменой смесителя должны осуществляться за ваш счет. Если вы наниматель необходимо обратить внимание на условия договора социального найма между вами и собственником. Как правило, по условиям таких договоров работы, относящиеся к текущему ремонту, выполняет наниматель, а все, что связано с капитальным ремонтом либо заменой оборудования должен производить собственник за свой счет.</w:t>
      </w:r>
    </w:p>
    <w:sectPr w:rsidR="001F5C87" w:rsidRPr="00A976E7" w:rsidSect="00CA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D65"/>
    <w:multiLevelType w:val="multilevel"/>
    <w:tmpl w:val="A99C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237F8"/>
    <w:multiLevelType w:val="multilevel"/>
    <w:tmpl w:val="A30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30AE7"/>
    <w:multiLevelType w:val="multilevel"/>
    <w:tmpl w:val="C4B6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4447D"/>
    <w:multiLevelType w:val="multilevel"/>
    <w:tmpl w:val="4E28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F01E2D"/>
    <w:multiLevelType w:val="multilevel"/>
    <w:tmpl w:val="BE9E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B7EE5"/>
    <w:multiLevelType w:val="multilevel"/>
    <w:tmpl w:val="F650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6E7"/>
    <w:rsid w:val="001B56BE"/>
    <w:rsid w:val="001B6CC5"/>
    <w:rsid w:val="001C2C5D"/>
    <w:rsid w:val="001F5C87"/>
    <w:rsid w:val="00596755"/>
    <w:rsid w:val="00A911F6"/>
    <w:rsid w:val="00A976E7"/>
    <w:rsid w:val="00C535F8"/>
    <w:rsid w:val="00CA0C1E"/>
    <w:rsid w:val="00D4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C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hkh.su/normativnaja_baza_po_zhkh/postanovlenija_pravitelstva_rossijskoj_federacii/postanovlenie_491/" TargetMode="External"/><Relationship Id="rId5" Type="http://schemas.openxmlformats.org/officeDocument/2006/relationships/hyperlink" Target="http://www.zhkh.su/zakonodatelstvo_po_zhkh/zhiliwnyj_kode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401</Words>
  <Characters>2286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2016-10-18T12:12:00Z</dcterms:created>
  <dcterms:modified xsi:type="dcterms:W3CDTF">2016-10-25T06:02:00Z</dcterms:modified>
</cp:coreProperties>
</file>