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22346" w:rsidRPr="00E330ED" w:rsidTr="00596755">
        <w:trPr>
          <w:tblCellSpacing w:w="0" w:type="dxa"/>
        </w:trPr>
        <w:tc>
          <w:tcPr>
            <w:tcW w:w="0" w:type="auto"/>
          </w:tcPr>
          <w:p w:rsidR="00E22346" w:rsidRPr="00A976E7" w:rsidRDefault="00E22346" w:rsidP="00A976E7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Кто управляет многоквартирным домом?</w:t>
            </w:r>
          </w:p>
          <w:p w:rsidR="00E22346" w:rsidRPr="00BE2DAA" w:rsidRDefault="00E22346" w:rsidP="00BE2DAA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76E7">
              <w:rPr>
                <w:rFonts w:ascii="Times New Roman" w:hAnsi="Times New Roman"/>
                <w:sz w:val="28"/>
                <w:szCs w:val="28"/>
                <w:lang w:eastAsia="ru-RU"/>
              </w:rPr>
              <w:t>Многоквартирным домом управляют собственники помещений. Собственники помещений в отличии от нанимателей принимают участие в решении всех вопросов, касающихся дома, в том числе формировании платежей, формировании перечня услуг и т.д.</w:t>
            </w:r>
          </w:p>
          <w:p w:rsidR="00E22346" w:rsidRPr="00A976E7" w:rsidRDefault="00E22346" w:rsidP="00A911F6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22346" w:rsidRPr="00E330ED" w:rsidTr="00596755">
        <w:trPr>
          <w:tblCellSpacing w:w="0" w:type="dxa"/>
        </w:trPr>
        <w:tc>
          <w:tcPr>
            <w:tcW w:w="0" w:type="auto"/>
          </w:tcPr>
          <w:p w:rsidR="00E22346" w:rsidRPr="00A976E7" w:rsidRDefault="00E22346" w:rsidP="00A976E7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2346" w:rsidRPr="00A976E7" w:rsidRDefault="00E22346" w:rsidP="00BE2DAA">
      <w:pPr>
        <w:shd w:val="clear" w:color="auto" w:fill="FFFFFF"/>
        <w:spacing w:after="0"/>
        <w:ind w:firstLine="708"/>
        <w:jc w:val="both"/>
      </w:pPr>
    </w:p>
    <w:sectPr w:rsidR="00E22346" w:rsidRPr="00A976E7" w:rsidSect="003A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1D65"/>
    <w:multiLevelType w:val="multilevel"/>
    <w:tmpl w:val="A99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237F8"/>
    <w:multiLevelType w:val="multilevel"/>
    <w:tmpl w:val="A30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AE7"/>
    <w:multiLevelType w:val="multilevel"/>
    <w:tmpl w:val="C4B6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447D"/>
    <w:multiLevelType w:val="multilevel"/>
    <w:tmpl w:val="4E28D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3BF01E2D"/>
    <w:multiLevelType w:val="multilevel"/>
    <w:tmpl w:val="BE9E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CB7EE5"/>
    <w:multiLevelType w:val="multilevel"/>
    <w:tmpl w:val="F650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6E7"/>
    <w:rsid w:val="001B56BE"/>
    <w:rsid w:val="001C2C5D"/>
    <w:rsid w:val="003A782A"/>
    <w:rsid w:val="00596755"/>
    <w:rsid w:val="00753E6F"/>
    <w:rsid w:val="00A911F6"/>
    <w:rsid w:val="00A976E7"/>
    <w:rsid w:val="00BE2DAA"/>
    <w:rsid w:val="00E22346"/>
    <w:rsid w:val="00E3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41</Words>
  <Characters>234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2016-10-18T12:12:00Z</dcterms:created>
  <dcterms:modified xsi:type="dcterms:W3CDTF">2016-10-25T05:30:00Z</dcterms:modified>
</cp:coreProperties>
</file>