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4" w:rsidRDefault="00624F74" w:rsidP="0070269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624F74" w:rsidRPr="00702698" w:rsidRDefault="00624F74" w:rsidP="00702698">
      <w:pPr>
        <w:rPr>
          <w:sz w:val="40"/>
          <w:szCs w:val="40"/>
        </w:rPr>
      </w:pPr>
    </w:p>
    <w:p w:rsidR="00624F74" w:rsidRDefault="00624F74" w:rsidP="00702698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624F74" w:rsidRDefault="00624F74" w:rsidP="00702698">
      <w:pPr>
        <w:pStyle w:val="Heading2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4F74" w:rsidRDefault="00624F74" w:rsidP="00702698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624F74" w:rsidRDefault="00624F74" w:rsidP="00702698">
      <w:pPr>
        <w:rPr>
          <w:b/>
          <w:bCs/>
        </w:rPr>
      </w:pPr>
    </w:p>
    <w:p w:rsidR="00624F74" w:rsidRDefault="00624F74" w:rsidP="00702698">
      <w:pPr>
        <w:pStyle w:val="Heading4"/>
      </w:pPr>
      <w:r>
        <w:t xml:space="preserve">ГЛАВЫ АДМИНИСТРАЦИИ </w:t>
      </w:r>
    </w:p>
    <w:p w:rsidR="00624F74" w:rsidRDefault="00624F74" w:rsidP="00702698">
      <w:pPr>
        <w:pStyle w:val="Heading4"/>
      </w:pPr>
      <w:r>
        <w:t>МУНИЦИПАЛЬНОГО РАЙОНА «ВОЛОКОНОВСКИЙ РАЙОН»</w:t>
      </w:r>
    </w:p>
    <w:p w:rsidR="00624F74" w:rsidRDefault="00624F74" w:rsidP="007026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624F74" w:rsidRPr="00C813C9" w:rsidRDefault="00624F74" w:rsidP="00702698">
      <w:pPr>
        <w:jc w:val="both"/>
        <w:rPr>
          <w:rFonts w:ascii="Arial" w:hAnsi="Arial" w:cs="Arial"/>
          <w:sz w:val="20"/>
          <w:szCs w:val="20"/>
        </w:rPr>
      </w:pPr>
    </w:p>
    <w:p w:rsidR="00624F74" w:rsidRPr="00C813C9" w:rsidRDefault="00624F74" w:rsidP="0062241D">
      <w:pPr>
        <w:spacing w:line="480" w:lineRule="auto"/>
        <w:rPr>
          <w:rFonts w:ascii="Arial" w:hAnsi="Arial" w:cs="Arial"/>
          <w:sz w:val="20"/>
          <w:szCs w:val="20"/>
        </w:rPr>
      </w:pPr>
      <w:r w:rsidRPr="00C813C9">
        <w:rPr>
          <w:rFonts w:ascii="Arial" w:hAnsi="Arial" w:cs="Arial"/>
          <w:b/>
          <w:sz w:val="20"/>
          <w:szCs w:val="20"/>
        </w:rPr>
        <w:t xml:space="preserve">06 февраля  2013 г.                                                                     </w:t>
      </w:r>
      <w:r w:rsidRPr="00C813C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13C9">
        <w:rPr>
          <w:rFonts w:ascii="Arial" w:hAnsi="Arial" w:cs="Arial"/>
          <w:b/>
          <w:sz w:val="20"/>
          <w:szCs w:val="20"/>
        </w:rPr>
        <w:t>№ 1</w:t>
      </w:r>
      <w:r>
        <w:rPr>
          <w:rFonts w:ascii="Arial" w:hAnsi="Arial" w:cs="Arial"/>
          <w:b/>
          <w:sz w:val="20"/>
          <w:szCs w:val="20"/>
        </w:rPr>
        <w:t>09</w:t>
      </w:r>
    </w:p>
    <w:p w:rsidR="00624F74" w:rsidRDefault="00624F74" w:rsidP="00702698">
      <w:pPr>
        <w:pStyle w:val="NoSpacing"/>
        <w:framePr w:w="4867" w:h="385" w:hSpace="180" w:wrap="auto" w:vAnchor="text" w:hAnchor="page" w:x="1702" w:y="176"/>
        <w:jc w:val="both"/>
        <w:rPr>
          <w:b/>
          <w:bCs/>
        </w:rPr>
      </w:pPr>
      <w:r>
        <w:rPr>
          <w:b/>
          <w:bCs/>
        </w:rPr>
        <w:t xml:space="preserve">О внесении изменений в распоряжение главы администрации Волоконовского района от 06 июля 2012 года № 700 </w:t>
      </w:r>
    </w:p>
    <w:p w:rsidR="00624F74" w:rsidRDefault="00624F74" w:rsidP="0062241D">
      <w:pPr>
        <w:pStyle w:val="NoSpacing"/>
        <w:jc w:val="both"/>
        <w:rPr>
          <w:sz w:val="24"/>
          <w:szCs w:val="24"/>
        </w:rPr>
      </w:pPr>
    </w:p>
    <w:p w:rsidR="00624F74" w:rsidRDefault="00624F74" w:rsidP="0062241D">
      <w:pPr>
        <w:pStyle w:val="NoSpacing"/>
        <w:jc w:val="both"/>
      </w:pPr>
    </w:p>
    <w:p w:rsidR="00624F74" w:rsidRDefault="00624F74" w:rsidP="0062241D">
      <w:pPr>
        <w:pStyle w:val="NoSpacing"/>
        <w:jc w:val="both"/>
      </w:pPr>
    </w:p>
    <w:p w:rsidR="00624F74" w:rsidRDefault="00624F74" w:rsidP="0062241D">
      <w:pPr>
        <w:pStyle w:val="NoSpacing"/>
        <w:jc w:val="both"/>
      </w:pPr>
    </w:p>
    <w:p w:rsidR="00624F74" w:rsidRDefault="00624F74" w:rsidP="0062241D">
      <w:pPr>
        <w:pStyle w:val="NoSpacing"/>
        <w:jc w:val="both"/>
      </w:pPr>
    </w:p>
    <w:p w:rsidR="00624F74" w:rsidRDefault="00624F74" w:rsidP="0062241D">
      <w:pPr>
        <w:pStyle w:val="NoSpacing"/>
        <w:rPr>
          <w:b/>
          <w:bCs/>
        </w:rPr>
      </w:pPr>
    </w:p>
    <w:p w:rsidR="00624F74" w:rsidRDefault="00624F74" w:rsidP="00702698">
      <w:pPr>
        <w:pStyle w:val="NoSpacing"/>
        <w:rPr>
          <w:b/>
          <w:bCs/>
        </w:rPr>
      </w:pPr>
    </w:p>
    <w:p w:rsidR="00624F74" w:rsidRDefault="00624F74" w:rsidP="00702698">
      <w:pPr>
        <w:pStyle w:val="NoSpacing"/>
        <w:rPr>
          <w:b/>
          <w:bCs/>
        </w:rPr>
      </w:pP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</w:t>
      </w:r>
      <w:r w:rsidRPr="00A0240F">
        <w:t xml:space="preserve"> связи с произошедшими структурными</w:t>
      </w:r>
      <w:r>
        <w:t xml:space="preserve"> и кадровыми </w:t>
      </w:r>
      <w:r w:rsidRPr="00A0240F">
        <w:t xml:space="preserve"> изменениями</w:t>
      </w:r>
      <w:r>
        <w:t xml:space="preserve"> в администрации Волоконовского района: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внести в распоряжение главы администрации Волоконовского района от 06 июля 2012 года № 700 «О порядке распределения ассигнований, направляемых на материальное стимулирование участников проектной деятельности»</w:t>
      </w:r>
      <w:r w:rsidRPr="00702698">
        <w:t xml:space="preserve"> </w:t>
      </w:r>
      <w:r>
        <w:t>следующие изменения: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 В порядке распределения ассигнований, направляемых на материальное стимулирование участников проектной деятельности в органах местного самоуправления Волоконовского района (далее – порядок), утвержденном в пункте 1 названного распоряжения, в пункте 2.2. раздела 2 порядка  слова «отделом по развитию потребительского рынка, предпринимательству и проектной деятельности управления экономического развития администрации района» заменить словами «подотделом управления проектами отдела по развитию потребительского рынка, предпринимательству и проектной деятельности администрации района». 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2. В составе межведомственной комиссии по вопросам материального стимулирования участников проектной деятельности в органах местного самоуправления Волоконовского района (далее – состав комиссии), утвержденном в пункте 2 названного распоряжения: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вывести из состава комиссии Бережного С.В., Карлина Ю.Н., Тетерятник С.А.;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ввести в состав комиссии Косареву Инну Иосифовну – начальника управления культуры администрации района, Сотникова Евгения Александровича – заместителя главы администрации района по стратегическому развитию, Панову Татьяну Викторовну – начальника управления социальной защиты населения администрации района, Алтунину Марину Александровну – начальника  подотдела управления  проектами отдела  по  развитию потребительского  рынка, предпринимательству  и  проектной  деятельности  администрации района, секретарем  комиссии.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3. Должность Цыганковой Светланы Владимировны читать «заместитель главы администрации района, руководитель аппарата главы администрации района, заместитель председателя  комиссии».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4. Должность Решетняк Оксаны Валерьевны читать «начальник отдела по развитию потребительского рынка, предпринимательству и проектной деятельности администрации района».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5. В положении о межведомственной комиссии по вопросам материального стимулирования участников проектной деятельности в органах местного самоуправления Волоконовского района (далее – положение), утвержденном в пункте 3 названного распоряжения, в пункте 3.4. раздела 3 положения исключить слова «управления экономического развития».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</w:t>
      </w: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jc w:val="both"/>
      </w:pP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jc w:val="both"/>
      </w:pPr>
    </w:p>
    <w:p w:rsidR="00624F74" w:rsidRPr="00EE59DD" w:rsidRDefault="00624F74" w:rsidP="0070269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p w:rsidR="00624F74" w:rsidRDefault="00624F74" w:rsidP="0070269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624F74" w:rsidRDefault="00624F74" w:rsidP="0070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097497">
        <w:rPr>
          <w:b/>
          <w:bCs/>
        </w:rPr>
        <w:t xml:space="preserve">                                                           </w:t>
      </w:r>
    </w:p>
    <w:p w:rsidR="00624F74" w:rsidRDefault="00624F74" w:rsidP="00702698">
      <w:pPr>
        <w:spacing w:line="240" w:lineRule="auto"/>
        <w:jc w:val="both"/>
      </w:pPr>
    </w:p>
    <w:sectPr w:rsidR="00624F74" w:rsidSect="00702698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74" w:rsidRDefault="00624F74">
      <w:r>
        <w:separator/>
      </w:r>
    </w:p>
  </w:endnote>
  <w:endnote w:type="continuationSeparator" w:id="1">
    <w:p w:rsidR="00624F74" w:rsidRDefault="0062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74" w:rsidRDefault="00624F74">
      <w:r>
        <w:separator/>
      </w:r>
    </w:p>
  </w:footnote>
  <w:footnote w:type="continuationSeparator" w:id="1">
    <w:p w:rsidR="00624F74" w:rsidRDefault="00624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74" w:rsidRDefault="00624F74" w:rsidP="009D5E3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4F74" w:rsidRDefault="00624F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32236"/>
    <w:rsid w:val="00057991"/>
    <w:rsid w:val="000617AE"/>
    <w:rsid w:val="000621F6"/>
    <w:rsid w:val="000705B8"/>
    <w:rsid w:val="00081C0A"/>
    <w:rsid w:val="00097497"/>
    <w:rsid w:val="000B6488"/>
    <w:rsid w:val="000D7D0E"/>
    <w:rsid w:val="00113A15"/>
    <w:rsid w:val="001242C4"/>
    <w:rsid w:val="0012606F"/>
    <w:rsid w:val="00126652"/>
    <w:rsid w:val="0013147F"/>
    <w:rsid w:val="00150070"/>
    <w:rsid w:val="001721A3"/>
    <w:rsid w:val="0018039B"/>
    <w:rsid w:val="00182D9F"/>
    <w:rsid w:val="001A464D"/>
    <w:rsid w:val="001C1F55"/>
    <w:rsid w:val="001C251F"/>
    <w:rsid w:val="00201DF6"/>
    <w:rsid w:val="00206F1A"/>
    <w:rsid w:val="002318E1"/>
    <w:rsid w:val="00281E04"/>
    <w:rsid w:val="00292073"/>
    <w:rsid w:val="002D5831"/>
    <w:rsid w:val="00321071"/>
    <w:rsid w:val="00325B85"/>
    <w:rsid w:val="003310C7"/>
    <w:rsid w:val="003670DA"/>
    <w:rsid w:val="003B31BB"/>
    <w:rsid w:val="00400417"/>
    <w:rsid w:val="004313E7"/>
    <w:rsid w:val="00432C0B"/>
    <w:rsid w:val="00441EA9"/>
    <w:rsid w:val="004505E3"/>
    <w:rsid w:val="00457E63"/>
    <w:rsid w:val="00466C20"/>
    <w:rsid w:val="00486C70"/>
    <w:rsid w:val="004B699F"/>
    <w:rsid w:val="004C4632"/>
    <w:rsid w:val="004D17FB"/>
    <w:rsid w:val="004E2938"/>
    <w:rsid w:val="005065B0"/>
    <w:rsid w:val="005316BC"/>
    <w:rsid w:val="005453B2"/>
    <w:rsid w:val="00550A0A"/>
    <w:rsid w:val="005543D7"/>
    <w:rsid w:val="0062241D"/>
    <w:rsid w:val="00624F74"/>
    <w:rsid w:val="006301B3"/>
    <w:rsid w:val="00656CAC"/>
    <w:rsid w:val="006A6FE8"/>
    <w:rsid w:val="006A76FA"/>
    <w:rsid w:val="006C09CE"/>
    <w:rsid w:val="006C6C5C"/>
    <w:rsid w:val="006E7E4E"/>
    <w:rsid w:val="006F4DAF"/>
    <w:rsid w:val="00702698"/>
    <w:rsid w:val="00702FD2"/>
    <w:rsid w:val="0072583C"/>
    <w:rsid w:val="00727373"/>
    <w:rsid w:val="00730472"/>
    <w:rsid w:val="007409DA"/>
    <w:rsid w:val="00760093"/>
    <w:rsid w:val="007A73F4"/>
    <w:rsid w:val="007D61D0"/>
    <w:rsid w:val="007F7DFB"/>
    <w:rsid w:val="00802D34"/>
    <w:rsid w:val="00803251"/>
    <w:rsid w:val="00843A93"/>
    <w:rsid w:val="00853FD8"/>
    <w:rsid w:val="0085695C"/>
    <w:rsid w:val="00887FE4"/>
    <w:rsid w:val="008D047D"/>
    <w:rsid w:val="008E2F6D"/>
    <w:rsid w:val="009761C8"/>
    <w:rsid w:val="009B0267"/>
    <w:rsid w:val="009B6BFE"/>
    <w:rsid w:val="009D5E34"/>
    <w:rsid w:val="00A0240F"/>
    <w:rsid w:val="00A07384"/>
    <w:rsid w:val="00A0772F"/>
    <w:rsid w:val="00A329A5"/>
    <w:rsid w:val="00A8385A"/>
    <w:rsid w:val="00A86F81"/>
    <w:rsid w:val="00A87ED6"/>
    <w:rsid w:val="00A95400"/>
    <w:rsid w:val="00AA3988"/>
    <w:rsid w:val="00AD723D"/>
    <w:rsid w:val="00AE12C5"/>
    <w:rsid w:val="00AE4B81"/>
    <w:rsid w:val="00B200B5"/>
    <w:rsid w:val="00B221DB"/>
    <w:rsid w:val="00B26F28"/>
    <w:rsid w:val="00B31000"/>
    <w:rsid w:val="00B63272"/>
    <w:rsid w:val="00B6395D"/>
    <w:rsid w:val="00B70633"/>
    <w:rsid w:val="00B737A1"/>
    <w:rsid w:val="00B75AAC"/>
    <w:rsid w:val="00BA1667"/>
    <w:rsid w:val="00BB43E2"/>
    <w:rsid w:val="00BD2976"/>
    <w:rsid w:val="00BE22EC"/>
    <w:rsid w:val="00C32228"/>
    <w:rsid w:val="00C813C9"/>
    <w:rsid w:val="00C96C12"/>
    <w:rsid w:val="00CA52F9"/>
    <w:rsid w:val="00CD382F"/>
    <w:rsid w:val="00CD4701"/>
    <w:rsid w:val="00CE3DF9"/>
    <w:rsid w:val="00D24E5B"/>
    <w:rsid w:val="00D535C8"/>
    <w:rsid w:val="00D64E56"/>
    <w:rsid w:val="00D6605F"/>
    <w:rsid w:val="00D70F88"/>
    <w:rsid w:val="00D710C4"/>
    <w:rsid w:val="00D91C86"/>
    <w:rsid w:val="00D92F23"/>
    <w:rsid w:val="00D94AD7"/>
    <w:rsid w:val="00DA3898"/>
    <w:rsid w:val="00DA4257"/>
    <w:rsid w:val="00DB358B"/>
    <w:rsid w:val="00DB547C"/>
    <w:rsid w:val="00DC19D1"/>
    <w:rsid w:val="00DD1B57"/>
    <w:rsid w:val="00DD3496"/>
    <w:rsid w:val="00DE2426"/>
    <w:rsid w:val="00E31CCA"/>
    <w:rsid w:val="00E33FC3"/>
    <w:rsid w:val="00E40C4A"/>
    <w:rsid w:val="00E411D2"/>
    <w:rsid w:val="00E74AE0"/>
    <w:rsid w:val="00E974C2"/>
    <w:rsid w:val="00EA6C09"/>
    <w:rsid w:val="00EB039A"/>
    <w:rsid w:val="00EB7C65"/>
    <w:rsid w:val="00EE05E3"/>
    <w:rsid w:val="00EE59DD"/>
    <w:rsid w:val="00EE6DD8"/>
    <w:rsid w:val="00F20A90"/>
    <w:rsid w:val="00F20BF0"/>
    <w:rsid w:val="00F22C3B"/>
    <w:rsid w:val="00F51E87"/>
    <w:rsid w:val="00F8072B"/>
    <w:rsid w:val="00F80E1F"/>
    <w:rsid w:val="00F874E8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26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07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26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2073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7026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FC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1554</TotalTime>
  <Pages>2</Pages>
  <Words>442</Words>
  <Characters>2525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41</cp:revision>
  <cp:lastPrinted>2013-02-07T12:51:00Z</cp:lastPrinted>
  <dcterms:created xsi:type="dcterms:W3CDTF">2011-12-08T06:55:00Z</dcterms:created>
  <dcterms:modified xsi:type="dcterms:W3CDTF">2013-02-07T12:52:00Z</dcterms:modified>
</cp:coreProperties>
</file>